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1" w:after="0" w:line="240" w:lineRule="auto"/>
        <w:ind w:left="1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Fil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5"/>
        </w:rPr>
        <w:t>Ref.No.25479/GA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5"/>
        </w:rPr>
        <w:t>-</w:t>
      </w:r>
      <w:r>
        <w:rPr>
          <w:rFonts w:ascii="Arial" w:hAnsi="Arial" w:cs="Arial" w:eastAsia="Arial"/>
          <w:sz w:val="21"/>
          <w:szCs w:val="21"/>
          <w:color w:val="2A2A2A"/>
          <w:spacing w:val="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IV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3"/>
        </w:rPr>
        <w:t>J2/2013/CU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4.744993pt;height:71.7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7" w:after="0" w:line="240" w:lineRule="auto"/>
        <w:ind w:left="3605" w:right="357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b/>
          <w:bCs/>
        </w:rPr>
        <w:t>UNIVERSITY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A2A2A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4"/>
          <w:b/>
          <w:bCs/>
        </w:rPr>
        <w:t>CALICUT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62" w:right="446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3"/>
          <w:b/>
          <w:bCs/>
        </w:rPr>
        <w:t>Abstract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2" w:right="5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BS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programme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A2A2A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Physics-CUCBCSS</w:t>
      </w:r>
      <w:r>
        <w:rPr>
          <w:rFonts w:ascii="Arial" w:hAnsi="Arial" w:cs="Arial" w:eastAsia="Arial"/>
          <w:sz w:val="21"/>
          <w:szCs w:val="21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2014-Core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A2A2A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Complementar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Courses-Schem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5"/>
        </w:rPr>
        <w:t>and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Syllabus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lmplemented-we.f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2014</w:t>
      </w:r>
      <w:r>
        <w:rPr>
          <w:rFonts w:ascii="Arial" w:hAnsi="Arial" w:cs="Arial" w:eastAsia="Arial"/>
          <w:sz w:val="21"/>
          <w:szCs w:val="21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Admissions-Order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5"/>
        </w:rPr>
        <w:t>issued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46" w:right="427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5.520229pt;margin-top:-4.201929pt;width:483.468208pt;height:.1pt;mso-position-horizontal-relative:page;mso-position-vertical-relative:paragraph;z-index:-7439" coordorigin="1110,-84" coordsize="9669,2">
            <v:shape style="position:absolute;left:1110;top:-84;width:9669;height:2" coordorigin="1110,-84" coordsize="9669,0" path="m1110,-84l10780,-84e" filled="f" stroked="t" strokeweight=".982659pt" strokecolor="#2828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A2A2A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0"/>
          <w:w w:val="100"/>
          <w:b/>
          <w:bCs/>
        </w:rPr>
        <w:t>&amp;</w:t>
      </w:r>
      <w:r>
        <w:rPr>
          <w:rFonts w:ascii="Times New Roman" w:hAnsi="Times New Roman" w:cs="Times New Roman" w:eastAsia="Times New Roman"/>
          <w:sz w:val="21"/>
          <w:szCs w:val="21"/>
          <w:color w:val="2A2A2A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00"/>
          <w:b/>
          <w:bCs/>
        </w:rPr>
        <w:t>A-</w:t>
      </w:r>
      <w:r>
        <w:rPr>
          <w:rFonts w:ascii="Arial" w:hAnsi="Arial" w:cs="Arial" w:eastAsia="Arial"/>
          <w:sz w:val="20"/>
          <w:szCs w:val="20"/>
          <w:color w:val="2A2A2A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13"/>
          <w:b/>
          <w:bCs/>
        </w:rPr>
        <w:t>IV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13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2A2A2A"/>
          <w:spacing w:val="54"/>
          <w:w w:val="11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A2A2A"/>
          <w:spacing w:val="0"/>
          <w:w w:val="113"/>
          <w:b/>
          <w:bCs/>
        </w:rPr>
        <w:t>J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9" w:right="61"/>
        <w:jc w:val="center"/>
        <w:tabs>
          <w:tab w:pos="57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U.O.No.</w:t>
      </w:r>
      <w:r>
        <w:rPr>
          <w:rFonts w:ascii="Arial" w:hAnsi="Arial" w:cs="Arial" w:eastAsia="Arial"/>
          <w:sz w:val="21"/>
          <w:szCs w:val="21"/>
          <w:color w:val="2A2A2A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6902/2014/Admn</w:t>
      </w:r>
      <w:r>
        <w:rPr>
          <w:rFonts w:ascii="Arial" w:hAnsi="Arial" w:cs="Arial" w:eastAsia="Arial"/>
          <w:sz w:val="21"/>
          <w:szCs w:val="21"/>
          <w:color w:val="2A2A2A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Dated,</w:t>
      </w:r>
      <w:r>
        <w:rPr>
          <w:rFonts w:ascii="Arial" w:hAnsi="Arial" w:cs="Arial" w:eastAsia="Arial"/>
          <w:sz w:val="21"/>
          <w:szCs w:val="21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Calicu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98"/>
        </w:rPr>
        <w:t>University.P.O,</w:t>
      </w:r>
      <w:r>
        <w:rPr>
          <w:rFonts w:ascii="Arial" w:hAnsi="Arial" w:cs="Arial" w:eastAsia="Arial"/>
          <w:sz w:val="21"/>
          <w:szCs w:val="21"/>
          <w:color w:val="2A2A2A"/>
          <w:spacing w:val="-14"/>
          <w:w w:val="98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6"/>
        </w:rPr>
        <w:t>17.07.2014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5" w:lineRule="auto"/>
        <w:ind w:left="1491" w:right="622" w:firstLine="-66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5.520229pt;margin-top:-10.789575pt;width:483.468208pt;height:.1pt;mso-position-horizontal-relative:page;mso-position-vertical-relative:paragraph;z-index:-7438" coordorigin="1110,-216" coordsize="9669,2">
            <v:shape style="position:absolute;left:1110;top:-216;width:9669;height:2" coordorigin="1110,-216" coordsize="9669,0" path="m1110,-216l10780,-216e" filled="f" stroked="t" strokeweight=".982659pt" strokecolor="#2828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i/>
        </w:rPr>
        <w:t>Read:-1.</w:t>
      </w:r>
      <w:r>
        <w:rPr>
          <w:rFonts w:ascii="Arial" w:hAnsi="Arial" w:cs="Arial" w:eastAsia="Arial"/>
          <w:sz w:val="21"/>
          <w:szCs w:val="21"/>
          <w:color w:val="2A2A2A"/>
          <w:spacing w:val="3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U.O.</w:t>
      </w:r>
      <w:r>
        <w:rPr>
          <w:rFonts w:ascii="Arial" w:hAnsi="Arial" w:cs="Arial" w:eastAsia="Arial"/>
          <w:sz w:val="21"/>
          <w:szCs w:val="21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3797/2013/CU,</w:t>
      </w:r>
      <w:r>
        <w:rPr>
          <w:rFonts w:ascii="Arial" w:hAnsi="Arial" w:cs="Arial" w:eastAsia="Arial"/>
          <w:sz w:val="21"/>
          <w:szCs w:val="21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date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07.09.201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A2A2A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CBCSS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Modifie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2"/>
        </w:rPr>
        <w:t>Regulations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3"/>
        </w:rPr>
        <w:t>)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File.ref.no.</w:t>
      </w:r>
      <w:r>
        <w:rPr>
          <w:rFonts w:ascii="Arial" w:hAnsi="Arial" w:cs="Arial" w:eastAsia="Arial"/>
          <w:sz w:val="21"/>
          <w:szCs w:val="21"/>
          <w:color w:val="2A2A2A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13752/GA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IV</w:t>
      </w:r>
      <w:r>
        <w:rPr>
          <w:rFonts w:ascii="Arial" w:hAnsi="Arial" w:cs="Arial" w:eastAsia="Arial"/>
          <w:sz w:val="21"/>
          <w:szCs w:val="21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5"/>
        </w:rPr>
        <w:t>S0/2013/CU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6" w:lineRule="exact"/>
        <w:ind w:left="148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U.O.</w:t>
      </w:r>
      <w:r>
        <w:rPr>
          <w:rFonts w:ascii="Arial" w:hAnsi="Arial" w:cs="Arial" w:eastAsia="Arial"/>
          <w:sz w:val="21"/>
          <w:szCs w:val="21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5180/2014/Admn,</w:t>
      </w:r>
      <w:r>
        <w:rPr>
          <w:rFonts w:ascii="Arial" w:hAnsi="Arial" w:cs="Arial" w:eastAsia="Arial"/>
          <w:sz w:val="21"/>
          <w:szCs w:val="21"/>
          <w:color w:val="2A2A2A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date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29.05.201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CBCSS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Revised</w:t>
      </w:r>
      <w:r>
        <w:rPr>
          <w:rFonts w:ascii="Arial" w:hAnsi="Arial" w:cs="Arial" w:eastAsia="Arial"/>
          <w:sz w:val="21"/>
          <w:szCs w:val="21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3"/>
        </w:rPr>
        <w:t>Regulations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4"/>
        </w:rPr>
        <w:t>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9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File.ref.no.</w:t>
      </w:r>
      <w:r>
        <w:rPr>
          <w:rFonts w:ascii="Arial" w:hAnsi="Arial" w:cs="Arial" w:eastAsia="Arial"/>
          <w:sz w:val="21"/>
          <w:szCs w:val="21"/>
          <w:color w:val="2A2A2A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13752/GA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IV</w:t>
      </w:r>
      <w:r>
        <w:rPr>
          <w:rFonts w:ascii="Arial" w:hAnsi="Arial" w:cs="Arial" w:eastAsia="Arial"/>
          <w:sz w:val="21"/>
          <w:szCs w:val="21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J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5"/>
        </w:rPr>
        <w:t>S0/2013/CU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6"/>
        </w:rPr>
        <w:t>)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8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A2A2A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-20"/>
          <w:w w:val="186"/>
        </w:rPr>
        <w:t>1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1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minute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meetin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Boar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Studie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Physic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9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held</w:t>
      </w:r>
      <w:r>
        <w:rPr>
          <w:rFonts w:ascii="Arial" w:hAnsi="Arial" w:cs="Arial" w:eastAsia="Arial"/>
          <w:sz w:val="21"/>
          <w:szCs w:val="21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4"/>
        </w:rPr>
        <w:t>20.06.2014.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8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93"/>
        </w:rPr>
        <w:t>4.1te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93"/>
        </w:rPr>
        <w:t>m</w:t>
      </w:r>
      <w:r>
        <w:rPr>
          <w:rFonts w:ascii="Arial" w:hAnsi="Arial" w:cs="Arial" w:eastAsia="Arial"/>
          <w:sz w:val="21"/>
          <w:szCs w:val="21"/>
          <w:color w:val="2A2A2A"/>
          <w:spacing w:val="-14"/>
          <w:w w:val="93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34</w:t>
      </w:r>
      <w:r>
        <w:rPr>
          <w:rFonts w:ascii="Arial" w:hAnsi="Arial" w:cs="Arial" w:eastAsia="Arial"/>
          <w:sz w:val="21"/>
          <w:szCs w:val="21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minute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meetin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Facult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Scienc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held</w:t>
      </w:r>
      <w:r>
        <w:rPr>
          <w:rFonts w:ascii="Arial" w:hAnsi="Arial" w:cs="Arial" w:eastAsia="Arial"/>
          <w:sz w:val="21"/>
          <w:szCs w:val="21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7"/>
        </w:rPr>
        <w:t>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8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4"/>
        </w:rPr>
        <w:t>27.06.2014.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8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11"/>
        </w:rPr>
        <w:t>5.0rder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11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V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14.07.2014,</w:t>
      </w:r>
      <w:r>
        <w:rPr>
          <w:rFonts w:ascii="Arial" w:hAnsi="Arial" w:cs="Arial" w:eastAsia="Arial"/>
          <w:sz w:val="21"/>
          <w:szCs w:val="21"/>
          <w:color w:val="2A2A2A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fil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18602/GA</w:t>
      </w:r>
      <w:r>
        <w:rPr>
          <w:rFonts w:ascii="Arial" w:hAnsi="Arial" w:cs="Arial" w:eastAsia="Arial"/>
          <w:sz w:val="21"/>
          <w:szCs w:val="21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IV</w:t>
      </w:r>
      <w:r>
        <w:rPr>
          <w:rFonts w:ascii="Arial" w:hAnsi="Arial" w:cs="Arial" w:eastAsia="Arial"/>
          <w:sz w:val="21"/>
          <w:szCs w:val="21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/J1/2013/CU.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22" w:right="451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A2A2A"/>
          <w:spacing w:val="0"/>
          <w:w w:val="106"/>
          <w:b/>
          <w:bCs/>
        </w:rPr>
        <w:t>ORDER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Modifie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Regulation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Choice</w:t>
      </w:r>
      <w:r>
        <w:rPr>
          <w:rFonts w:ascii="Arial" w:hAnsi="Arial" w:cs="Arial" w:eastAsia="Arial"/>
          <w:sz w:val="21"/>
          <w:szCs w:val="21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Base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Credi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Semeste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Syste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A2A2A"/>
          <w:spacing w:val="-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Curriculum</w:t>
      </w:r>
      <w:r>
        <w:rPr>
          <w:rFonts w:ascii="Arial" w:hAnsi="Arial" w:cs="Arial" w:eastAsia="Arial"/>
          <w:sz w:val="21"/>
          <w:szCs w:val="21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9"/>
        </w:rPr>
        <w:t>we.f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2014</w:t>
      </w:r>
      <w:r>
        <w:rPr>
          <w:rFonts w:ascii="Arial" w:hAnsi="Arial" w:cs="Arial" w:eastAsia="Arial"/>
          <w:sz w:val="21"/>
          <w:szCs w:val="21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implemente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Universit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Calicu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vide</w:t>
      </w:r>
      <w:r>
        <w:rPr>
          <w:rFonts w:ascii="Arial" w:hAnsi="Arial" w:cs="Arial" w:eastAsia="Arial"/>
          <w:sz w:val="21"/>
          <w:szCs w:val="21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paper</w:t>
      </w:r>
      <w:r>
        <w:rPr>
          <w:rFonts w:ascii="Arial" w:hAnsi="Arial" w:cs="Arial" w:eastAsia="Arial"/>
          <w:sz w:val="21"/>
          <w:szCs w:val="21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9"/>
        </w:rPr>
        <w:t>(1)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8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Revised</w:t>
      </w:r>
      <w:r>
        <w:rPr>
          <w:rFonts w:ascii="Arial" w:hAnsi="Arial" w:cs="Arial" w:eastAsia="Arial"/>
          <w:sz w:val="21"/>
          <w:szCs w:val="21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99"/>
        </w:rPr>
        <w:t>CUCBCSS</w:t>
      </w:r>
      <w:r>
        <w:rPr>
          <w:rFonts w:ascii="Arial" w:hAnsi="Arial" w:cs="Arial" w:eastAsia="Arial"/>
          <w:sz w:val="21"/>
          <w:szCs w:val="21"/>
          <w:color w:val="2A2A2A"/>
          <w:spacing w:val="-18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Regulation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implemente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we.f</w:t>
      </w:r>
      <w:r>
        <w:rPr>
          <w:rFonts w:ascii="Arial" w:hAnsi="Arial" w:cs="Arial" w:eastAsia="Arial"/>
          <w:sz w:val="21"/>
          <w:szCs w:val="21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2014</w:t>
      </w:r>
      <w:r>
        <w:rPr>
          <w:rFonts w:ascii="Arial" w:hAnsi="Arial" w:cs="Arial" w:eastAsia="Arial"/>
          <w:sz w:val="21"/>
          <w:szCs w:val="21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admission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7"/>
        </w:rPr>
        <w:t>all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A2A2A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programme</w:t>
      </w:r>
      <w:r>
        <w:rPr>
          <w:rFonts w:ascii="Arial" w:hAnsi="Arial" w:cs="Arial" w:eastAsia="Arial"/>
          <w:sz w:val="21"/>
          <w:szCs w:val="21"/>
          <w:color w:val="2A2A2A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CUCBCSS</w:t>
      </w:r>
      <w:r>
        <w:rPr>
          <w:rFonts w:ascii="Arial" w:hAnsi="Arial" w:cs="Arial" w:eastAsia="Arial"/>
          <w:sz w:val="21"/>
          <w:szCs w:val="21"/>
          <w:color w:val="2A2A2A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University,</w:t>
      </w:r>
      <w:r>
        <w:rPr>
          <w:rFonts w:ascii="Arial" w:hAnsi="Arial" w:cs="Arial" w:eastAsia="Arial"/>
          <w:sz w:val="21"/>
          <w:szCs w:val="21"/>
          <w:color w:val="2A2A2A"/>
          <w:spacing w:val="-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vide</w:t>
      </w:r>
      <w:r>
        <w:rPr>
          <w:rFonts w:ascii="Arial" w:hAnsi="Arial" w:cs="Arial" w:eastAsia="Arial"/>
          <w:sz w:val="21"/>
          <w:szCs w:val="21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paper</w:t>
      </w:r>
      <w:r>
        <w:rPr>
          <w:rFonts w:ascii="Arial" w:hAnsi="Arial" w:cs="Arial" w:eastAsia="Arial"/>
          <w:sz w:val="21"/>
          <w:szCs w:val="21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7"/>
        </w:rPr>
        <w:t>(2)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73" w:lineRule="auto"/>
        <w:ind w:left="130" w:right="78" w:firstLine="23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Boar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Studie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Physic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2A2A2A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syllabus</w:t>
      </w:r>
      <w:r>
        <w:rPr>
          <w:rFonts w:ascii="Arial" w:hAnsi="Arial" w:cs="Arial" w:eastAsia="Arial"/>
          <w:sz w:val="21"/>
          <w:szCs w:val="21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B.Sc.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Physic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Cor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7"/>
          <w:b/>
          <w:bCs/>
        </w:rPr>
        <w:t>Course,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7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B.S</w:t>
      </w:r>
      <w:r>
        <w:rPr>
          <w:rFonts w:ascii="Arial" w:hAnsi="Arial" w:cs="Arial" w:eastAsia="Arial"/>
          <w:sz w:val="21"/>
          <w:szCs w:val="21"/>
          <w:color w:val="2A2A2A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6B6B6B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Applie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1"/>
        </w:rPr>
        <w:t>Physic</w:t>
      </w:r>
      <w:r>
        <w:rPr>
          <w:rFonts w:ascii="Arial" w:hAnsi="Arial" w:cs="Arial" w:eastAsia="Arial"/>
          <w:sz w:val="21"/>
          <w:szCs w:val="21"/>
          <w:color w:val="2A2A2A"/>
          <w:spacing w:val="-3"/>
          <w:w w:val="102"/>
        </w:rPr>
        <w:t>s</w:t>
      </w:r>
      <w:r>
        <w:rPr>
          <w:rFonts w:ascii="Arial" w:hAnsi="Arial" w:cs="Arial" w:eastAsia="Arial"/>
          <w:sz w:val="21"/>
          <w:szCs w:val="21"/>
          <w:color w:val="484846"/>
          <w:spacing w:val="0"/>
          <w:w w:val="131"/>
        </w:rPr>
        <w:t>,</w:t>
      </w:r>
      <w:r>
        <w:rPr>
          <w:rFonts w:ascii="Arial" w:hAnsi="Arial" w:cs="Arial" w:eastAsia="Arial"/>
          <w:sz w:val="21"/>
          <w:szCs w:val="21"/>
          <w:color w:val="484846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5"/>
          <w:b/>
          <w:bCs/>
        </w:rPr>
        <w:t>Complimentar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5"/>
          <w:b/>
          <w:bCs/>
        </w:rPr>
        <w:t>y</w:t>
      </w:r>
      <w:r>
        <w:rPr>
          <w:rFonts w:ascii="Arial" w:hAnsi="Arial" w:cs="Arial" w:eastAsia="Arial"/>
          <w:sz w:val="21"/>
          <w:szCs w:val="21"/>
          <w:color w:val="2A2A2A"/>
          <w:spacing w:val="-20"/>
          <w:w w:val="105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Course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according</w:t>
      </w:r>
      <w:r>
        <w:rPr>
          <w:rFonts w:ascii="Arial" w:hAnsi="Arial" w:cs="Arial" w:eastAsia="Arial"/>
          <w:sz w:val="21"/>
          <w:szCs w:val="21"/>
          <w:color w:val="2A2A2A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system,</w:t>
      </w:r>
      <w:r>
        <w:rPr>
          <w:rFonts w:ascii="Arial" w:hAnsi="Arial" w:cs="Arial" w:eastAsia="Arial"/>
          <w:sz w:val="21"/>
          <w:szCs w:val="21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7"/>
        </w:rPr>
        <w:t>be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implemente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we.f</w:t>
      </w:r>
      <w:r>
        <w:rPr>
          <w:rFonts w:ascii="Arial" w:hAnsi="Arial" w:cs="Arial" w:eastAsia="Arial"/>
          <w:sz w:val="21"/>
          <w:szCs w:val="21"/>
          <w:color w:val="2A2A2A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2014</w:t>
      </w:r>
      <w:r>
        <w:rPr>
          <w:rFonts w:ascii="Arial" w:hAnsi="Arial" w:cs="Arial" w:eastAsia="Arial"/>
          <w:sz w:val="21"/>
          <w:szCs w:val="21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admissions</w:t>
      </w:r>
      <w:r>
        <w:rPr>
          <w:rFonts w:ascii="Arial" w:hAnsi="Arial" w:cs="Arial" w:eastAsia="Arial"/>
          <w:sz w:val="21"/>
          <w:szCs w:val="21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vide</w:t>
      </w:r>
      <w:r>
        <w:rPr>
          <w:rFonts w:ascii="Arial" w:hAnsi="Arial" w:cs="Arial" w:eastAsia="Arial"/>
          <w:sz w:val="21"/>
          <w:szCs w:val="21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paper</w:t>
      </w:r>
      <w:r>
        <w:rPr>
          <w:rFonts w:ascii="Arial" w:hAnsi="Arial" w:cs="Arial" w:eastAsia="Arial"/>
          <w:sz w:val="21"/>
          <w:szCs w:val="21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A2A2A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7"/>
        </w:rPr>
        <w:t>(3)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6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Facult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Scienc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2A2A2A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minute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Boar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vide</w:t>
      </w:r>
      <w:r>
        <w:rPr>
          <w:rFonts w:ascii="Arial" w:hAnsi="Arial" w:cs="Arial" w:eastAsia="Arial"/>
          <w:sz w:val="21"/>
          <w:szCs w:val="21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paper</w:t>
      </w:r>
      <w:r>
        <w:rPr>
          <w:rFonts w:ascii="Arial" w:hAnsi="Arial" w:cs="Arial" w:eastAsia="Arial"/>
          <w:sz w:val="21"/>
          <w:szCs w:val="21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2"/>
        </w:rPr>
        <w:t>(4</w:t>
      </w:r>
      <w:r>
        <w:rPr>
          <w:rFonts w:ascii="Arial" w:hAnsi="Arial" w:cs="Arial" w:eastAsia="Arial"/>
          <w:sz w:val="21"/>
          <w:szCs w:val="21"/>
          <w:color w:val="2A2A2A"/>
          <w:spacing w:val="9"/>
          <w:w w:val="102"/>
        </w:rPr>
        <w:t>)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1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1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Hon'bl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Vic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Chancellor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considering</w:t>
      </w:r>
      <w:r>
        <w:rPr>
          <w:rFonts w:ascii="Arial" w:hAnsi="Arial" w:cs="Arial" w:eastAsia="Arial"/>
          <w:sz w:val="21"/>
          <w:szCs w:val="21"/>
          <w:color w:val="2A2A2A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exigency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A2A2A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exercising</w:t>
      </w:r>
      <w:r>
        <w:rPr>
          <w:rFonts w:ascii="Arial" w:hAnsi="Arial" w:cs="Arial" w:eastAsia="Arial"/>
          <w:sz w:val="21"/>
          <w:szCs w:val="21"/>
          <w:color w:val="2A2A2A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powers</w:t>
      </w:r>
      <w:r>
        <w:rPr>
          <w:rFonts w:ascii="Arial" w:hAnsi="Arial" w:cs="Arial" w:eastAsia="Arial"/>
          <w:sz w:val="21"/>
          <w:szCs w:val="21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3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3" w:lineRule="auto"/>
        <w:ind w:left="120" w:right="321" w:firstLine="-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Academi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2A2A2A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item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regarding</w:t>
      </w:r>
      <w:r>
        <w:rPr>
          <w:rFonts w:ascii="Arial" w:hAnsi="Arial" w:cs="Arial" w:eastAsia="Arial"/>
          <w:sz w:val="21"/>
          <w:szCs w:val="21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syllabus</w:t>
      </w:r>
      <w:r>
        <w:rPr>
          <w:rFonts w:ascii="Arial" w:hAnsi="Arial" w:cs="Arial" w:eastAsia="Arial"/>
          <w:sz w:val="21"/>
          <w:szCs w:val="21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implementatio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minute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4"/>
        </w:rPr>
        <w:t>the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concerned</w:t>
      </w:r>
      <w:r>
        <w:rPr>
          <w:rFonts w:ascii="Arial" w:hAnsi="Arial" w:cs="Arial" w:eastAsia="Arial"/>
          <w:sz w:val="21"/>
          <w:szCs w:val="21"/>
          <w:color w:val="2A2A2A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Board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Studie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mentione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minute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Facult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Science,</w:t>
      </w:r>
      <w:r>
        <w:rPr>
          <w:rFonts w:ascii="Arial" w:hAnsi="Arial" w:cs="Arial" w:eastAsia="Arial"/>
          <w:sz w:val="21"/>
          <w:szCs w:val="21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subjec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1"/>
        </w:rPr>
        <w:t>to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ratificatio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Academi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vide</w:t>
      </w:r>
      <w:r>
        <w:rPr>
          <w:rFonts w:ascii="Arial" w:hAnsi="Arial" w:cs="Arial" w:eastAsia="Arial"/>
          <w:sz w:val="21"/>
          <w:szCs w:val="21"/>
          <w:color w:val="2A2A2A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paper</w:t>
      </w:r>
      <w:r>
        <w:rPr>
          <w:rFonts w:ascii="Arial" w:hAnsi="Arial" w:cs="Arial" w:eastAsia="Arial"/>
          <w:sz w:val="21"/>
          <w:szCs w:val="21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7"/>
        </w:rPr>
        <w:t>(5)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6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25" w:right="316" w:firstLine="24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Sanctio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therefore,</w:t>
      </w:r>
      <w:r>
        <w:rPr>
          <w:rFonts w:ascii="Arial" w:hAnsi="Arial" w:cs="Arial" w:eastAsia="Arial"/>
          <w:sz w:val="21"/>
          <w:szCs w:val="21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accorded</w:t>
      </w:r>
      <w:r>
        <w:rPr>
          <w:rFonts w:ascii="Arial" w:hAnsi="Arial" w:cs="Arial" w:eastAsia="Arial"/>
          <w:sz w:val="21"/>
          <w:szCs w:val="21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implementin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Schem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Syllabu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3"/>
          <w:b/>
          <w:bCs/>
        </w:rPr>
        <w:t>BSc.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programm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1"/>
          <w:szCs w:val="21"/>
          <w:color w:val="2A2A2A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Physic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Cor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2A2A2A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color w:val="2A2A2A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6"/>
          <w:b/>
          <w:bCs/>
        </w:rPr>
        <w:t>Complementar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6"/>
          <w:b/>
          <w:bCs/>
        </w:rPr>
        <w:t>y</w:t>
      </w:r>
      <w:r>
        <w:rPr>
          <w:rFonts w:ascii="Arial" w:hAnsi="Arial" w:cs="Arial" w:eastAsia="Arial"/>
          <w:sz w:val="21"/>
          <w:szCs w:val="21"/>
          <w:color w:val="2A2A2A"/>
          <w:spacing w:val="-15"/>
          <w:w w:val="106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Course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CUCBCSS</w:t>
      </w:r>
      <w:r>
        <w:rPr>
          <w:rFonts w:ascii="Arial" w:hAnsi="Arial" w:cs="Arial" w:eastAsia="Arial"/>
          <w:sz w:val="21"/>
          <w:szCs w:val="21"/>
          <w:color w:val="2A2A2A"/>
          <w:spacing w:val="-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2014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1"/>
        </w:rPr>
        <w:t>the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University,</w:t>
      </w:r>
      <w:r>
        <w:rPr>
          <w:rFonts w:ascii="Arial" w:hAnsi="Arial" w:cs="Arial" w:eastAsia="Arial"/>
          <w:sz w:val="21"/>
          <w:szCs w:val="21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we.f</w:t>
      </w:r>
      <w:r>
        <w:rPr>
          <w:rFonts w:ascii="Arial" w:hAnsi="Arial" w:cs="Arial" w:eastAsia="Arial"/>
          <w:sz w:val="21"/>
          <w:szCs w:val="21"/>
          <w:color w:val="2A2A2A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2014</w:t>
      </w:r>
      <w:r>
        <w:rPr>
          <w:rFonts w:ascii="Arial" w:hAnsi="Arial" w:cs="Arial" w:eastAsia="Arial"/>
          <w:sz w:val="21"/>
          <w:szCs w:val="21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A2A2A"/>
          <w:spacing w:val="0"/>
          <w:w w:val="100"/>
        </w:rPr>
        <w:t>Admissions.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700" w:bottom="280" w:left="1000" w:right="1000"/>
        </w:sectPr>
      </w:pPr>
      <w:rPr/>
    </w:p>
    <w:p>
      <w:pPr>
        <w:spacing w:before="78" w:after="0" w:line="240" w:lineRule="auto"/>
        <w:ind w:left="34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issued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accordingly.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11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syllabus</w:t>
      </w:r>
      <w:r>
        <w:rPr>
          <w:rFonts w:ascii="Arial" w:hAnsi="Arial" w:cs="Arial" w:eastAsia="Arial"/>
          <w:sz w:val="21"/>
          <w:szCs w:val="21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1"/>
          <w:szCs w:val="21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available</w:t>
      </w:r>
      <w:r>
        <w:rPr>
          <w:rFonts w:ascii="Arial" w:hAnsi="Arial" w:cs="Arial" w:eastAsia="Arial"/>
          <w:sz w:val="21"/>
          <w:szCs w:val="21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1"/>
          <w:szCs w:val="21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website:</w:t>
      </w:r>
      <w:r>
        <w:rPr>
          <w:rFonts w:ascii="Arial" w:hAnsi="Arial" w:cs="Arial" w:eastAsia="Arial"/>
          <w:sz w:val="21"/>
          <w:szCs w:val="21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  <w:position w:val="-1"/>
        </w:rPr>
        <w:t>universityofcalicut.info</w:t>
      </w:r>
      <w:r>
        <w:rPr>
          <w:rFonts w:ascii="Arial" w:hAnsi="Arial" w:cs="Arial" w:eastAsia="Arial"/>
          <w:sz w:val="21"/>
          <w:szCs w:val="21"/>
          <w:spacing w:val="0"/>
          <w:w w:val="104"/>
          <w:position w:val="-1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right="702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Muhammed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7" w:lineRule="exact"/>
        <w:ind w:right="559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Deput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1"/>
          <w:szCs w:val="21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  <w:position w:val="-1"/>
        </w:rPr>
        <w:t>Registrar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0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7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Affiliate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Colleges/SDE/Dept.sllnstitution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Universit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Calicut.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6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Controlle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Examinations,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Universit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Calicut.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6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Directo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SDE,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Universit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Calicut.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328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Forwarde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I</w:t>
      </w:r>
      <w:r>
        <w:rPr>
          <w:rFonts w:ascii="Arial" w:hAnsi="Arial" w:cs="Arial" w:eastAsia="Arial"/>
          <w:sz w:val="21"/>
          <w:szCs w:val="21"/>
          <w:spacing w:val="1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Order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682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Officer</w:t>
      </w:r>
    </w:p>
    <w:p>
      <w:pPr>
        <w:jc w:val="right"/>
        <w:spacing w:after="0"/>
        <w:sectPr>
          <w:pgSz w:w="11900" w:h="16840"/>
          <w:pgMar w:top="740" w:bottom="280" w:left="102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9" w:after="0" w:line="739" w:lineRule="auto"/>
        <w:ind w:left="2271" w:right="1978" w:firstLine="-525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spacing w:val="0"/>
          <w:w w:val="106"/>
        </w:rPr>
        <w:t>UNIVERSIT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39"/>
          <w:szCs w:val="39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9"/>
          <w:szCs w:val="39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8"/>
        </w:rPr>
        <w:t>CALICUT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B.Sc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9"/>
          <w:szCs w:val="3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8"/>
        </w:rPr>
        <w:t>PHYSICS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</w:r>
    </w:p>
    <w:p>
      <w:pPr>
        <w:spacing w:before="20" w:after="0" w:line="240" w:lineRule="auto"/>
        <w:ind w:left="270" w:right="1107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32"/>
          <w:szCs w:val="32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5"/>
        </w:rPr>
        <w:t>COMPLIMENTAR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5"/>
        </w:rPr>
        <w:t>PROGRAMMES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" w:right="669"/>
        <w:jc w:val="center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SYLLABU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9"/>
          <w:szCs w:val="39"/>
          <w:spacing w:val="87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39"/>
        </w:rPr>
        <w:t>&amp;</w:t>
      </w:r>
      <w:r>
        <w:rPr>
          <w:rFonts w:ascii="Arial" w:hAnsi="Arial" w:cs="Arial" w:eastAsia="Arial"/>
          <w:sz w:val="36"/>
          <w:szCs w:val="36"/>
          <w:spacing w:val="-26"/>
          <w:w w:val="139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8"/>
        </w:rPr>
        <w:t>QUESTIO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39"/>
          <w:szCs w:val="39"/>
          <w:spacing w:val="-17"/>
          <w:w w:val="108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8"/>
        </w:rPr>
        <w:t>PAPERS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82" w:right="2204"/>
        <w:jc w:val="center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w.e.£201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10"/>
        </w:rPr>
        <w:t>admissio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38"/>
          <w:szCs w:val="38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14"/>
        </w:rPr>
        <w:t>onwards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</w:r>
    </w:p>
    <w:p>
      <w:pPr>
        <w:jc w:val="center"/>
        <w:spacing w:after="0"/>
        <w:sectPr>
          <w:pgSz w:w="11920" w:h="16840"/>
          <w:pgMar w:top="1560" w:bottom="280" w:left="1320" w:right="1680"/>
        </w:sectPr>
      </w:pPr>
      <w:rPr/>
    </w:p>
    <w:p>
      <w:pPr>
        <w:spacing w:before="64" w:after="0" w:line="240" w:lineRule="auto"/>
        <w:ind w:left="1515" w:right="199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  <w:b/>
          <w:bCs/>
        </w:rPr>
        <w:t>B.Sc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  <w:b/>
          <w:bCs/>
        </w:rPr>
        <w:t>DEGREE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  <w:b/>
          <w:bCs/>
        </w:rPr>
        <w:t>PROGRAMME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  <w:b/>
          <w:bCs/>
        </w:rPr>
        <w:t>PHYSIC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2"/>
          <w:b/>
          <w:bCs/>
        </w:rPr>
        <w:t>CORE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929" w:right="3392"/>
        <w:jc w:val="center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010101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31"/>
          <w:szCs w:val="31"/>
          <w:color w:val="01010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010101"/>
          <w:spacing w:val="0"/>
          <w:w w:val="102"/>
          <w:b/>
          <w:bCs/>
        </w:rPr>
        <w:t>SRTUCTURE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412367" w:type="dxa"/>
      </w:tblPr>
      <w:tblGrid/>
      <w:tr>
        <w:trPr>
          <w:trHeight w:val="795" w:hRule="exact"/>
        </w:trPr>
        <w:tc>
          <w:tcPr>
            <w:tcW w:w="1033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8"/>
              </w:rPr>
              <w:t>Semester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17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1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1"/>
              </w:rPr>
              <w:t>Code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3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-3"/>
                <w:w w:val="113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3"/>
              </w:rPr>
              <w:t>Title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372" w:lineRule="auto"/>
              <w:ind w:left="94" w:right="43" w:firstLine="2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6"/>
              </w:rPr>
              <w:t>hours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372" w:lineRule="auto"/>
              <w:ind w:left="94" w:right="-15" w:firstLine="-5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4"/>
              </w:rPr>
              <w:t>Hours/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8"/>
              </w:rPr>
              <w:t>Week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2" w:after="0" w:line="240" w:lineRule="auto"/>
              <w:ind w:left="50" w:right="-4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5"/>
              </w:rPr>
              <w:t>Credits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17" w:hRule="exact"/>
        </w:trPr>
        <w:tc>
          <w:tcPr>
            <w:tcW w:w="1033" w:type="dxa"/>
            <w:vMerge w:val="restart"/>
            <w:tcBorders>
              <w:top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4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4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4"/>
              </w:rPr>
              <w:t>AOl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242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2" w:after="0" w:line="240" w:lineRule="auto"/>
              <w:ind w:left="303" w:right="27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17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21"/>
              </w:rPr>
              <w:t>A02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242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16" w:right="19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1"/>
              </w:rPr>
              <w:t>90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88" w:right="2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2" w:after="0" w:line="240" w:lineRule="auto"/>
              <w:ind w:left="303" w:right="26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17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21"/>
              </w:rPr>
              <w:t>A07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242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tha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2" w:after="0" w:line="240" w:lineRule="auto"/>
              <w:ind w:left="303" w:right="27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PHI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BOl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61"/>
              </w:rPr>
              <w:t>I-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31"/>
                <w:w w:val="16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Methodolog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Science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3"/>
              </w:rPr>
              <w:t>Physics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7" w:after="0" w:line="240" w:lineRule="auto"/>
              <w:ind w:left="302" w:right="2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383838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4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6" w:after="0" w:line="240" w:lineRule="auto"/>
              <w:ind w:left="311" w:right="274"/>
              <w:jc w:val="center"/>
              <w:rPr>
                <w:rFonts w:ascii="Arial" w:hAnsi="Arial" w:cs="Arial" w:eastAsia="Arial"/>
                <w:sz w:val="29"/>
                <w:szCs w:val="29"/>
              </w:rPr>
            </w:pPr>
            <w:rPr/>
            <w:r>
              <w:rPr>
                <w:rFonts w:ascii="Arial" w:hAnsi="Arial" w:cs="Arial" w:eastAsia="Arial"/>
                <w:sz w:val="29"/>
                <w:szCs w:val="29"/>
                <w:color w:val="383838"/>
                <w:spacing w:val="0"/>
                <w:w w:val="85"/>
              </w:rPr>
              <w:t>*</w:t>
            </w:r>
            <w:r>
              <w:rPr>
                <w:rFonts w:ascii="Arial" w:hAnsi="Arial" w:cs="Arial" w:eastAsia="Arial"/>
                <w:sz w:val="29"/>
                <w:szCs w:val="29"/>
                <w:color w:val="00000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5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81"/>
              </w:rPr>
              <w:t>1s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81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12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-13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45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4"/>
                <w:w w:val="11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9"/>
              </w:rPr>
              <w:t>Mathematics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7" w:after="0" w:line="240" w:lineRule="auto"/>
              <w:ind w:left="302" w:right="26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50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81"/>
              </w:rPr>
              <w:t>2nd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27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0" w:after="0" w:line="240" w:lineRule="auto"/>
              <w:ind w:left="302" w:right="26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50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81"/>
              </w:rPr>
              <w:t>2nd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8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4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8" w:after="0" w:line="240" w:lineRule="auto"/>
              <w:ind w:left="310" w:right="274"/>
              <w:jc w:val="center"/>
              <w:rPr>
                <w:rFonts w:ascii="Arial" w:hAnsi="Arial" w:cs="Arial" w:eastAsia="Arial"/>
                <w:sz w:val="29"/>
                <w:szCs w:val="29"/>
              </w:rPr>
            </w:pPr>
            <w:rPr/>
            <w:r>
              <w:rPr>
                <w:rFonts w:ascii="Arial" w:hAnsi="Arial" w:cs="Arial" w:eastAsia="Arial"/>
                <w:sz w:val="29"/>
                <w:szCs w:val="29"/>
                <w:color w:val="383838"/>
                <w:spacing w:val="0"/>
                <w:w w:val="85"/>
              </w:rPr>
              <w:t>*</w:t>
            </w:r>
            <w:r>
              <w:rPr>
                <w:rFonts w:ascii="Arial" w:hAnsi="Arial" w:cs="Arial" w:eastAsia="Arial"/>
                <w:sz w:val="29"/>
                <w:szCs w:val="29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1033" w:type="dxa"/>
            <w:vMerge/>
            <w:tcBorders>
              <w:bottom w:val="single" w:sz="11.51536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2"/>
              </w:rPr>
              <w:t>450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7" w:after="0" w:line="240" w:lineRule="auto"/>
              <w:ind w:left="25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010101"/>
                <w:spacing w:val="0"/>
                <w:w w:val="100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41" w:after="0" w:line="240" w:lineRule="auto"/>
              <w:ind w:left="29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20"/>
              </w:rPr>
              <w:t>18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1033" w:type="dxa"/>
            <w:vMerge w:val="restart"/>
            <w:tcBorders>
              <w:top w:val="single" w:sz="11.51536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0" w:right="3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7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7" w:type="dxa"/>
            <w:tcBorders>
              <w:top w:val="single" w:sz="11.51536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20"/>
              </w:rPr>
              <w:t>A03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11.51536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IV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23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-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11.51536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11.51536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11.51536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5" w:after="0" w:line="240" w:lineRule="auto"/>
              <w:ind w:left="303" w:right="27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20"/>
              </w:rPr>
              <w:t>A04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10"/>
                <w:w w:val="228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16" w:right="19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1"/>
              </w:rPr>
              <w:t>90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88" w:right="2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0" w:after="0" w:line="240" w:lineRule="auto"/>
              <w:ind w:left="302" w:right="26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20"/>
              </w:rPr>
              <w:t>A08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6"/>
              </w:rPr>
              <w:t>-Language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-18"/>
                <w:w w:val="116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tha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2" w:after="0" w:line="240" w:lineRule="auto"/>
              <w:ind w:left="303" w:right="27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810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4"/>
              </w:rPr>
              <w:t>PH2B02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39"/>
              </w:rPr>
              <w:t>II-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25"/>
                <w:w w:val="13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Propertie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Matte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-4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41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Wave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3"/>
              </w:rPr>
              <w:t>and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4"/>
              </w:rPr>
              <w:t>Acoustics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3" w:right="26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27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3" w:after="0" w:line="240" w:lineRule="auto"/>
              <w:ind w:left="302" w:right="266"/>
              <w:jc w:val="center"/>
              <w:rPr>
                <w:rFonts w:ascii="Arial" w:hAnsi="Arial" w:cs="Arial" w:eastAsia="Arial"/>
                <w:sz w:val="29"/>
                <w:szCs w:val="29"/>
              </w:rPr>
            </w:pPr>
            <w:rPr/>
            <w:r>
              <w:rPr>
                <w:rFonts w:ascii="Arial" w:hAnsi="Arial" w:cs="Arial" w:eastAsia="Arial"/>
                <w:sz w:val="29"/>
                <w:szCs w:val="29"/>
                <w:color w:val="525252"/>
                <w:spacing w:val="0"/>
                <w:w w:val="85"/>
              </w:rPr>
              <w:t>*</w:t>
            </w:r>
            <w:r>
              <w:rPr>
                <w:rFonts w:ascii="Arial" w:hAnsi="Arial" w:cs="Arial" w:eastAsia="Arial"/>
                <w:sz w:val="29"/>
                <w:szCs w:val="29"/>
                <w:color w:val="000000"/>
                <w:spacing w:val="0"/>
                <w:w w:val="100"/>
              </w:rPr>
            </w:r>
          </w:p>
        </w:tc>
      </w:tr>
      <w:tr>
        <w:trPr>
          <w:trHeight w:val="464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5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18"/>
                <w:w w:val="124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83838"/>
                <w:spacing w:val="-4"/>
                <w:w w:val="7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7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-13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Mathematics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41" w:after="0" w:line="240" w:lineRule="auto"/>
              <w:ind w:left="301" w:right="2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81"/>
              </w:rPr>
              <w:t>2nd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3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7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41" w:after="0" w:line="240" w:lineRule="auto"/>
              <w:ind w:left="301" w:right="2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81"/>
              </w:rPr>
              <w:t>2nd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3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3" w:after="0" w:line="240" w:lineRule="auto"/>
              <w:ind w:left="310" w:right="274"/>
              <w:jc w:val="center"/>
              <w:rPr>
                <w:rFonts w:ascii="Arial" w:hAnsi="Arial" w:cs="Arial" w:eastAsia="Arial"/>
                <w:sz w:val="29"/>
                <w:szCs w:val="29"/>
              </w:rPr>
            </w:pPr>
            <w:rPr/>
            <w:r>
              <w:rPr>
                <w:rFonts w:ascii="Arial" w:hAnsi="Arial" w:cs="Arial" w:eastAsia="Arial"/>
                <w:sz w:val="29"/>
                <w:szCs w:val="29"/>
                <w:color w:val="525252"/>
                <w:spacing w:val="0"/>
                <w:w w:val="85"/>
              </w:rPr>
              <w:t>*</w:t>
            </w:r>
            <w:r>
              <w:rPr>
                <w:rFonts w:ascii="Arial" w:hAnsi="Arial" w:cs="Arial" w:eastAsia="Arial"/>
                <w:sz w:val="29"/>
                <w:szCs w:val="29"/>
                <w:color w:val="00000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1033" w:type="dxa"/>
            <w:vMerge/>
            <w:tcBorders>
              <w:bottom w:val="single" w:sz="11.51536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2"/>
              </w:rPr>
              <w:t>450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7" w:after="0" w:line="240" w:lineRule="auto"/>
              <w:ind w:left="25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83838"/>
                <w:spacing w:val="0"/>
                <w:w w:val="100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41" w:after="0" w:line="240" w:lineRule="auto"/>
              <w:ind w:left="29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20"/>
              </w:rPr>
              <w:t>18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1033" w:type="dxa"/>
            <w:vMerge w:val="restart"/>
            <w:tcBorders>
              <w:top w:val="single" w:sz="11.51536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3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7" w:type="dxa"/>
            <w:tcBorders>
              <w:top w:val="single" w:sz="11.51536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19"/>
              </w:rPr>
              <w:t>A05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11.51536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7E7E7E"/>
                <w:spacing w:val="0"/>
                <w:w w:val="242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7E7E7E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11.51536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16" w:right="19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11"/>
              </w:rPr>
              <w:t>90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11.51536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88" w:right="2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11.51536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2" w:after="0" w:line="240" w:lineRule="auto"/>
              <w:ind w:left="302" w:right="27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21"/>
              </w:rPr>
              <w:t>A09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0"/>
                <w:w w:val="100"/>
              </w:rPr>
              <w:t>VIII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28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30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tha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16" w:right="19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11"/>
              </w:rPr>
              <w:t>90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88" w:right="2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2" w:after="0" w:line="240" w:lineRule="auto"/>
              <w:ind w:left="303" w:right="27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PH3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8"/>
              </w:rPr>
              <w:t>B03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242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Mechanics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8"/>
              </w:rPr>
              <w:t>54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0" w:after="0" w:line="240" w:lineRule="auto"/>
              <w:ind w:left="303" w:right="26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2.87884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8.636520" w:space="0" w:color="000000"/>
              <w:bottom w:val="single" w:sz="2.87884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0"/>
                <w:w w:val="132"/>
              </w:rPr>
              <w:t>VI-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27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2.87884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2.87884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2.87884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3" w:after="0" w:line="297" w:lineRule="exact"/>
              <w:ind w:left="311" w:right="274"/>
              <w:jc w:val="center"/>
              <w:rPr>
                <w:rFonts w:ascii="Arial" w:hAnsi="Arial" w:cs="Arial" w:eastAsia="Arial"/>
                <w:sz w:val="29"/>
                <w:szCs w:val="29"/>
              </w:rPr>
            </w:pPr>
            <w:rPr/>
            <w:r>
              <w:rPr>
                <w:rFonts w:ascii="Arial" w:hAnsi="Arial" w:cs="Arial" w:eastAsia="Arial"/>
                <w:sz w:val="29"/>
                <w:szCs w:val="29"/>
                <w:color w:val="525252"/>
                <w:spacing w:val="0"/>
                <w:w w:val="85"/>
                <w:position w:val="-3"/>
              </w:rPr>
              <w:t>*</w:t>
            </w:r>
            <w:r>
              <w:rPr>
                <w:rFonts w:ascii="Arial" w:hAnsi="Arial" w:cs="Arial" w:eastAsia="Arial"/>
                <w:sz w:val="29"/>
                <w:szCs w:val="2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90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2.87884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2.87884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18"/>
                <w:w w:val="124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83838"/>
                <w:spacing w:val="-4"/>
                <w:w w:val="7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0"/>
                <w:w w:val="7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-13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242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Mathematics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2.87884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16" w:right="19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11"/>
              </w:rPr>
              <w:t>90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2.87884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8" w:right="2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2.87884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3" w:right="25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81"/>
              </w:rPr>
              <w:t>2nd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3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4"/>
              </w:rPr>
              <w:t>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8"/>
              </w:rPr>
              <w:t>54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4" w:after="0" w:line="240" w:lineRule="auto"/>
              <w:ind w:left="302" w:right="26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81"/>
              </w:rPr>
              <w:t>2nd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3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III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3" w:after="0" w:line="240" w:lineRule="auto"/>
              <w:ind w:left="310" w:right="274"/>
              <w:jc w:val="center"/>
              <w:rPr>
                <w:rFonts w:ascii="Arial" w:hAnsi="Arial" w:cs="Arial" w:eastAsia="Arial"/>
                <w:sz w:val="29"/>
                <w:szCs w:val="29"/>
              </w:rPr>
            </w:pPr>
            <w:rPr/>
            <w:r>
              <w:rPr>
                <w:rFonts w:ascii="Arial" w:hAnsi="Arial" w:cs="Arial" w:eastAsia="Arial"/>
                <w:sz w:val="29"/>
                <w:szCs w:val="29"/>
                <w:color w:val="525252"/>
                <w:spacing w:val="0"/>
                <w:w w:val="85"/>
              </w:rPr>
              <w:t>*</w:t>
            </w:r>
            <w:r>
              <w:rPr>
                <w:rFonts w:ascii="Arial" w:hAnsi="Arial" w:cs="Arial" w:eastAsia="Arial"/>
                <w:sz w:val="29"/>
                <w:szCs w:val="29"/>
                <w:color w:val="000000"/>
                <w:spacing w:val="0"/>
                <w:w w:val="100"/>
              </w:rPr>
            </w:r>
          </w:p>
        </w:tc>
      </w:tr>
      <w:tr>
        <w:trPr>
          <w:trHeight w:val="554" w:hRule="exact"/>
        </w:trPr>
        <w:tc>
          <w:tcPr>
            <w:tcW w:w="1033" w:type="dxa"/>
            <w:vMerge/>
            <w:tcBorders>
              <w:bottom w:val="single" w:sz="11.51536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2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2"/>
              </w:rPr>
              <w:t>450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8" w:after="0" w:line="240" w:lineRule="auto"/>
              <w:ind w:left="25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83838"/>
                <w:spacing w:val="0"/>
                <w:w w:val="100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92" w:after="0" w:line="240" w:lineRule="auto"/>
              <w:ind w:left="29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8"/>
              </w:rPr>
              <w:t>16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1033" w:type="dxa"/>
            <w:tcBorders>
              <w:top w:val="single" w:sz="11.51536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5" w:after="0" w:line="240" w:lineRule="auto"/>
              <w:ind w:left="346" w:right="3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F0F0F"/>
                <w:spacing w:val="0"/>
                <w:w w:val="113"/>
              </w:rPr>
              <w:t>IV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17" w:type="dxa"/>
            <w:tcBorders>
              <w:top w:val="single" w:sz="11.51536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2323"/>
                <w:spacing w:val="0"/>
                <w:w w:val="119"/>
              </w:rPr>
              <w:t>A06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11.51536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-16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232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232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0"/>
                <w:w w:val="100"/>
              </w:rPr>
              <w:t>IX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F0F0F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23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-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2323"/>
                <w:spacing w:val="0"/>
                <w:w w:val="108"/>
              </w:rPr>
              <w:t>En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2323"/>
                <w:spacing w:val="-11"/>
                <w:w w:val="109"/>
              </w:rPr>
              <w:t>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9"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-3"/>
                <w:w w:val="109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2323"/>
                <w:spacing w:val="-2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3"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11.51536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16" w:right="19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2323"/>
                <w:spacing w:val="0"/>
                <w:w w:val="111"/>
              </w:rPr>
              <w:t>90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11.51536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88" w:right="2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11.51536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5" w:after="0" w:line="240" w:lineRule="auto"/>
              <w:ind w:left="303" w:right="27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NumType w:start="2"/>
          <w:pgMar w:footer="754" w:header="0" w:top="920" w:bottom="940" w:left="1360" w:right="740"/>
          <w:footerReference w:type="default" r:id="rId8"/>
          <w:pgSz w:w="11920" w:h="16840"/>
        </w:sectPr>
      </w:pPr>
      <w:rPr/>
    </w:p>
    <w:p>
      <w:pPr>
        <w:spacing w:before="3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7.412367" w:type="dxa"/>
      </w:tblPr>
      <w:tblGrid/>
      <w:tr>
        <w:trPr>
          <w:trHeight w:val="428" w:hRule="exact"/>
        </w:trPr>
        <w:tc>
          <w:tcPr>
            <w:tcW w:w="1033" w:type="dxa"/>
            <w:vMerge w:val="restart"/>
            <w:tcBorders>
              <w:top w:val="single" w:sz="11.51536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8" w:after="0" w:line="240" w:lineRule="auto"/>
              <w:ind w:left="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30303"/>
                <w:spacing w:val="0"/>
                <w:w w:val="128"/>
              </w:rPr>
              <w:t>AlO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tha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4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16" w:right="19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1"/>
              </w:rPr>
              <w:t>90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88" w:right="2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0" w:after="0" w:line="240" w:lineRule="auto"/>
              <w:ind w:left="303" w:right="27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4"/>
              </w:rPr>
              <w:t>PH4B04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IV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Electrodynamic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9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8"/>
              </w:rPr>
              <w:t>54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0" w:after="0" w:line="240" w:lineRule="auto"/>
              <w:ind w:left="303" w:right="26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3"/>
              </w:rPr>
              <w:t>PH4B05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2"/>
                <w:w w:val="217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21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3" w:after="0" w:line="240" w:lineRule="auto"/>
              <w:ind w:left="300" w:right="22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43434"/>
                <w:spacing w:val="0"/>
                <w:w w:val="111"/>
              </w:rPr>
              <w:t>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64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5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030303"/>
                <w:spacing w:val="0"/>
                <w:w w:val="100"/>
              </w:rPr>
              <w:t>1st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30303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-13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27"/>
              </w:rPr>
              <w:t>IV-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-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4"/>
              </w:rPr>
              <w:t>Mathematics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16" w:right="19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1"/>
              </w:rPr>
              <w:t>90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88" w:right="25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4" w:after="0" w:line="240" w:lineRule="auto"/>
              <w:ind w:left="302" w:right="26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81"/>
              </w:rPr>
              <w:t>2nd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3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8"/>
              </w:rPr>
              <w:t>IV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8"/>
              </w:rPr>
              <w:t>54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41" w:after="0" w:line="240" w:lineRule="auto"/>
              <w:ind w:left="301" w:right="2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2.87884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8.636520" w:space="0" w:color="000000"/>
              <w:bottom w:val="single" w:sz="2.87884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81"/>
              </w:rPr>
              <w:t>2nd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3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4"/>
              </w:rPr>
              <w:t>IV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2.87884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2.87884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1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2.87884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41" w:after="0" w:line="240" w:lineRule="auto"/>
              <w:ind w:left="301" w:right="27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1033" w:type="dxa"/>
            <w:vMerge/>
            <w:tcBorders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2.87884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2.87884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8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6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2.87884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8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2"/>
              </w:rPr>
              <w:t>450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2.87884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5" w:after="0" w:line="240" w:lineRule="auto"/>
              <w:ind w:left="25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43434"/>
                <w:spacing w:val="0"/>
                <w:w w:val="100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2.87884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45" w:after="0" w:line="240" w:lineRule="auto"/>
              <w:ind w:left="281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43434"/>
                <w:spacing w:val="0"/>
                <w:w w:val="100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1033" w:type="dxa"/>
            <w:vMerge w:val="restart"/>
            <w:tcBorders>
              <w:top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82" w:right="370"/>
              <w:jc w:val="center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color w:val="030303"/>
                <w:spacing w:val="0"/>
                <w:w w:val="105"/>
              </w:rPr>
              <w:t>v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000000"/>
                <w:spacing w:val="0"/>
                <w:w w:val="100"/>
              </w:rPr>
            </w:r>
          </w:p>
        </w:tc>
        <w:tc>
          <w:tcPr>
            <w:tcW w:w="1317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PHS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8"/>
              </w:rPr>
              <w:t>B06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Electrodynamic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6"/>
              </w:rPr>
              <w:t>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8"/>
              </w:rPr>
              <w:t>54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0" w:after="0" w:line="240" w:lineRule="auto"/>
              <w:ind w:left="303" w:right="26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PHS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0"/>
              </w:rPr>
              <w:t>B07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VII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Quantum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4"/>
              </w:rPr>
              <w:t>Mechanics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8"/>
              </w:rPr>
              <w:t>54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0" w:after="0" w:line="240" w:lineRule="auto"/>
              <w:ind w:left="303" w:right="26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806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PHS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9"/>
              </w:rPr>
              <w:t>B08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VIII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Physical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Optic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4"/>
              </w:rPr>
              <w:t>Modern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4"/>
              </w:rPr>
              <w:t>Optics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8"/>
              </w:rPr>
              <w:t>54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3" w:right="26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PHS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0"/>
              </w:rPr>
              <w:t>B09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IX-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Analogue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6"/>
              </w:rPr>
              <w:t>Digital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7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0" w:after="0" w:line="240" w:lineRule="auto"/>
              <w:ind w:left="293" w:right="26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Ope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21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22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-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0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0"/>
                <w:w w:val="100"/>
                <w:i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5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0"/>
                <w:w w:val="100"/>
                <w:i/>
              </w:rPr>
              <w:t>fro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0"/>
                <w:w w:val="100"/>
                <w:i/>
              </w:rPr>
              <w:t>othe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0"/>
                <w:w w:val="100"/>
                <w:i/>
              </w:rPr>
              <w:t>streams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30303"/>
                <w:spacing w:val="0"/>
                <w:w w:val="101"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8"/>
              </w:rPr>
              <w:t>54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4" w:after="0" w:line="240" w:lineRule="auto"/>
              <w:ind w:left="301" w:right="2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4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XIV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6"/>
              </w:rPr>
              <w:t>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1" w:after="0" w:line="240" w:lineRule="auto"/>
              <w:ind w:left="310" w:right="274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color w:val="343434"/>
                <w:spacing w:val="0"/>
                <w:w w:val="82"/>
              </w:rPr>
              <w:t>*</w:t>
            </w:r>
            <w:r>
              <w:rPr>
                <w:rFonts w:ascii="Arial" w:hAnsi="Arial" w:cs="Arial" w:eastAsia="Arial"/>
                <w:sz w:val="30"/>
                <w:szCs w:val="30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XV-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8"/>
              </w:rPr>
              <w:t>III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1" w:after="0" w:line="240" w:lineRule="auto"/>
              <w:ind w:left="310" w:right="274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color w:val="343434"/>
                <w:spacing w:val="0"/>
                <w:w w:val="82"/>
              </w:rPr>
              <w:t>*</w:t>
            </w:r>
            <w:r>
              <w:rPr>
                <w:rFonts w:ascii="Arial" w:hAnsi="Arial" w:cs="Arial" w:eastAsia="Arial"/>
                <w:sz w:val="30"/>
                <w:szCs w:val="30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5" w:after="0" w:line="240" w:lineRule="auto"/>
              <w:ind w:left="271" w:right="21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43434"/>
                <w:spacing w:val="0"/>
                <w:w w:val="106"/>
              </w:rPr>
              <w:t>2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1" w:after="0" w:line="240" w:lineRule="auto"/>
              <w:ind w:left="310" w:right="274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color w:val="494949"/>
                <w:spacing w:val="0"/>
                <w:w w:val="82"/>
              </w:rPr>
              <w:t>*</w:t>
            </w:r>
            <w:r>
              <w:rPr>
                <w:rFonts w:ascii="Arial" w:hAnsi="Arial" w:cs="Arial" w:eastAsia="Arial"/>
                <w:sz w:val="30"/>
                <w:szCs w:val="30"/>
                <w:color w:val="00000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1033" w:type="dxa"/>
            <w:vMerge/>
            <w:tcBorders>
              <w:bottom w:val="single" w:sz="11.51536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6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2"/>
              </w:rPr>
              <w:t>450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5" w:after="0" w:line="240" w:lineRule="auto"/>
              <w:ind w:left="25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43434"/>
                <w:spacing w:val="0"/>
                <w:w w:val="100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45" w:after="0" w:line="240" w:lineRule="auto"/>
              <w:ind w:left="295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43434"/>
                <w:spacing w:val="0"/>
                <w:w w:val="100"/>
              </w:rPr>
              <w:t>15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21" w:hRule="exact"/>
        </w:trPr>
        <w:tc>
          <w:tcPr>
            <w:tcW w:w="1033" w:type="dxa"/>
            <w:vMerge w:val="restart"/>
            <w:tcBorders>
              <w:top w:val="single" w:sz="11.51536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6" w:right="33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1"/>
              </w:rPr>
              <w:t>VI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17" w:type="dxa"/>
            <w:tcBorders>
              <w:top w:val="single" w:sz="11.51536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21"/>
              </w:rPr>
              <w:t>PH6Bl0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11.51536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Thermal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Statistical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3"/>
              </w:rPr>
              <w:t>Physics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11.51536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11.51536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11.51536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5" w:after="0" w:line="240" w:lineRule="auto"/>
              <w:ind w:left="303" w:right="27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810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29"/>
              </w:rPr>
              <w:t>PH6Bll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372" w:lineRule="auto"/>
              <w:ind w:left="22" w:right="25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28"/>
              </w:rPr>
              <w:t>XI-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-18"/>
                <w:w w:val="128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Soli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4"/>
              </w:rPr>
              <w:t>Physic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-6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41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4"/>
              </w:rPr>
              <w:t>Spectroscopy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Lase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2"/>
              </w:rPr>
              <w:t>physics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3" w:right="27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1630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23"/>
              </w:rPr>
              <w:t>PH6Bl2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72" w:lineRule="auto"/>
              <w:ind w:left="22" w:right="23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XII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Nuclea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Physics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Particle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Physics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4"/>
              </w:rPr>
              <w:t>Astrophysics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3" w:right="27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4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/>
            <w:rPr/>
          </w:p>
        </w:tc>
      </w:tr>
      <w:tr>
        <w:trPr>
          <w:trHeight w:val="428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22"/>
              </w:rPr>
              <w:t>PH6Bl3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XIII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(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4"/>
              </w:rPr>
              <w:t>Elective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8"/>
              </w:rPr>
              <w:t>54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74" w:right="2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7" w:after="0" w:line="240" w:lineRule="auto"/>
              <w:ind w:left="303" w:right="26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22"/>
              </w:rPr>
              <w:t>PH6Bl4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XIV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2"/>
                <w:w w:val="217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6"/>
              </w:rPr>
              <w:t>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3" w:after="0" w:line="240" w:lineRule="auto"/>
              <w:ind w:left="300" w:right="22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43434"/>
                <w:spacing w:val="0"/>
                <w:w w:val="111"/>
              </w:rPr>
              <w:t>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21"/>
              </w:rPr>
              <w:t>PH6Bl5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XV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7E7E7E"/>
                <w:spacing w:val="12"/>
                <w:w w:val="217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III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5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5"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auto"/>
              <w:ind w:left="274" w:right="2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6" w:after="0" w:line="240" w:lineRule="auto"/>
              <w:ind w:left="300" w:right="22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43434"/>
                <w:spacing w:val="0"/>
                <w:w w:val="111"/>
              </w:rPr>
              <w:t>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1033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21"/>
              </w:rPr>
              <w:t>PH6Bl6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90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XVI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Project&amp;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Tou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5"/>
              </w:rPr>
              <w:t>report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16" w:right="19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12"/>
              </w:rPr>
              <w:t>36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3" w:after="0" w:line="240" w:lineRule="auto"/>
              <w:ind w:left="271" w:right="21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43434"/>
                <w:spacing w:val="0"/>
                <w:w w:val="106"/>
              </w:rPr>
              <w:t>2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7" w:after="0" w:line="240" w:lineRule="auto"/>
              <w:ind w:left="300" w:right="2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494949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1033" w:type="dxa"/>
            <w:vMerge/>
            <w:tcBorders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17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08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6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7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30303"/>
                <w:spacing w:val="0"/>
                <w:w w:val="102"/>
              </w:rPr>
              <w:t>450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7" w:after="0" w:line="240" w:lineRule="auto"/>
              <w:ind w:left="25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43434"/>
                <w:spacing w:val="0"/>
                <w:w w:val="100"/>
              </w:rPr>
              <w:t>25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7" w:after="0" w:line="240" w:lineRule="auto"/>
              <w:ind w:left="281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43434"/>
                <w:spacing w:val="0"/>
                <w:w w:val="100"/>
              </w:rPr>
              <w:t>28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425" w:hRule="exact"/>
        </w:trPr>
        <w:tc>
          <w:tcPr>
            <w:tcW w:w="8755" w:type="dxa"/>
            <w:gridSpan w:val="5"/>
            <w:tcBorders>
              <w:top w:val="single" w:sz="8.636520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3700" w:right="367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0"/>
                <w:w w:val="116"/>
              </w:rPr>
              <w:t>Credits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9" w:after="0" w:line="240" w:lineRule="auto"/>
              <w:ind w:left="252" w:right="-2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Pr/>
            <w:r>
              <w:rPr>
                <w:rFonts w:ascii="Courier New" w:hAnsi="Courier New" w:cs="Courier New" w:eastAsia="Courier New"/>
                <w:sz w:val="24"/>
                <w:szCs w:val="24"/>
                <w:color w:val="343434"/>
                <w:spacing w:val="0"/>
                <w:w w:val="80"/>
              </w:rPr>
              <w:t>120</w:t>
            </w:r>
            <w:r>
              <w:rPr>
                <w:rFonts w:ascii="Courier New" w:hAnsi="Courier New" w:cs="Courier New" w:eastAsia="Courier New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53" w:lineRule="exact"/>
        <w:ind w:left="22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21"/>
        </w:rPr>
        <w:t>Tou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21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5"/>
        </w:rPr>
        <w:t>evaluate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20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23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34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4" w:top="880" w:bottom="960" w:left="1360" w:right="740"/>
          <w:pgSz w:w="11920" w:h="16840"/>
        </w:sectPr>
      </w:pPr>
      <w:rPr/>
    </w:p>
    <w:p>
      <w:pPr>
        <w:spacing w:before="65" w:after="0" w:line="240" w:lineRule="auto"/>
        <w:ind w:left="1410" w:right="93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CREDIT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SEMESTERS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831" w:right="2396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</w:rPr>
        <w:t>Credits: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</w:rPr>
        <w:t>120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</w:rPr>
        <w:t>;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</w:rPr>
        <w:t>Marks: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1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8"/>
        </w:rPr>
        <w:t>3600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77657" w:type="dxa"/>
      </w:tblPr>
      <w:tblGrid/>
      <w:tr>
        <w:trPr>
          <w:trHeight w:val="302" w:hRule="exact"/>
        </w:trPr>
        <w:tc>
          <w:tcPr>
            <w:tcW w:w="118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9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  <w:i/>
              </w:rPr>
              <w:t>Semester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2619" w:right="25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  <w:i/>
              </w:rPr>
              <w:t>Credit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 w:val="restart"/>
            <w:tcBorders>
              <w:top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8" w:right="47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21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60" w:right="3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60" w:right="31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60" w:right="3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Methodolog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Physic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Science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60" w:right="31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4"/>
              </w:rPr>
              <w:t>Mathematics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60" w:right="31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3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60" w:right="31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8" w:right="28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/>
            <w:tcBorders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6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2"/>
              </w:rPr>
              <w:t>18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580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 w:val="restart"/>
            <w:tcBorders>
              <w:top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6" w:right="37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212"/>
              </w:rPr>
              <w:t>II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4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6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53" w:right="3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Propertie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matte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,Wave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Acoustics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4"/>
              </w:rPr>
              <w:t>Mathematics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29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17" w:right="24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2"/>
              </w:rPr>
              <w:t>18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580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 w:val="restart"/>
            <w:tcBorders>
              <w:top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3" w:right="3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88"/>
              </w:rPr>
              <w:t>III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94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187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4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3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4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6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4"/>
              </w:rPr>
              <w:t>III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4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3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  <w:position w:val="-4"/>
              </w:rPr>
              <w:t>Mechanics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187" w:lineRule="exact"/>
              <w:ind w:left="353" w:right="3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  <w:position w:val="-4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187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  <w:position w:val="-4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</w:tr>
      <w:tr>
        <w:trPr>
          <w:trHeight w:val="399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9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4"/>
              </w:rPr>
              <w:t>Mathematics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9" w:after="0" w:line="240" w:lineRule="auto"/>
              <w:ind w:left="353" w:right="3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9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29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/>
            <w:tcBorders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right="8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17" w:right="24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0"/>
              </w:rPr>
              <w:t>16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0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4"/>
              </w:rPr>
              <w:t>480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 w:val="restart"/>
            <w:tcBorders>
              <w:top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32" w:right="39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5"/>
              </w:rPr>
              <w:t>IV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53" w:right="32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Commo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53" w:right="32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Electrodynamics-1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Physic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60" w:right="33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4"/>
              </w:rPr>
              <w:t>Mathematics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53" w:right="32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31" w:right="29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53" w:right="32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31" w:right="29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/>
            <w:tcBorders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95" w:right="26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3"/>
              </w:rPr>
              <w:t>25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710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 w:val="restart"/>
            <w:tcBorders>
              <w:top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76" w:right="435"/>
              <w:jc w:val="center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spacing w:val="0"/>
                <w:w w:val="105"/>
              </w:rPr>
              <w:t>v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5945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VI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Electrodynamic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VII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:Quantum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4"/>
              </w:rPr>
              <w:t>Mechanics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VIII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Physical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Optic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Modem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3"/>
              </w:rPr>
              <w:t>Optics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53" w:right="3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IX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3"/>
              </w:rPr>
              <w:t>Electronics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Ope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29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/>
            <w:tcBorders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17" w:right="24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3"/>
              </w:rPr>
              <w:t>15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4"/>
              </w:rPr>
              <w:t>450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 w:val="restart"/>
            <w:tcBorders>
              <w:top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2" w:right="40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1"/>
              </w:rPr>
              <w:t>VI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5945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Thermal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Statistical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3"/>
              </w:rPr>
              <w:t>Physics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XI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Soli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State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Physic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,Spectroscop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3"/>
              </w:rPr>
              <w:t>Laser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594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XII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Nuclea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Physic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,Particle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Physic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1"/>
              </w:rPr>
              <w:t>and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3"/>
              </w:rPr>
              <w:t>Astrophysics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53" w:right="32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1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194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4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4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8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4"/>
              </w:rPr>
              <w:t>XIII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-4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5"/>
                <w:w w:val="100"/>
                <w:position w:val="-4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  <w:position w:val="-4"/>
              </w:rPr>
              <w:t>Elective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194" w:lineRule="exact"/>
              <w:ind w:left="353" w:right="3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  <w:position w:val="-4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95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194" w:lineRule="exact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  <w:position w:val="-4"/>
              </w:rPr>
              <w:t>100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position w:val="0"/>
              </w:rPr>
            </w:r>
          </w:p>
        </w:tc>
      </w:tr>
      <w:tr>
        <w:trPr>
          <w:trHeight w:val="389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2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XIV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6"/>
              </w:rPr>
              <w:t>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2" w:after="0" w:line="240" w:lineRule="auto"/>
              <w:ind w:left="360" w:right="33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2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XV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Practical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III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60" w:right="33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</w:rPr>
              <w:t>150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597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XVI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Tou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4"/>
              </w:rPr>
              <w:t>report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11.51536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24" w:right="29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75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53" w:after="0" w:line="240" w:lineRule="auto"/>
              <w:ind w:left="324" w:right="30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25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11.51536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right="19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11.51536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29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3"/>
              </w:rPr>
              <w:t>28'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11.51536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800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1188" w:type="dxa"/>
            <w:vMerge/>
            <w:tcBorders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594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right="8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1"/>
              </w:rPr>
              <w:t>Gran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32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9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120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5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24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0"/>
              </w:rPr>
              <w:t>3600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754" w:top="920" w:bottom="960" w:left="1200" w:right="1500"/>
          <w:pgSz w:w="11920" w:h="16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125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03.357697pt;margin-top:-10.317678pt;width:9.716082pt;height:.1pt;mso-position-horizontal-relative:page;mso-position-vertical-relative:paragraph;z-index:-7437" coordorigin="6067,-206" coordsize="194,2">
            <v:shape style="position:absolute;left:6067;top:-206;width:194;height:2" coordorigin="6067,-206" coordsize="194,0" path="m6067,-206l6261,-206e" filled="f" stroked="t" strokeweight=".35985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Credi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  <w:position w:val="-1"/>
        </w:rPr>
        <w:t>Distribution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8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CORE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00" w:bottom="940" w:left="1300" w:right="820"/>
          <w:pgSz w:w="11920" w:h="16840"/>
          <w:cols w:num="2" w:equalWidth="0">
            <w:col w:w="2122" w:space="328"/>
            <w:col w:w="7350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34124" w:type="dxa"/>
      </w:tblPr>
      <w:tblGrid/>
      <w:tr>
        <w:trPr>
          <w:trHeight w:val="392" w:hRule="exact"/>
        </w:trPr>
        <w:tc>
          <w:tcPr>
            <w:tcW w:w="1173" w:type="dxa"/>
            <w:vMerge w:val="restart"/>
            <w:tcBorders>
              <w:top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  <w:i/>
              </w:rPr>
              <w:t>Semester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339" w:type="dxa"/>
            <w:gridSpan w:val="2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1" w:after="0" w:line="240" w:lineRule="auto"/>
              <w:ind w:left="36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i/>
              </w:rPr>
              <w:t>Commo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  <w:i/>
              </w:rPr>
              <w:t>course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439" w:type="dxa"/>
            <w:vMerge w:val="restart"/>
            <w:tcBorders>
              <w:top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389" w:right="327" w:firstLine="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  <w:i/>
              </w:rPr>
              <w:t>Core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  <w:i/>
              </w:rPr>
              <w:t>course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523" w:type="dxa"/>
            <w:vMerge w:val="restart"/>
            <w:gridSpan w:val="2"/>
            <w:tcBorders>
              <w:top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  <w:i/>
              </w:rPr>
              <w:t>Complementary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0"/>
                <w:w w:val="10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  <w:i/>
              </w:rPr>
              <w:t>course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900" w:type="dxa"/>
            <w:vMerge w:val="restart"/>
            <w:tcBorders>
              <w:top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8" w:lineRule="auto"/>
              <w:ind w:left="115" w:right="54" w:firstLine="6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  <w:i/>
              </w:rPr>
              <w:t>Open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  <w:i/>
              </w:rPr>
              <w:t>course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900" w:type="dxa"/>
            <w:vMerge w:val="restart"/>
            <w:tcBorders>
              <w:top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9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1173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986" w:type="dxa"/>
            <w:vMerge w:val="restart"/>
            <w:tcBorders>
              <w:top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  <w:i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353" w:type="dxa"/>
            <w:vMerge w:val="restart"/>
            <w:tcBorders>
              <w:top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5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  <w:i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  <w:i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439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2523" w:type="dxa"/>
            <w:vMerge/>
            <w:gridSpan w:val="2"/>
            <w:tcBorders>
              <w:bottom w:val="single" w:sz="2.87884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/>
            <w:rPr/>
          </w:p>
        </w:tc>
        <w:tc>
          <w:tcPr>
            <w:tcW w:w="900" w:type="dxa"/>
            <w:vMerge/>
            <w:tcBorders>
              <w:left w:val="single" w:sz="8.636520" w:space="0" w:color="000000"/>
              <w:right w:val="single" w:sz="8.636520" w:space="0" w:color="000000"/>
            </w:tcBorders>
          </w:tcPr>
          <w:p>
            <w:pPr/>
            <w:rPr/>
          </w:p>
        </w:tc>
        <w:tc>
          <w:tcPr>
            <w:tcW w:w="900" w:type="dxa"/>
            <w:vMerge/>
            <w:tcBorders>
              <w:left w:val="single" w:sz="8.636520" w:space="0" w:color="000000"/>
              <w:right w:val="single" w:sz="8.636520" w:space="0" w:color="000000"/>
            </w:tcBorders>
          </w:tcPr>
          <w:p>
            <w:pPr/>
            <w:rPr/>
          </w:p>
        </w:tc>
      </w:tr>
      <w:tr>
        <w:trPr>
          <w:trHeight w:val="302" w:hRule="exact"/>
        </w:trPr>
        <w:tc>
          <w:tcPr>
            <w:tcW w:w="1173" w:type="dxa"/>
            <w:vMerge/>
            <w:tcBorders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986" w:type="dxa"/>
            <w:vMerge/>
            <w:tcBorders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353" w:type="dxa"/>
            <w:vMerge/>
            <w:tcBorders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439" w:type="dxa"/>
            <w:vMerge/>
            <w:tcBorders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529" w:type="dxa"/>
            <w:tcBorders>
              <w:top w:val="single" w:sz="2.87884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8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  <w:i/>
              </w:rPr>
              <w:t>Mathematics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993" w:type="dxa"/>
            <w:tcBorders>
              <w:top w:val="single" w:sz="2.87884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8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  <w:i/>
              </w:rPr>
              <w:t>Physics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900" w:type="dxa"/>
            <w:vMerge/>
            <w:tcBorders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/>
            <w:rPr/>
          </w:p>
        </w:tc>
        <w:tc>
          <w:tcPr>
            <w:tcW w:w="900" w:type="dxa"/>
            <w:vMerge/>
            <w:tcBorders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/>
            <w:rPr/>
          </w:p>
        </w:tc>
      </w:tr>
      <w:tr>
        <w:trPr>
          <w:trHeight w:val="284" w:hRule="exact"/>
        </w:trPr>
        <w:tc>
          <w:tcPr>
            <w:tcW w:w="117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510" w:right="47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4+3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582" w:right="5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618" w:right="5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669" w:right="6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3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395" w:right="3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66" w:lineRule="exact"/>
              <w:ind w:left="362" w:right="3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7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467" w:right="4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6"/>
              </w:rPr>
              <w:t>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4+3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582" w:right="5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618" w:right="59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669" w:right="6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3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395" w:right="3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74" w:lineRule="exact"/>
              <w:ind w:left="362" w:right="3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17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431" w:right="3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III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395" w:right="3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582" w:right="5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618" w:right="5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669" w:right="6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3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395" w:right="36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66" w:lineRule="exact"/>
              <w:ind w:left="362" w:right="3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304" w:right="2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73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424" w:right="4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</w:rPr>
              <w:t>IV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395" w:right="3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582" w:right="5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453" w:right="50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3+5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669" w:right="6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3" w:type="dxa"/>
            <w:tcBorders>
              <w:top w:val="single" w:sz="8.636520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2+4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66" w:lineRule="exact"/>
              <w:ind w:left="362" w:right="3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  <w:position w:val="-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283" w:right="2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25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17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66" w:lineRule="exact"/>
              <w:ind w:left="454" w:right="433"/>
              <w:jc w:val="center"/>
              <w:rPr>
                <w:rFonts w:ascii="Arial" w:hAnsi="Arial" w:cs="Arial" w:eastAsia="Arial"/>
                <w:sz w:val="30"/>
                <w:szCs w:val="30"/>
              </w:rPr>
            </w:pPr>
            <w:rPr/>
            <w:r>
              <w:rPr>
                <w:rFonts w:ascii="Arial" w:hAnsi="Arial" w:cs="Arial" w:eastAsia="Arial"/>
                <w:sz w:val="30"/>
                <w:szCs w:val="30"/>
                <w:spacing w:val="0"/>
                <w:w w:val="111"/>
              </w:rPr>
              <w:t>v</w:t>
            </w:r>
            <w:r>
              <w:rPr>
                <w:rFonts w:ascii="Arial" w:hAnsi="Arial" w:cs="Arial" w:eastAsia="Arial"/>
                <w:sz w:val="30"/>
                <w:szCs w:val="3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66" w:lineRule="exact"/>
              <w:ind w:left="412" w:right="3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66" w:lineRule="exact"/>
              <w:ind w:left="592" w:right="56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3+3+3+4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2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66" w:lineRule="exact"/>
              <w:ind w:left="686" w:right="6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3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66" w:lineRule="exact"/>
              <w:ind w:left="412" w:right="3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345" w:right="3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303" w:right="23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61" w:hRule="exact"/>
        </w:trPr>
        <w:tc>
          <w:tcPr>
            <w:tcW w:w="117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24" w:right="39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6"/>
              </w:rPr>
              <w:t>VI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8" w:after="0" w:line="240" w:lineRule="auto"/>
              <w:ind w:left="412" w:right="3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8" w:after="0" w:line="240" w:lineRule="auto"/>
              <w:ind w:left="592" w:right="56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9" w:lineRule="exact"/>
              <w:ind w:left="71" w:right="1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  <w:position w:val="-1"/>
              </w:rPr>
              <w:t>4+4+4+3+5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78" w:lineRule="exact"/>
              <w:ind w:left="297" w:right="2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106"/>
                <w:position w:val="-1"/>
              </w:rPr>
              <w:t>+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7"/>
                <w:position w:val="-1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1"/>
                <w:position w:val="6"/>
              </w:rPr>
              <w:t>*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  <w:position w:val="-1"/>
              </w:rPr>
              <w:t>+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4"/>
                <w:position w:val="-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1"/>
                <w:position w:val="6"/>
              </w:rPr>
              <w:t>**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2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98" w:after="0" w:line="240" w:lineRule="auto"/>
              <w:ind w:left="686" w:right="64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93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98" w:after="0" w:line="240" w:lineRule="auto"/>
              <w:ind w:left="412" w:right="38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98" w:after="0" w:line="240" w:lineRule="auto"/>
              <w:ind w:left="362" w:right="33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276" w:right="24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0"/>
              </w:rPr>
              <w:t>28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7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" w:after="0" w:line="240" w:lineRule="auto"/>
              <w:ind w:left="30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  <w:b/>
                <w:bCs/>
              </w:rPr>
              <w:t>Total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" w:after="0" w:line="240" w:lineRule="auto"/>
              <w:ind w:left="330" w:right="30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  <w:b/>
                <w:bCs/>
              </w:rPr>
              <w:t>22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" w:after="0" w:line="240" w:lineRule="auto"/>
              <w:ind w:left="524" w:right="47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  <w:b/>
                <w:bCs/>
              </w:rPr>
              <w:t>16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" w:after="0" w:line="240" w:lineRule="auto"/>
              <w:ind w:left="560" w:right="52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  <w:b/>
                <w:bCs/>
              </w:rPr>
              <w:t>56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52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8" w:after="0" w:line="240" w:lineRule="auto"/>
              <w:ind w:left="610" w:right="56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  <w:b/>
                <w:bCs/>
              </w:rPr>
              <w:t>12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993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26" w:after="0" w:line="240" w:lineRule="auto"/>
              <w:ind w:left="346" w:right="299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1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8" w:after="0" w:line="240" w:lineRule="auto"/>
              <w:ind w:left="337" w:right="32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26" w:after="0" w:line="240" w:lineRule="auto"/>
              <w:ind w:left="273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5"/>
                <w:b/>
                <w:bCs/>
              </w:rPr>
              <w:t>120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</w:tbl>
    <w:p>
      <w:pPr>
        <w:spacing w:before="0" w:after="0" w:line="240" w:lineRule="auto"/>
        <w:ind w:left="744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position w:val="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evaluate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Indirec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Gradin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94" w:lineRule="auto"/>
        <w:ind w:left="125" w:right="394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followe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evaluation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scripts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calculations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universit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Indirect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followed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evaluate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assignin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A+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C,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F)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indirect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grading.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60" w:lineRule="exact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  <w:position w:val="-1"/>
        </w:rPr>
        <w:t>Distribution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3.143921" w:type="dxa"/>
      </w:tblPr>
      <w:tblGrid/>
      <w:tr>
        <w:trPr>
          <w:trHeight w:val="284" w:hRule="exact"/>
        </w:trPr>
        <w:tc>
          <w:tcPr>
            <w:tcW w:w="108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i/>
              </w:rPr>
              <w:t>Sl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  <w:i/>
              </w:rPr>
              <w:t>No.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4952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240" w:lineRule="auto"/>
              <w:ind w:left="2093" w:right="205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  <w:i/>
              </w:rPr>
              <w:t>Course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240" w:lineRule="auto"/>
              <w:ind w:left="20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08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467" w:right="3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5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English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36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600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08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446" w:right="41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5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Language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323" w:right="2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6"/>
              </w:rPr>
              <w:t>400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08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446" w:right="4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5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Physics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32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1750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08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446" w:right="4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52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Mathematics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323" w:right="2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6"/>
              </w:rPr>
              <w:t>400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08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453" w:right="4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5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Chemistry/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0"/>
              </w:rPr>
              <w:t>....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323" w:right="2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6"/>
              </w:rPr>
              <w:t>400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08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446" w:right="4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95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388" w:right="3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08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4952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240" w:lineRule="auto"/>
              <w:ind w:right="65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  <w:b/>
                <w:bCs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9" w:after="0" w:line="240" w:lineRule="auto"/>
              <w:ind w:left="29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6"/>
                <w:b/>
                <w:bCs/>
              </w:rPr>
              <w:t>3600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</w:tbl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60" w:lineRule="exact"/>
        <w:ind w:left="13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Seve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poin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Indirec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Gradin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  <w:position w:val="-1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3.361588" w:type="dxa"/>
      </w:tblPr>
      <w:tblGrid/>
      <w:tr>
        <w:trPr>
          <w:trHeight w:val="565" w:hRule="exact"/>
        </w:trPr>
        <w:tc>
          <w:tcPr>
            <w:tcW w:w="171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1"/>
                <w:i/>
              </w:rPr>
              <w:t>ofMarks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  <w:i/>
              </w:rPr>
              <w:t>Grade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  <w:i/>
              </w:rPr>
              <w:t>Interpretation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" w:after="0" w:line="240" w:lineRule="auto"/>
              <w:ind w:left="68" w:right="3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i/>
              </w:rPr>
              <w:t>Grad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7"/>
                <w:i/>
              </w:rPr>
              <w:t>Point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243" w:right="26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6"/>
                <w:i/>
              </w:rPr>
              <w:t>Average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" w:after="0" w:line="240" w:lineRule="auto"/>
              <w:ind w:left="270" w:right="27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i/>
              </w:rPr>
              <w:t>Range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92" w:right="5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i/>
              </w:rPr>
              <w:t>Grad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2"/>
                <w:i/>
              </w:rPr>
              <w:t>points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15" w:right="67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  <w:i/>
              </w:rPr>
              <w:t>Class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71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above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199" w:lineRule="exact"/>
              <w:ind w:left="280" w:right="2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7"/>
                <w:position w:val="1"/>
              </w:rPr>
              <w:t>A+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70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Outstanding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618" w:right="5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9" w:lineRule="exact"/>
              <w:ind w:left="4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7"/>
              </w:rPr>
              <w:t>5.5-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1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7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69" w:type="dxa"/>
            <w:vMerge w:val="restart"/>
            <w:tcBorders>
              <w:top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0" w:after="0" w:line="259" w:lineRule="auto"/>
              <w:ind w:left="518" w:right="216" w:firstLine="-2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with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distinction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71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14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0"/>
              </w:rPr>
              <w:t>90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323" w:right="29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3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Excellent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626" w:right="5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4.5-5.49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69" w:type="dxa"/>
            <w:vMerge/>
            <w:tcBorders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</w:tr>
      <w:tr>
        <w:trPr>
          <w:trHeight w:val="284" w:hRule="exact"/>
        </w:trPr>
        <w:tc>
          <w:tcPr>
            <w:tcW w:w="171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80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331" w:right="3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33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good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618" w:right="58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9" w:lineRule="exact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2"/>
              </w:rPr>
              <w:t>3.5-4.49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69" w:type="dxa"/>
            <w:vMerge w:val="restart"/>
            <w:tcBorders>
              <w:top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First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71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70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66" w:lineRule="exact"/>
              <w:ind w:left="323" w:right="285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Pr/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18"/>
              </w:rPr>
              <w:t>c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546" w:right="5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Good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618" w:right="5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3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9" w:lineRule="exact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2.5-3.49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69" w:type="dxa"/>
            <w:vMerge/>
            <w:tcBorders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171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14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0"/>
              </w:rPr>
              <w:t>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9" w:after="0" w:line="240" w:lineRule="auto"/>
              <w:ind w:left="324" w:right="27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27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28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Satisfactory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618" w:right="59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2"/>
              </w:rPr>
              <w:t>1.5-2.49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Secon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Class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71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50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338" w:right="31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14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106"/>
              </w:rPr>
              <w:t>Pass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6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6"/>
              </w:rPr>
              <w:t>Adequate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640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143"/>
              </w:rPr>
              <w:t>0.5-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1.49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776" w:right="7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Pass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713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39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345" w:right="31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51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Failure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8.636520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618" w:right="58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8.636520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7"/>
              </w:rPr>
              <w:t>0-0.49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8.636520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805" w:right="79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Fail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3324" w:right="3634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6"/>
          <w:szCs w:val="26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6"/>
          <w:szCs w:val="26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  <w:b/>
          <w:bCs/>
        </w:rPr>
        <w:t>Structure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00" w:bottom="280" w:left="1300" w:right="820"/>
        </w:sectPr>
      </w:pPr>
      <w:rPr/>
    </w:p>
    <w:p>
      <w:pPr>
        <w:spacing w:before="66" w:after="0" w:line="294" w:lineRule="exact"/>
        <w:ind w:left="2126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16"/>
          <w:position w:val="-1"/>
        </w:rPr>
        <w:t>Total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6"/>
          <w:position w:val="-1"/>
        </w:rPr>
        <w:t>Credits: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56</w:t>
      </w:r>
      <w:r>
        <w:rPr>
          <w:rFonts w:ascii="Times New Roman" w:hAnsi="Times New Roman" w:cs="Times New Roman" w:eastAsia="Times New Roman"/>
          <w:sz w:val="26"/>
          <w:szCs w:val="26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8"/>
          <w:position w:val="-1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8"/>
          <w:position w:val="-1"/>
        </w:rPr>
        <w:t>Internal: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8"/>
          <w:position w:val="-1"/>
        </w:rPr>
        <w:t>20%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8"/>
          <w:position w:val="-1"/>
        </w:rPr>
        <w:t>;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8"/>
          <w:position w:val="-1"/>
        </w:rPr>
        <w:t>External:</w:t>
      </w:r>
      <w:r>
        <w:rPr>
          <w:rFonts w:ascii="Times New Roman" w:hAnsi="Times New Roman" w:cs="Times New Roman" w:eastAsia="Times New Roman"/>
          <w:sz w:val="26"/>
          <w:szCs w:val="26"/>
          <w:spacing w:val="-27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8"/>
          <w:position w:val="-1"/>
        </w:rPr>
        <w:t>80%)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310" w:lineRule="exact"/>
        <w:ind w:left="579" w:right="470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178963pt;margin-top:-591.617859pt;width:469.970506pt;height:597.249608pt;mso-position-horizontal-relative:page;mso-position-vertical-relative:paragraph;z-index:-743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51" w:hRule="exact"/>
                    </w:trPr>
                    <w:tc>
                      <w:tcPr>
                        <w:tcW w:w="633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197" w:lineRule="exact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4"/>
                            <w:i/>
                          </w:rPr>
                          <w:t>Seme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6" w:after="0" w:line="240" w:lineRule="auto"/>
                          <w:ind w:left="17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  <w:i/>
                          </w:rPr>
                          <w:t>ster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2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  <w:i/>
                          </w:rPr>
                          <w:t>Code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2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7"/>
                            <w:i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87" w:after="0" w:line="240" w:lineRule="auto"/>
                          <w:ind w:left="1704" w:right="1655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  <w:i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3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5"/>
                            <w:i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195" w:lineRule="exact"/>
                          <w:ind w:left="1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8"/>
                            <w:i/>
                          </w:rPr>
                          <w:t>Hrsl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1" w:after="0" w:line="240" w:lineRule="auto"/>
                          <w:ind w:left="12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7"/>
                            <w:i/>
                          </w:rPr>
                          <w:t>Week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195" w:lineRule="exact"/>
                          <w:ind w:left="12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6"/>
                            <w:i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1" w:after="0" w:line="240" w:lineRule="auto"/>
                          <w:ind w:left="16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7"/>
                            <w:i/>
                          </w:rPr>
                          <w:t>Hrs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7"/>
                            <w:i/>
                          </w:rPr>
                          <w:t>Credit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6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10"/>
                            <w:i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2" w:right="214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3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5.75768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2"/>
                          </w:rPr>
                          <w:t>PHlBOl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5.75768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I: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Methodolog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Science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Physics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.75768" w:space="0" w:color="000000"/>
                          <w:bottom w:val="single" w:sz="2.87884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5" w:right="20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5.75768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75" w:right="24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633" w:type="dxa"/>
                        <w:vMerge/>
                        <w:tcBorders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607" w:right="58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69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0"/>
                            <w:w w:val="6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Practical-!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5" w:right="20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32" w:after="0" w:line="240" w:lineRule="auto"/>
                          <w:ind w:left="257" w:right="305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32" w:after="0" w:line="240" w:lineRule="auto"/>
                          <w:ind w:left="290" w:right="266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98" w:hRule="exact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6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0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203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8.636520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PH2B02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8.636520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II: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Propertie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matte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wave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Acoustics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.636520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5" w:right="20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8.636520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5" w:right="24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633" w:type="dxa"/>
                        <w:vMerge/>
                        <w:tcBorders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607" w:right="58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69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0"/>
                            <w:w w:val="6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Practical-!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5" w:right="20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5" w:after="0" w:line="240" w:lineRule="auto"/>
                          <w:ind w:left="257" w:right="305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5" w:after="0" w:line="240" w:lineRule="auto"/>
                          <w:ind w:left="290" w:right="266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7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86"/>
                          </w:rPr>
                          <w:t>III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5.75768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PH3B03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5.75768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III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Mechanics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.75768" w:space="0" w:color="000000"/>
                          <w:bottom w:val="single" w:sz="2.87884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5" w:right="19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5.75768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75" w:right="23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633" w:type="dxa"/>
                        <w:vMerge/>
                        <w:tcBorders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607" w:right="58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9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69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0"/>
                            <w:w w:val="6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Practical-!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5" w:right="20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32" w:after="0" w:line="240" w:lineRule="auto"/>
                          <w:ind w:left="257" w:right="305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32" w:after="0" w:line="240" w:lineRule="auto"/>
                          <w:ind w:left="290" w:right="266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5"/>
                          </w:rPr>
                          <w:t>IV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8.636520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PH4B04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8.636520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IV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Electrodynamics-!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.636520" w:space="0" w:color="000000"/>
                          <w:bottom w:val="single" w:sz="2.87884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5" w:right="19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8.636520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75" w:right="23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2.87884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633" w:type="dxa"/>
                        <w:vMerge/>
                        <w:tcBorders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PH4B05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69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0"/>
                            <w:w w:val="6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Practical-!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5" w:right="20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75" w:right="239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2.87884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6" w:right="170"/>
                          <w:jc w:val="center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  <w:spacing w:val="0"/>
                            <w:w w:val="103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PH5B06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Electrodynamics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-6"/>
                            <w:w w:val="10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5" w:right="19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75" w:right="23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63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PH5B07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VII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Quantum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Mechanics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5" w:right="19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75" w:right="23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63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PH5B08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VIII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Physical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Optic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Modem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Optics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5" w:right="19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75" w:right="23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63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PH5B09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IX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Electronics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5" w:right="20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75" w:right="24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63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XIV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Practical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5" w:right="20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5" w:after="0" w:line="240" w:lineRule="auto"/>
                          <w:ind w:left="228" w:right="334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5" w:after="0" w:line="240" w:lineRule="auto"/>
                          <w:ind w:left="290" w:right="266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63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XV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Practical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III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5" w:right="20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5" w:after="0" w:line="240" w:lineRule="auto"/>
                          <w:ind w:left="228" w:right="334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5" w:after="0" w:line="240" w:lineRule="auto"/>
                          <w:ind w:left="290" w:right="266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633" w:type="dxa"/>
                        <w:vMerge/>
                        <w:tcBorders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XVI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Work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5" w:right="20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32" w:after="0" w:line="240" w:lineRule="auto"/>
                          <w:ind w:left="228" w:right="334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32" w:after="0" w:line="240" w:lineRule="auto"/>
                          <w:ind w:left="290" w:right="266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23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633" w:type="dxa"/>
                        <w:vMerge w:val="restart"/>
                        <w:tcBorders>
                          <w:top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8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33"/>
                          </w:rPr>
                          <w:t>VI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5"/>
                          </w:rPr>
                          <w:t>PH6Bl0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  <w:t>X: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Thermal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statistical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Physics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5" w:right="20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75" w:right="24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98" w:hRule="exact"/>
                    </w:trPr>
                    <w:tc>
                      <w:tcPr>
                        <w:tcW w:w="63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10"/>
                          </w:rPr>
                          <w:t>PH6Bll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XI: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Soli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Physics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Spectroscop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Laser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5" w:right="20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5" w:right="24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98" w:hRule="exact"/>
                    </w:trPr>
                    <w:tc>
                      <w:tcPr>
                        <w:tcW w:w="63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5"/>
                          </w:rPr>
                          <w:t>PH6Bl2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XII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Nuclea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Physics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Particle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Physic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Astrophysics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5" w:right="20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5" w:right="24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2" w:hRule="exact"/>
                    </w:trPr>
                    <w:tc>
                      <w:tcPr>
                        <w:tcW w:w="63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PH6Bl3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8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9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2073" w:type="dxa"/>
                        <w:vMerge w:val="restart"/>
                        <w:tcBorders>
                          <w:top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1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325" w:lineRule="auto"/>
                          <w:ind w:left="101" w:right="433" w:firstLine="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XIII: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Electiv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4"/>
                            <w:w w:val="10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80"/>
                            <w:position w:val="2"/>
                          </w:rPr>
                          <w:t>"'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609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2" w:after="0" w:line="379" w:lineRule="auto"/>
                          <w:ind w:left="101" w:right="498" w:firstLine="22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COMPUTATIONAL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PHYSICS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5" w:right="193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vMerge w:val="restart"/>
                        <w:tcBorders>
                          <w:top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54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5" w:right="236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11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63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2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3"/>
                          </w:rPr>
                          <w:t>PH6Bl3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3"/>
                          </w:rPr>
                          <w:t>E2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207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09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MATERIAL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SCIENCE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vMerge/>
                        <w:tcBorders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44" w:hRule="exact"/>
                    </w:trPr>
                    <w:tc>
                      <w:tcPr>
                        <w:tcW w:w="63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3"/>
                          </w:rPr>
                          <w:t>PH6Bl3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3"/>
                          </w:rPr>
                          <w:t>E3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2073" w:type="dxa"/>
                        <w:vMerge/>
                        <w:tcBorders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09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2" w:after="0" w:line="379" w:lineRule="auto"/>
                          <w:ind w:left="108" w:right="277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NANO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SCIENCE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3"/>
                          </w:rPr>
                          <w:t>TECHNOLOGY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vMerge/>
                        <w:tcBorders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33" w:type="dxa"/>
                        <w:vMerge/>
                        <w:tcBorders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0" w:type="dxa"/>
                        <w:vMerge/>
                        <w:tcBorders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63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6"/>
                          </w:rPr>
                          <w:t>PH6Bl4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XIV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Practical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5"/>
                          </w:rPr>
                          <w:t>-II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5" w:right="20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10" w:right="304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tcW w:w="633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6"/>
                          </w:rPr>
                          <w:t>PH6Bl5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XV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Practical-III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5" w:right="202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1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72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10" w:right="304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150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98" w:hRule="exact"/>
                    </w:trPr>
                    <w:tc>
                      <w:tcPr>
                        <w:tcW w:w="633" w:type="dxa"/>
                        <w:vMerge/>
                        <w:tcBorders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6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5"/>
                          </w:rPr>
                          <w:t>PH6Bl6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2" w:type="dxa"/>
                        <w:gridSpan w:val="2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XVI: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Work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7"/>
                          </w:rPr>
                          <w:t>&amp;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Tou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17"/>
                            <w:w w:val="10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Report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5" w:right="20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33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8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7"/>
                          </w:rPr>
                          <w:t>36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9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41"/>
                          </w:rPr>
                          <w:t>3"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14" w:lineRule="exact"/>
                          <w:ind w:left="225" w:right="19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6"/>
                          </w:rPr>
                          <w:t>75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5" w:right="194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4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7924" w:type="dxa"/>
                        <w:gridSpan w:val="6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8" w:after="0" w:line="240" w:lineRule="auto"/>
                          <w:ind w:right="73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12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238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</w:rPr>
                          <w:t>56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23" w:after="0" w:line="240" w:lineRule="auto"/>
                          <w:ind w:left="122" w:right="-2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</w:rPr>
                          <w:t>1750</w:t>
                        </w:r>
                        <w:r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Exam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w1ll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7"/>
          <w:w w:val="109"/>
          <w:position w:val="-3"/>
        </w:rPr>
        <w:t>4</w:t>
      </w:r>
      <w:r>
        <w:rPr>
          <w:rFonts w:ascii="Courier New" w:hAnsi="Courier New" w:cs="Courier New" w:eastAsia="Courier New"/>
          <w:sz w:val="19"/>
          <w:szCs w:val="19"/>
          <w:spacing w:val="0"/>
          <w:w w:val="90"/>
          <w:position w:val="9"/>
        </w:rPr>
        <w:t>,m</w:t>
      </w:r>
      <w:r>
        <w:rPr>
          <w:rFonts w:ascii="Courier New" w:hAnsi="Courier New" w:cs="Courier New" w:eastAsia="Courier New"/>
          <w:sz w:val="19"/>
          <w:szCs w:val="19"/>
          <w:spacing w:val="-6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-3"/>
        </w:rPr>
        <w:t>semester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96" w:lineRule="exact"/>
        <w:ind w:left="48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8"/>
        </w:rPr>
        <w:t>**</w:t>
      </w:r>
      <w:r>
        <w:rPr>
          <w:rFonts w:ascii="Arial" w:hAnsi="Arial" w:cs="Arial" w:eastAsia="Arial"/>
          <w:sz w:val="21"/>
          <w:szCs w:val="21"/>
          <w:spacing w:val="-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Exam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5"/>
          <w:position w:val="-1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15"/>
          <w:position w:val="8"/>
        </w:rPr>
        <w:t>ili</w:t>
      </w:r>
      <w:r>
        <w:rPr>
          <w:rFonts w:ascii="Arial" w:hAnsi="Arial" w:cs="Arial" w:eastAsia="Arial"/>
          <w:sz w:val="16"/>
          <w:szCs w:val="16"/>
          <w:spacing w:val="16"/>
          <w:w w:val="115"/>
          <w:position w:val="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-1"/>
        </w:rPr>
        <w:t>semester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3" w:after="0" w:line="240" w:lineRule="auto"/>
        <w:ind w:left="48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***A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institutio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choose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courses.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940" w:right="1360"/>
          <w:pgSz w:w="11920" w:h="16840"/>
        </w:sectPr>
      </w:pPr>
      <w:rPr/>
    </w:p>
    <w:p>
      <w:pPr>
        <w:spacing w:before="64" w:after="0" w:line="240" w:lineRule="auto"/>
        <w:ind w:left="1392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9"/>
        </w:rPr>
        <w:t>COURSE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-2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9"/>
        </w:rPr>
        <w:t>THEORY: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9"/>
        </w:rPr>
        <w:t>EVALUATIO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-23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9"/>
        </w:rPr>
        <w:t>SCHEME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4" w:after="0" w:line="300" w:lineRule="auto"/>
        <w:ind w:left="125" w:right="162" w:firstLine="7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evaluatio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scheme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parts: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i/>
        </w:rPr>
        <w:t>viz.,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evaluatio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4"/>
        </w:rPr>
        <w:t>external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5"/>
        </w:rPr>
        <w:t>evaluation.l\1aximum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5"/>
        </w:rPr>
        <w:t>syllabus.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10101"/>
          <w:w w:val="109"/>
        </w:rPr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9"/>
          <w:u w:val="thick" w:color="000000"/>
        </w:rPr>
        <w:t>INTERNA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9"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9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9"/>
          <w:u w:val="thick" w:color="000000"/>
        </w:rPr>
        <w:t>EVALUATION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9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1" w:after="0" w:line="300" w:lineRule="auto"/>
        <w:ind w:left="111" w:right="172" w:firstLine="37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examinatio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3"/>
        </w:rPr>
        <w:t>university.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1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20"/>
          <w:position w:val="-1"/>
        </w:rPr>
        <w:t>Tab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7"/>
          <w:w w:val="12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2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29"/>
          <w:w w:val="12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20"/>
          <w:position w:val="-1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58"/>
          <w:w w:val="12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12"/>
          <w:w w:val="109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9"/>
          <w:position w:val="-1"/>
        </w:rPr>
        <w:t>omponent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9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8"/>
          <w:w w:val="109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6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46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18"/>
          <w:w w:val="146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4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17"/>
          <w:w w:val="113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010101"/>
          <w:spacing w:val="-7"/>
          <w:w w:val="226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3"/>
          <w:position w:val="-1"/>
        </w:rPr>
        <w:t>uatwn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63.289032" w:type="dxa"/>
      </w:tblPr>
      <w:tblGrid/>
      <w:tr>
        <w:trPr>
          <w:trHeight w:val="450" w:hRule="exact"/>
        </w:trPr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9" w:after="0" w:line="240" w:lineRule="auto"/>
              <w:ind w:left="14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Sl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  <w:i/>
              </w:rPr>
              <w:t>No.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401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99" w:after="0" w:line="240" w:lineRule="auto"/>
              <w:ind w:left="2116" w:right="206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  <w:i/>
              </w:rPr>
              <w:t>Components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99" w:after="0" w:line="240" w:lineRule="auto"/>
              <w:ind w:left="31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90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382" w:right="28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401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Attendance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540" w:right="51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53" w:right="31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401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5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papers: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II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4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41"/>
              </w:rPr>
              <w:t>5+5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95" w:hRule="exact"/>
        </w:trPr>
        <w:tc>
          <w:tcPr>
            <w:tcW w:w="90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53" w:right="31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401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Assignment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2" w:after="0" w:line="240" w:lineRule="auto"/>
              <w:ind w:left="525" w:right="50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53" w:right="32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5401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Seminar/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Viva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34" w:after="0" w:line="240" w:lineRule="auto"/>
              <w:ind w:left="523" w:right="50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6301" w:type="dxa"/>
            <w:gridSpan w:val="2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right="60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9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482" w:right="45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2"/>
              </w:rPr>
              <w:t>20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9" w:lineRule="exact"/>
        <w:ind w:left="1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Table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0"/>
        </w:rPr>
        <w:t>erce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0"/>
        </w:rPr>
        <w:t>age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ance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28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30"/>
          <w:w w:val="129"/>
          <w:position w:val="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30"/>
          <w:w w:val="93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79"/>
          <w:w w:val="133"/>
          <w:position w:val="0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92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5"/>
          <w:position w:val="0"/>
        </w:rPr>
        <w:t>Marks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3.071365" w:type="dxa"/>
      </w:tblPr>
      <w:tblGrid/>
      <w:tr>
        <w:trPr>
          <w:trHeight w:val="259" w:hRule="exact"/>
        </w:trPr>
        <w:tc>
          <w:tcPr>
            <w:tcW w:w="19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  <w:i/>
              </w:rPr>
              <w:t>attendance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49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46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1"/>
              </w:rPr>
              <w:t>Above90%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719" w:right="68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9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85-89%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705" w:right="68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19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80-84%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705" w:right="67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9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76-79%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706" w:right="67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19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749" w:right="7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9"/>
              </w:rPr>
              <w:t>75%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5" w:after="0" w:line="240" w:lineRule="auto"/>
              <w:ind w:left="734" w:right="6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842567pt;margin-top:13.439128pt;width:445.140518pt;height:119.485806pt;mso-position-horizontal-relative:page;mso-position-vertical-relative:paragraph;z-index:-743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67" w:hRule="exact"/>
                    </w:trPr>
                    <w:tc>
                      <w:tcPr>
                        <w:tcW w:w="1331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w w:val="108"/>
                            <w:i/>
                          </w:rPr>
                          <w:t>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-2"/>
                            <w:w w:val="108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262626"/>
                            <w:spacing w:val="4"/>
                            <w:w w:val="102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3"/>
                            <w:i/>
                          </w:rPr>
                          <w:t>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3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6"/>
                            <w:i/>
                          </w:rPr>
                          <w:t>Pattern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3" w:lineRule="auto"/>
                          <w:ind w:left="187" w:right="45" w:firstLine="-72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  <w:i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2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4"/>
                            <w:i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4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5"/>
                            <w:i/>
                          </w:rPr>
                          <w:t>questions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490" w:right="492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0"/>
                            <w:i/>
                          </w:rPr>
                          <w:t>Numbe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3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8"/>
                            <w:i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57" w:lineRule="auto"/>
                          <w:ind w:left="335" w:right="303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0"/>
                            <w:i/>
                          </w:rPr>
                          <w:t>question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24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16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7"/>
                            <w:i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7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4"/>
                            <w:i/>
                          </w:rPr>
                          <w:t>answered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8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3" w:lineRule="auto"/>
                          <w:ind w:left="137" w:right="57" w:firstLine="144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0"/>
                            <w:i/>
                          </w:rPr>
                          <w:t>Mark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4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3"/>
                            <w:i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3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262626"/>
                            <w:spacing w:val="0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262626"/>
                            <w:spacing w:val="0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  <w:i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2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4"/>
                            <w:i/>
                          </w:rPr>
                          <w:t>question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3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7"/>
                            <w:i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1331" w:type="dxa"/>
                        <w:vMerge w:val="restart"/>
                        <w:tcBorders>
                          <w:top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1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</w:rPr>
                          <w:t>1.5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5"/>
                          </w:rPr>
                          <w:t>Hours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7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7"/>
                          </w:rPr>
                          <w:t>word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612" w:right="59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921" w:right="89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677" w:right="584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3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288" w:right="264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331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7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11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</w:rPr>
                          <w:t>Shor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5"/>
                          </w:rPr>
                          <w:t>answer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626" w:right="59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9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921" w:right="89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662" w:right="62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1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303" w:right="25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7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331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7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4"/>
                          </w:rPr>
                          <w:t>Paragraph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626" w:right="59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98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921" w:right="89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662" w:right="621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2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0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331" w:type="dxa"/>
                        <w:vMerge/>
                        <w:tcBorders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7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4"/>
                          </w:rPr>
                          <w:t>Problem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612" w:right="59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921" w:right="887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1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662" w:right="621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9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288" w:right="263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5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331" w:type="dxa"/>
                        <w:vMerge/>
                        <w:tcBorders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77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6"/>
                          </w:rPr>
                          <w:t>Essay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612" w:right="59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936" w:right="85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3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619" w:right="550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9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2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0"/>
                            <w:w w:val="11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8072" w:type="dxa"/>
                        <w:gridSpan w:val="5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right="78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0"/>
                            <w:i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61616"/>
                            <w:spacing w:val="0"/>
                            <w:w w:val="105"/>
                            <w:i/>
                          </w:rPr>
                          <w:t>Marks*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245" w:right="214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1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3"/>
          <w:position w:val="-1"/>
        </w:rPr>
        <w:t>Tab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7"/>
          <w:w w:val="113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3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6"/>
          <w:w w:val="113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5"/>
          <w:w w:val="117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2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7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7"/>
          <w:w w:val="117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7"/>
          <w:position w:val="-1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7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3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9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43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"/>
          <w:w w:val="143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3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9"/>
          <w:w w:val="103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56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1"/>
          <w:w w:val="156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5"/>
          <w:position w:val="-1"/>
        </w:rPr>
        <w:t>apers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3"/>
          <w:w w:val="100"/>
        </w:rPr>
        <w:t>*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90%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90%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4.5,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80%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70%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4F4F4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3.5,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3"/>
        </w:rPr>
        <w:t>below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60%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4"/>
        </w:rPr>
        <w:t>50%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4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40%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4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8"/>
        </w:rPr>
        <w:t>EXTERNAL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8"/>
        </w:rPr>
        <w:t>EVALUATION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1" w:after="0" w:line="300" w:lineRule="auto"/>
        <w:ind w:left="125" w:right="171" w:firstLine="-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evaluatio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80%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marks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Universit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examination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5"/>
        </w:rPr>
        <w:t>each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61616"/>
          <w:spacing w:val="0"/>
          <w:w w:val="104"/>
        </w:rPr>
        <w:t>semester.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7"/>
        </w:rPr>
        <w:t>Patter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9"/>
        </w:rPr>
        <w:t>Questio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6"/>
        </w:rPr>
        <w:t>Paper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6.996403" w:type="dxa"/>
      </w:tblPr>
      <w:tblGrid/>
      <w:tr>
        <w:trPr>
          <w:trHeight w:val="770" w:hRule="exact"/>
        </w:trPr>
        <w:tc>
          <w:tcPr>
            <w:tcW w:w="1166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  <w:i/>
              </w:rPr>
              <w:t>Duration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6"/>
                <w:i/>
              </w:rPr>
              <w:t>Pattern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3" w:lineRule="auto"/>
              <w:ind w:left="266" w:right="131" w:firstLine="-5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4"/>
                <w:i/>
              </w:rPr>
              <w:t>number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2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5"/>
                <w:i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24" w:right="32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0"/>
                <w:i/>
              </w:rPr>
              <w:t>Numbe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12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3" w:after="0" w:line="257" w:lineRule="auto"/>
              <w:ind w:left="169" w:right="1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0"/>
                <w:i/>
              </w:rPr>
              <w:t>question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99"/>
                <w:i/>
              </w:rPr>
              <w:t>be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9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62626"/>
                <w:spacing w:val="-6"/>
                <w:w w:val="102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3"/>
                <w:i/>
              </w:rPr>
              <w:t>ns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7"/>
                <w:w w:val="102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62626"/>
                <w:spacing w:val="0"/>
                <w:w w:val="104"/>
                <w:i/>
              </w:rPr>
              <w:t>ered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63" w:right="17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Mark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4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for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3" w:after="0" w:line="257" w:lineRule="auto"/>
              <w:ind w:left="277" w:right="259" w:firstLine="1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3"/>
                <w:i/>
              </w:rPr>
              <w:t>each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4"/>
                <w:i/>
              </w:rPr>
              <w:t>question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9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770" w:hRule="exact"/>
        </w:trPr>
        <w:tc>
          <w:tcPr>
            <w:tcW w:w="1166" w:type="dxa"/>
            <w:vMerge w:val="restart"/>
            <w:tcBorders>
              <w:top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Hours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word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2"/>
              </w:rPr>
              <w:t>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7" w:after="0" w:line="243" w:lineRule="auto"/>
              <w:ind w:left="101" w:right="620" w:firstLine="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phrase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2"/>
              </w:rPr>
              <w:t>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true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false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677" w:right="60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28" w:right="6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605" w:right="51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3" w:right="3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5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15" w:hRule="exact"/>
        </w:trPr>
        <w:tc>
          <w:tcPr>
            <w:tcW w:w="1166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98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Shor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answer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-6"/>
                <w:w w:val="105"/>
              </w:rPr>
              <w:t>(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8"/>
              </w:rPr>
              <w:t>one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tw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Sentence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706" w:right="67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23"/>
              </w:rPr>
              <w:t>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6" w:right="71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23"/>
              </w:rPr>
              <w:t>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576" w:right="54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94" w:right="3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3"/>
              </w:rPr>
              <w:t>14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515" w:hRule="exact"/>
        </w:trPr>
        <w:tc>
          <w:tcPr>
            <w:tcW w:w="1166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98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Paragraph/half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page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706" w:right="67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23"/>
              </w:rPr>
              <w:t>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70" w:right="72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576" w:right="55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80" w:right="35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20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166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98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5" w:after="0" w:line="239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5"/>
              </w:rPr>
              <w:t>Problems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5" w:after="0" w:line="239" w:lineRule="exact"/>
              <w:ind w:left="706" w:right="67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23"/>
              </w:rPr>
              <w:t>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5" w:after="0" w:line="239" w:lineRule="exact"/>
              <w:ind w:left="756" w:right="72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62626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39" w:lineRule="exact"/>
              <w:ind w:left="576" w:right="55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62626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5" w:after="0" w:line="239" w:lineRule="exact"/>
              <w:ind w:left="403" w:right="34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-15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62626"/>
                <w:spacing w:val="0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166" w:type="dxa"/>
            <w:vMerge/>
            <w:tcBorders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98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61616"/>
                <w:spacing w:val="0"/>
                <w:w w:val="108"/>
              </w:rPr>
              <w:t>Essay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706" w:right="68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62626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70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756" w:right="72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62626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5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547" w:right="47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88" w:right="36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62626"/>
                <w:spacing w:val="-3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7830" w:type="dxa"/>
            <w:gridSpan w:val="5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right="6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62626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62626"/>
                <w:spacing w:val="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62626"/>
                <w:spacing w:val="0"/>
                <w:w w:val="110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8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389" w:right="35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262626"/>
                <w:spacing w:val="-2"/>
                <w:w w:val="116"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754" w:top="920" w:bottom="940" w:left="1300" w:right="1060"/>
          <w:pgSz w:w="11920" w:h="16840"/>
        </w:sectPr>
      </w:pPr>
      <w:rPr/>
    </w:p>
    <w:p>
      <w:pPr>
        <w:spacing w:before="64" w:after="0" w:line="240" w:lineRule="auto"/>
        <w:ind w:left="1349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7"/>
          <w:szCs w:val="27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7"/>
          <w:szCs w:val="27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PROJECT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spacing w:val="6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EVALUATIO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  <w:b/>
          <w:bCs/>
        </w:rPr>
        <w:t>SCHEME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35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evaluatio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semester.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1" w:after="0" w:line="240" w:lineRule="auto"/>
        <w:ind w:left="125" w:right="84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Project: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64"/>
        </w:rPr>
        <w:t>I.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extensio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topic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syllabus.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766" w:right="440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theoretical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collaboratio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association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recognise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organisation.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4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individuall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maximum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students.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2" w:lineRule="auto"/>
        <w:ind w:left="766" w:right="433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superviso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batc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maximum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batch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superviso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appointed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maintained.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Guideline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1" w:lineRule="auto"/>
        <w:ind w:left="118" w:right="494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opportunit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topic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suggeste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survey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backgroun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necessar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investigation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125" w:right="41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following:-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7" w:after="0" w:line="240" w:lineRule="auto"/>
        <w:ind w:left="125" w:right="674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Wide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topic.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6" w:lineRule="auto"/>
        <w:ind w:left="125" w:right="964" w:firstLine="-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Investigatio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systematic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techniques.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Systematic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recordin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work.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25" w:right="26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Reportin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interpretatio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oral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forms.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7284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  <w:b/>
          <w:bCs/>
        </w:rPr>
        <w:t>Book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31" w:after="0" w:line="259" w:lineRule="auto"/>
        <w:ind w:left="845" w:right="60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6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laborator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investigation.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2" w:after="0" w:line="261" w:lineRule="auto"/>
        <w:ind w:left="838" w:right="114" w:firstLine="-353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6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43"/>
        </w:rPr>
        <w:t>It</w:t>
      </w:r>
      <w:r>
        <w:rPr>
          <w:rFonts w:ascii="Arial" w:hAnsi="Arial" w:cs="Arial" w:eastAsia="Arial"/>
          <w:sz w:val="21"/>
          <w:szCs w:val="21"/>
          <w:spacing w:val="-30"/>
          <w:w w:val="14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mathematical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expressions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rough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calculation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compute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dated.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59" w:lineRule="auto"/>
        <w:ind w:left="838" w:right="290" w:firstLine="-353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6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superviso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discuss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superviso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regularl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comment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signature.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5" w:after="0" w:line="280" w:lineRule="exact"/>
        <w:ind w:left="845" w:right="871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6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writte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submitte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6566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Table</w:t>
      </w:r>
      <w:r>
        <w:rPr>
          <w:rFonts w:ascii="Times New Roman" w:hAnsi="Times New Roman" w:cs="Times New Roman" w:eastAsia="Times New Roman"/>
          <w:sz w:val="21"/>
          <w:szCs w:val="21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1: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Internal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3"/>
          <w:b/>
          <w:bCs/>
        </w:rPr>
        <w:t>Evaluation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05.151215" w:type="dxa"/>
      </w:tblPr>
      <w:tblGrid/>
      <w:tr>
        <w:trPr>
          <w:trHeight w:val="310" w:hRule="exact"/>
        </w:trPr>
        <w:tc>
          <w:tcPr>
            <w:tcW w:w="954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  <w:i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64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432" w:right="13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Criteria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36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954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425" w:right="29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64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Punctualit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&amp;Lo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book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582" w:right="54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954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403" w:right="32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64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Skill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doin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work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582" w:right="54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615" w:hRule="exact"/>
        </w:trPr>
        <w:tc>
          <w:tcPr>
            <w:tcW w:w="954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403" w:right="32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64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Scheme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Organisatio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Project</w:t>
            </w:r>
          </w:p>
          <w:p>
            <w:pPr>
              <w:spacing w:before="49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Report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83" w:right="5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954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5" w:after="0" w:line="240" w:lineRule="auto"/>
              <w:ind w:left="382" w:right="35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364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9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Viva-Voce</w:t>
            </w:r>
          </w:p>
        </w:tc>
        <w:tc>
          <w:tcPr>
            <w:tcW w:w="134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5" w:after="0" w:line="240" w:lineRule="auto"/>
              <w:ind w:left="590" w:right="54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4603" w:type="dxa"/>
            <w:gridSpan w:val="2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right="6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4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546" w:right="47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15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754" w:top="920" w:bottom="940" w:left="1300" w:right="1180"/>
          <w:pgSz w:w="11920" w:h="16840"/>
        </w:sectPr>
      </w:pPr>
      <w:rPr/>
    </w:p>
    <w:p>
      <w:pPr>
        <w:spacing w:before="80" w:after="0" w:line="240" w:lineRule="auto"/>
        <w:ind w:left="2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Evaluation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9" w:after="0" w:line="248" w:lineRule="exact"/>
        <w:ind w:left="37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presentatio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compulsor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position w:val="-1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5.151215" w:type="dxa"/>
      </w:tblPr>
      <w:tblGrid/>
      <w:tr>
        <w:trPr>
          <w:trHeight w:val="313" w:hRule="exact"/>
        </w:trPr>
        <w:tc>
          <w:tcPr>
            <w:tcW w:w="954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Sl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  <w:i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00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612" w:right="157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Criteria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2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19" w:hRule="exact"/>
        </w:trPr>
        <w:tc>
          <w:tcPr>
            <w:tcW w:w="954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424" w:right="29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00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Content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relevance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project,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Methedology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Reference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Bibliography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60" w:right="3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18" w:hRule="exact"/>
        </w:trPr>
        <w:tc>
          <w:tcPr>
            <w:tcW w:w="954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403" w:right="3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00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Presentation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Qualit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analysis,</w:t>
            </w:r>
          </w:p>
          <w:p>
            <w:pPr>
              <w:spacing w:before="49" w:after="0" w:line="293" w:lineRule="auto"/>
              <w:ind w:left="101" w:right="1627" w:firstLine="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statistical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tools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findings,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recommendations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60" w:right="3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19" w:hRule="exact"/>
        </w:trPr>
        <w:tc>
          <w:tcPr>
            <w:tcW w:w="954" w:type="dxa"/>
            <w:tcBorders>
              <w:top w:val="single" w:sz="8.636520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403" w:right="3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009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Project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copy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</w:rPr>
              <w:t>Log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Book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62" w:right="39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4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954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381" w:right="34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00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5"/>
              </w:rPr>
              <w:t>Viva-voce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7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439" w:right="4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7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4962" w:type="dxa"/>
            <w:gridSpan w:val="2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right="66"/>
              <w:jc w:val="righ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17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439" w:right="4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60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27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u w:val="thick" w:color="0000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1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u w:val="thick" w:color="000000"/>
        </w:rPr>
        <w:t>TOUR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314" w:lineRule="auto"/>
        <w:ind w:left="258" w:right="54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Minimum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researc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Institutes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Laboratorie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importance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submitte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along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evaluation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48" w:lineRule="exact"/>
        <w:ind w:left="2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position w:val="-1"/>
        </w:rPr>
        <w:t>Distributio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position w:val="-1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position w:val="-1"/>
        </w:rPr>
        <w:t>EXTERNAL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893612" w:type="dxa"/>
      </w:tblPr>
      <w:tblGrid/>
      <w:tr>
        <w:trPr>
          <w:trHeight w:val="313" w:hRule="exact"/>
        </w:trPr>
        <w:tc>
          <w:tcPr>
            <w:tcW w:w="1418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2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27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2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Items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External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(20)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69" w:hRule="exact"/>
        </w:trPr>
        <w:tc>
          <w:tcPr>
            <w:tcW w:w="1418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23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27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2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writte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Report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6" w:after="0" w:line="240" w:lineRule="auto"/>
              <w:ind w:left="1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1418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27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Outcome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Analysis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0" w:hRule="exact"/>
        </w:trPr>
        <w:tc>
          <w:tcPr>
            <w:tcW w:w="1418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27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202" w:right="-20"/>
              <w:jc w:val="left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Photos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five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photos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1418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/>
            <w:rPr/>
          </w:p>
        </w:tc>
        <w:tc>
          <w:tcPr>
            <w:tcW w:w="5527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9" w:lineRule="exact"/>
              <w:ind w:left="20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TOTAL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9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2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Evaluatio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5.477657" w:type="dxa"/>
      </w:tblPr>
      <w:tblGrid/>
      <w:tr>
        <w:trPr>
          <w:trHeight w:val="284" w:hRule="exact"/>
        </w:trPr>
        <w:tc>
          <w:tcPr>
            <w:tcW w:w="3188" w:type="dxa"/>
            <w:gridSpan w:val="2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4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2"/>
              </w:rPr>
              <w:t>Internal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724" w:type="dxa"/>
            <w:gridSpan w:val="2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4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9"/>
              </w:rPr>
              <w:t>External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</w:tr>
      <w:tr>
        <w:trPr>
          <w:trHeight w:val="839" w:hRule="exact"/>
        </w:trPr>
        <w:tc>
          <w:tcPr>
            <w:tcW w:w="158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6"/>
              </w:rPr>
              <w:t>Items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4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1"/>
              </w:rPr>
              <w:t>Marks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24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1"/>
              </w:rPr>
              <w:t>terns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00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9"/>
              </w:rPr>
              <w:t>Marks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1"/>
              </w:rPr>
              <w:t>Mark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1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5"/>
                <w:w w:val="12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1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7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5"/>
              </w:rPr>
              <w:t>Python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7" w:after="0" w:line="249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0"/>
                <w:position w:val="-1"/>
              </w:rPr>
              <w:t>Proerammine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518" w:hRule="exact"/>
        </w:trPr>
        <w:tc>
          <w:tcPr>
            <w:tcW w:w="15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9" w:lineRule="exact"/>
              <w:ind w:left="4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Record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9" w:lineRule="exact"/>
              <w:ind w:left="712" w:right="6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24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9" w:lineRule="exact"/>
              <w:ind w:left="371" w:right="3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Recor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7"/>
              </w:rPr>
              <w:t>expts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5" w:lineRule="exact"/>
              <w:ind w:left="71" w:right="4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eac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expt</w:t>
            </w:r>
          </w:p>
        </w:tc>
        <w:tc>
          <w:tcPr>
            <w:tcW w:w="100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9" w:lineRule="exact"/>
              <w:ind w:left="352" w:right="3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7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9" w:lineRule="exact"/>
              <w:ind w:left="676" w:right="65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7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70" w:hRule="exact"/>
        </w:trPr>
        <w:tc>
          <w:tcPr>
            <w:tcW w:w="15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172" w:right="14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Regularit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in</w:t>
            </w:r>
          </w:p>
          <w:p>
            <w:pPr>
              <w:spacing w:before="0" w:after="0" w:line="252" w:lineRule="exact"/>
              <w:ind w:left="287" w:right="24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gettin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280" w:right="2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expt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done</w:t>
            </w:r>
          </w:p>
        </w:tc>
        <w:tc>
          <w:tcPr>
            <w:tcW w:w="160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712" w:right="6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24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489" w:right="47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Formulae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Theory,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85" w:right="86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Priociple/</w:t>
            </w:r>
          </w:p>
          <w:p>
            <w:pPr>
              <w:spacing w:before="6" w:after="0" w:line="240" w:lineRule="auto"/>
              <w:ind w:left="798" w:right="77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Programme</w:t>
            </w:r>
          </w:p>
        </w:tc>
        <w:tc>
          <w:tcPr>
            <w:tcW w:w="100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352" w:right="3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676" w:right="65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7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5" w:hRule="exact"/>
        </w:trPr>
        <w:tc>
          <w:tcPr>
            <w:tcW w:w="158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28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Attendance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712" w:right="6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24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302" w:right="29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8"/>
              </w:rPr>
              <w:t>Adjustments&amp;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settin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11"/>
                <w:i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63" w:right="8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8"/>
              </w:rPr>
              <w:t>Algorithm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00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352" w:right="32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7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618" w:right="7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7"/>
              </w:rPr>
              <w:t>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158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58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2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712" w:right="6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24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64" w:right="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Tabulation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Observatio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6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2" w:after="0" w:line="252" w:lineRule="exact"/>
              <w:ind w:left="744" w:right="73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performance/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Execution</w:t>
            </w:r>
          </w:p>
        </w:tc>
        <w:tc>
          <w:tcPr>
            <w:tcW w:w="1000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2" w:lineRule="exact"/>
              <w:ind w:left="352" w:right="3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618" w:right="7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7"/>
              </w:rPr>
              <w:t>40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70" w:hRule="exact"/>
        </w:trPr>
        <w:tc>
          <w:tcPr>
            <w:tcW w:w="15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9" w:lineRule="exact"/>
              <w:ind w:left="51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0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9" w:lineRule="exact"/>
              <w:ind w:left="712" w:right="6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724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52" w:lineRule="exact"/>
              <w:ind w:left="197" w:right="17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Calculation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result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8"/>
              </w:rPr>
              <w:t>graph,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7"/>
              </w:rPr>
              <w:t>unit/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9" w:lineRule="exact"/>
              <w:ind w:left="1036" w:right="101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Result</w:t>
            </w:r>
          </w:p>
        </w:tc>
        <w:tc>
          <w:tcPr>
            <w:tcW w:w="100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9" w:lineRule="exact"/>
              <w:ind w:left="374" w:right="3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6"/>
              </w:rPr>
              <w:t>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5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9" w:lineRule="exact"/>
              <w:ind w:left="698" w:right="6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6"/>
              </w:rPr>
              <w:t>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58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60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2724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5" w:lineRule="exact"/>
              <w:ind w:left="1101" w:right="108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  <w:position w:val="-1"/>
              </w:rPr>
              <w:t>Viva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00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5" w:lineRule="exact"/>
              <w:ind w:left="410" w:right="37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3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5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5" w:lineRule="exact"/>
              <w:ind w:left="741" w:right="7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3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63" w:hRule="exact"/>
        </w:trPr>
        <w:tc>
          <w:tcPr>
            <w:tcW w:w="158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5" w:lineRule="exact"/>
              <w:ind w:left="503" w:right="47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6"/>
                <w:position w:val="-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0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5" w:lineRule="exact"/>
              <w:ind w:left="647" w:right="6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6"/>
                <w:position w:val="-1"/>
              </w:rPr>
              <w:t>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724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5" w:lineRule="exact"/>
              <w:ind w:left="1072" w:right="10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6"/>
                <w:position w:val="-1"/>
              </w:rPr>
              <w:t>Total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000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5" w:lineRule="exact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  <w:position w:val="-1"/>
              </w:rPr>
              <w:t>120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65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5" w:lineRule="exact"/>
              <w:ind w:left="633" w:right="57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  <w:position w:val="-1"/>
              </w:rPr>
              <w:t>120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center"/>
        <w:spacing w:after="0"/>
        <w:sectPr>
          <w:pgMar w:header="0" w:footer="754" w:top="900" w:bottom="940" w:left="1160" w:right="1400"/>
          <w:pgSz w:w="11920" w:h="1684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5.477657" w:type="dxa"/>
      </w:tblPr>
      <w:tblGrid/>
      <w:tr>
        <w:trPr>
          <w:trHeight w:val="288" w:hRule="exact"/>
        </w:trPr>
        <w:tc>
          <w:tcPr>
            <w:tcW w:w="9036" w:type="dxa"/>
            <w:gridSpan w:val="3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240" w:lineRule="auto"/>
              <w:ind w:left="249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CORE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4"/>
                <w:b/>
                <w:bCs/>
              </w:rPr>
              <w:t>COURSE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4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-25"/>
                <w:w w:val="11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XIII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ELECTIVE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43"/>
              </w:rPr>
              <w:t>: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414" w:hRule="exact"/>
        </w:trPr>
        <w:tc>
          <w:tcPr>
            <w:tcW w:w="1101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9" w:after="0" w:line="240" w:lineRule="auto"/>
              <w:ind w:left="11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3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6"/>
              </w:rPr>
              <w:t>Bl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6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7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6"/>
              </w:rPr>
              <w:t>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7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86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COMPUTATIONAL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PHYSICS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101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6"/>
              </w:rPr>
              <w:t>Bl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6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E2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86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MATERIAL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7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SCIENCE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9"/>
              </w:rPr>
              <w:t>&amp;</w:t>
            </w:r>
            <w:r>
              <w:rPr>
                <w:rFonts w:ascii="Arial" w:hAnsi="Arial" w:cs="Arial" w:eastAsia="Arial"/>
                <w:sz w:val="21"/>
                <w:szCs w:val="21"/>
                <w:spacing w:val="30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FILMS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65" w:hRule="exact"/>
        </w:trPr>
        <w:tc>
          <w:tcPr>
            <w:tcW w:w="1101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7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6"/>
              </w:rPr>
              <w:t>Bl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6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E3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86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NANO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SCIENCE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TECHNOLOGY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5.477657" w:type="dxa"/>
      </w:tblPr>
      <w:tblGrid/>
      <w:tr>
        <w:trPr>
          <w:trHeight w:val="565" w:hRule="exact"/>
        </w:trPr>
        <w:tc>
          <w:tcPr>
            <w:tcW w:w="9036" w:type="dxa"/>
            <w:gridSpan w:val="3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248" w:lineRule="auto"/>
              <w:ind w:left="2778" w:right="1323" w:firstLine="-137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OPE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COURSE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4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OFFERE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5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PHYSIC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  <w:b/>
                <w:bCs/>
              </w:rPr>
              <w:t>DEPARMENT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3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For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student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3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fro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  <w:b/>
                <w:bCs/>
              </w:rPr>
              <w:t>other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4"/>
                <w:b/>
                <w:bCs/>
              </w:rPr>
              <w:t>streams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5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1101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9" w:after="0" w:line="240" w:lineRule="auto"/>
              <w:ind w:left="11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31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74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7"/>
                <w:szCs w:val="27"/>
                <w:spacing w:val="0"/>
                <w:w w:val="86"/>
                <w:i/>
              </w:rPr>
              <w:t>PHS</w:t>
            </w:r>
            <w:r>
              <w:rPr>
                <w:rFonts w:ascii="Courier New" w:hAnsi="Courier New" w:cs="Courier New" w:eastAsia="Courier New"/>
                <w:sz w:val="27"/>
                <w:szCs w:val="27"/>
                <w:spacing w:val="-1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7"/>
              </w:rPr>
              <w:t>DOl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8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7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8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86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CONVENTIONAL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ENERG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SOURCES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101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1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66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7"/>
                <w:szCs w:val="27"/>
                <w:spacing w:val="0"/>
                <w:w w:val="86"/>
                <w:i/>
              </w:rPr>
              <w:t>PHS</w:t>
            </w:r>
            <w:r>
              <w:rPr>
                <w:rFonts w:ascii="Courier New" w:hAnsi="Courier New" w:cs="Courier New" w:eastAsia="Courier New"/>
                <w:sz w:val="27"/>
                <w:szCs w:val="27"/>
                <w:spacing w:val="-1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D01(2)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86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AMATEUR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ASTRONOM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ASTROPHYSICS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101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66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7"/>
                <w:szCs w:val="27"/>
                <w:spacing w:val="0"/>
                <w:w w:val="86"/>
                <w:i/>
              </w:rPr>
              <w:t>PHS</w:t>
            </w:r>
            <w:r>
              <w:rPr>
                <w:rFonts w:ascii="Courier New" w:hAnsi="Courier New" w:cs="Courier New" w:eastAsia="Courier New"/>
                <w:sz w:val="27"/>
                <w:szCs w:val="27"/>
                <w:spacing w:val="-1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9"/>
              </w:rPr>
              <w:t>D01(3)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686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3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ELEMENTAR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MEDICAL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PHYSICS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1466" w:right="865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PHYSIC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COMPLEMENTAR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7"/>
          <w:szCs w:val="27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  <w:b/>
          <w:bCs/>
        </w:rPr>
        <w:t>STRUCTURE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7" w:after="0" w:line="260" w:lineRule="exact"/>
        <w:ind w:left="2426" w:right="182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Credits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Internal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20%;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External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  <w:position w:val="-1"/>
        </w:rPr>
        <w:t>80%)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345854" w:type="dxa"/>
      </w:tblPr>
      <w:tblGrid/>
      <w:tr>
        <w:trPr>
          <w:trHeight w:val="619" w:hRule="exact"/>
        </w:trPr>
        <w:tc>
          <w:tcPr>
            <w:tcW w:w="1083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  <w:i/>
              </w:rPr>
              <w:t>Semester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Code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  <w:i/>
              </w:rPr>
              <w:t>No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4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Title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86" w:lineRule="auto"/>
              <w:ind w:left="266" w:right="162" w:firstLine="1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Hrs/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  <w:i/>
              </w:rPr>
              <w:t>Week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9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Hrs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  <w:i/>
              </w:rPr>
              <w:t>Credit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3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975" w:hRule="exact"/>
        </w:trPr>
        <w:tc>
          <w:tcPr>
            <w:tcW w:w="1083" w:type="dxa"/>
            <w:vMerge w:val="restart"/>
            <w:tcBorders>
              <w:top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4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5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PHlCOl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4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310" w:lineRule="auto"/>
              <w:ind w:left="108" w:right="60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Propertie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matte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6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Thermodynamics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3" w:right="3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2" w:right="2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2" w:right="2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8" w:right="2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80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15" w:hRule="exact"/>
        </w:trPr>
        <w:tc>
          <w:tcPr>
            <w:tcW w:w="1083" w:type="dxa"/>
            <w:vMerge/>
            <w:tcBorders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6" w:right="61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14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86" w:lineRule="auto"/>
              <w:ind w:left="101" w:right="592" w:firstLine="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V: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PHYSIC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Practical</w:t>
            </w:r>
          </w:p>
        </w:tc>
        <w:tc>
          <w:tcPr>
            <w:tcW w:w="990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3" w:right="3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2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99" w:after="0" w:line="240" w:lineRule="auto"/>
              <w:ind w:left="283" w:right="2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81"/>
                <w:position w:val="-4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227"/>
                <w:position w:val="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6" w:right="2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975" w:hRule="exact"/>
        </w:trPr>
        <w:tc>
          <w:tcPr>
            <w:tcW w:w="1083" w:type="dxa"/>
            <w:vMerge w:val="restart"/>
            <w:tcBorders>
              <w:top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11" w:right="32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212"/>
              </w:rPr>
              <w:t>II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PH2C02</w:t>
            </w:r>
          </w:p>
        </w:tc>
        <w:tc>
          <w:tcPr>
            <w:tcW w:w="314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7" w:after="0" w:line="307" w:lineRule="auto"/>
              <w:ind w:left="108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II: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Mechanics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Relativity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Waves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Oscillations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3" w:right="3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2" w:right="2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2" w:right="2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8" w:right="2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80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15" w:hRule="exact"/>
        </w:trPr>
        <w:tc>
          <w:tcPr>
            <w:tcW w:w="1083" w:type="dxa"/>
            <w:vMerge/>
            <w:tcBorders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6" w:right="61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14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86" w:lineRule="auto"/>
              <w:ind w:left="101" w:right="592" w:firstLine="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V: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PHYSIC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Practical</w:t>
            </w:r>
          </w:p>
        </w:tc>
        <w:tc>
          <w:tcPr>
            <w:tcW w:w="990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3" w:right="3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2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99" w:after="0" w:line="240" w:lineRule="auto"/>
              <w:ind w:left="283" w:right="2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81"/>
                <w:position w:val="-4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227"/>
                <w:position w:val="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6" w:right="2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979" w:hRule="exact"/>
        </w:trPr>
        <w:tc>
          <w:tcPr>
            <w:tcW w:w="1083" w:type="dxa"/>
            <w:vMerge w:val="restart"/>
            <w:tcBorders>
              <w:top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88"/>
              </w:rPr>
              <w:t>III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PH3C03</w:t>
            </w:r>
          </w:p>
        </w:tc>
        <w:tc>
          <w:tcPr>
            <w:tcW w:w="314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7" w:after="0" w:line="307" w:lineRule="auto"/>
              <w:ind w:left="108" w:right="9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III: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Optic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,Laser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Communication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3" w:right="3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9" w:right="2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2" w:right="2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8" w:right="2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80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19" w:hRule="exact"/>
        </w:trPr>
        <w:tc>
          <w:tcPr>
            <w:tcW w:w="1083" w:type="dxa"/>
            <w:vMerge/>
            <w:tcBorders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36" w:right="61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314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93" w:lineRule="auto"/>
              <w:ind w:left="101" w:right="592" w:firstLine="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V: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PHYSIC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Practical</w:t>
            </w:r>
          </w:p>
        </w:tc>
        <w:tc>
          <w:tcPr>
            <w:tcW w:w="99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3" w:right="3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2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83" w:right="2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-4"/>
                <w:w w:val="81"/>
                <w:position w:val="-4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227"/>
                <w:position w:val="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26" w:right="28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Pr/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81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975" w:hRule="exact"/>
        </w:trPr>
        <w:tc>
          <w:tcPr>
            <w:tcW w:w="1083" w:type="dxa"/>
            <w:vMerge w:val="restart"/>
            <w:tcBorders>
              <w:top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4" w:right="3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6"/>
              </w:rPr>
              <w:t>IV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PH4C04</w:t>
            </w:r>
          </w:p>
        </w:tc>
        <w:tc>
          <w:tcPr>
            <w:tcW w:w="314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310" w:lineRule="auto"/>
              <w:ind w:left="101" w:right="359" w:firstLine="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IV: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Electricit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,Magnetism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Nuclea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7"/>
              </w:rPr>
              <w:t>Physics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3" w:right="3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9" w:right="26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54</w:t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2" w:right="28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58" w:right="2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80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15" w:hRule="exact"/>
        </w:trPr>
        <w:tc>
          <w:tcPr>
            <w:tcW w:w="1083" w:type="dxa"/>
            <w:vMerge/>
            <w:tcBorders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43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PH4C05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14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86" w:lineRule="auto"/>
              <w:ind w:left="101" w:right="592" w:firstLine="7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Complementar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V: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PHYSIC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Practical</w:t>
            </w:r>
          </w:p>
        </w:tc>
        <w:tc>
          <w:tcPr>
            <w:tcW w:w="990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3" w:right="3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5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02" w:right="2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99"/>
              </w:rPr>
              <w:t>36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3" w:right="25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6"/>
              </w:rPr>
              <w:t>4'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56" w:right="2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80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7564" w:type="dxa"/>
            <w:gridSpan w:val="5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6" w:after="0" w:line="240" w:lineRule="auto"/>
              <w:ind w:right="85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2"/>
                <w:b/>
                <w:bCs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25" w:after="0" w:line="240" w:lineRule="auto"/>
              <w:ind w:left="267" w:right="2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5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6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7"/>
                <w:b/>
                <w:bCs/>
              </w:rPr>
              <w:t>400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</w:tbl>
    <w:p>
      <w:pPr>
        <w:spacing w:before="0" w:after="0" w:line="246" w:lineRule="exact"/>
        <w:ind w:left="5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Exammabo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1"/>
        </w:rPr>
        <w:t>w11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8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4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th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 </w:t>
      </w:r>
      <w:r>
        <w:rPr>
          <w:rFonts w:ascii="Arial" w:hAnsi="Arial" w:cs="Arial" w:eastAsia="Arial"/>
          <w:sz w:val="12"/>
          <w:szCs w:val="12"/>
          <w:spacing w:val="7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semester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54" w:top="1560" w:bottom="940" w:left="1020" w:right="1440"/>
          <w:pgSz w:w="11920" w:h="16840"/>
        </w:sectPr>
      </w:pPr>
      <w:rPr/>
    </w:p>
    <w:p>
      <w:pPr>
        <w:spacing w:before="68" w:after="0" w:line="240" w:lineRule="auto"/>
        <w:ind w:left="773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010101"/>
          <w:w w:val="109"/>
        </w:rPr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9"/>
          <w:u w:val="thick" w:color="000000"/>
        </w:rPr>
        <w:t>COMPLEMENTAR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9"/>
          <w:u w:val="thick" w:color="0000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7"/>
          <w:w w:val="109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0"/>
          <w:u w:val="thick" w:color="000000"/>
        </w:rPr>
        <w:t>COURS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8"/>
          <w:u w:val="thick" w:color="000000"/>
        </w:rPr>
        <w:t>THEORY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8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16"/>
          <w:w w:val="108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8"/>
          <w:u w:val="thick" w:color="000000"/>
        </w:rPr>
        <w:t>EVALUATIO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08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-15"/>
          <w:w w:val="108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10"/>
          <w:u w:val="thick" w:color="000000"/>
        </w:rPr>
        <w:t>SCHEME</w:t>
      </w:r>
      <w:r>
        <w:rPr>
          <w:rFonts w:ascii="Times New Roman" w:hAnsi="Times New Roman" w:cs="Times New Roman" w:eastAsia="Times New Roman"/>
          <w:sz w:val="25"/>
          <w:szCs w:val="25"/>
          <w:color w:val="010101"/>
          <w:spacing w:val="0"/>
          <w:w w:val="110"/>
        </w:rPr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66" w:after="0" w:line="300" w:lineRule="auto"/>
        <w:ind w:left="125" w:right="44" w:firstLine="7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evaluatio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scheme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parts: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i/>
        </w:rPr>
        <w:t>viz.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evaluatio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4"/>
        </w:rPr>
        <w:t>external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prescribe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5"/>
        </w:rPr>
        <w:t>syllabus.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1010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9"/>
        </w:rPr>
        <w:t>INTERNAL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9"/>
        </w:rPr>
        <w:t>EVALUATION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1" w:after="0" w:line="300" w:lineRule="auto"/>
        <w:ind w:left="111" w:right="60" w:firstLine="37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examinatio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3"/>
        </w:rPr>
        <w:t>university.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7" w:lineRule="exact"/>
        <w:ind w:left="1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842567pt;margin-top:4.044353pt;width:312.713913pt;height:104.010302pt;mso-position-horizontal-relative:page;mso-position-vertical-relative:paragraph;z-index:-74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9" w:hRule="exact"/>
                    </w:trPr>
                    <w:tc>
                      <w:tcPr>
                        <w:tcW w:w="900" w:type="dxa"/>
                        <w:tcBorders>
                          <w:top w:val="nil" w:sz="6" w:space="0" w:color="auto"/>
                          <w:bottom w:val="single" w:sz="8.636520" w:space="0" w:color="000000"/>
                          <w:left w:val="nil" w:sz="6" w:space="0" w:color="auto"/>
                          <w:right w:val="single" w:sz="11.51536" w:space="0" w:color="000000"/>
                        </w:tcBorders>
                      </w:tcPr>
                      <w:p>
                        <w:pPr>
                          <w:spacing w:before="0" w:after="0" w:line="158" w:lineRule="exact"/>
                          <w:ind w:left="-14" w:right="-151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2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44"/>
                            <w:position w:val="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20"/>
                            <w:w w:val="144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-11"/>
                            <w:w w:val="100"/>
                            <w:position w:val="1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  <w:position w:val="1"/>
                          </w:rPr>
                          <w:t>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19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6"/>
                            <w:position w:val="1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nil" w:sz="6" w:space="0" w:color="auto"/>
                          <w:bottom w:val="single" w:sz="8.636520" w:space="0" w:color="000000"/>
                          <w:left w:val="single" w:sz="11.5153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8" w:lineRule="exact"/>
                          <w:ind w:left="5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w w:val="105"/>
                            <w:position w:val="1"/>
                          </w:rPr>
                          <w:t>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-1"/>
                            <w:w w:val="106"/>
                            <w:position w:val="1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010101"/>
                            <w:spacing w:val="9"/>
                            <w:w w:val="120"/>
                            <w:position w:val="1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40"/>
                            <w:position w:val="1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-13"/>
                            <w:w w:val="140"/>
                            <w:position w:val="1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46"/>
                            <w:position w:val="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-18"/>
                            <w:w w:val="146"/>
                            <w:position w:val="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4"/>
                            <w:position w:val="1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-13"/>
                            <w:w w:val="113"/>
                            <w:position w:val="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101"/>
                            <w:spacing w:val="-7"/>
                            <w:w w:val="215"/>
                            <w:position w:val="1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7"/>
                            <w:position w:val="1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-3"/>
                            <w:w w:val="116"/>
                            <w:position w:val="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-3"/>
                            <w:w w:val="189"/>
                            <w:position w:val="1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5"/>
                            <w:position w:val="1"/>
                          </w:rPr>
                          <w:t>ton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nil" w:sz="6" w:space="0" w:color="auto"/>
                          <w:bottom w:val="single" w:sz="8.636520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04" w:hRule="exact"/>
                    </w:trPr>
                    <w:tc>
                      <w:tcPr>
                        <w:tcW w:w="900" w:type="dxa"/>
                        <w:tcBorders>
                          <w:top w:val="single" w:sz="8.636520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3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7"/>
                            <w:i/>
                          </w:rPr>
                          <w:t>Sl.No.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single" w:sz="8.636520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3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346" w:right="1301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5"/>
                            <w:i/>
                          </w:rPr>
                          <w:t>Components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8.636520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3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9"/>
                            <w:i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90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374" w:right="295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4"/>
                          </w:rPr>
                          <w:t>Attendance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626" w:right="588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7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90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346" w:right="324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8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</w:rPr>
                          <w:t>Test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</w:rPr>
                          <w:t>papers: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33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-120"/>
                            <w:w w:val="33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1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48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40"/>
                          </w:rPr>
                          <w:t>4+4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90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346" w:right="324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8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4"/>
                          </w:rPr>
                          <w:t>Assignment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5" w:after="0" w:line="240" w:lineRule="auto"/>
                          <w:ind w:left="625" w:right="583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90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346" w:right="328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8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4"/>
                          </w:rPr>
                          <w:t>Viva-Voce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27" w:after="0" w:line="240" w:lineRule="auto"/>
                          <w:ind w:left="624" w:right="582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4768" w:type="dxa"/>
                        <w:gridSpan w:val="2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right="71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0"/>
                            <w:i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7"/>
                            <w:i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33" w:lineRule="exact"/>
                          <w:ind w:left="583" w:right="512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10"/>
                          </w:rPr>
                          <w:t>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3"/>
          <w:position w:val="-1"/>
        </w:rPr>
        <w:t>Tabl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9" w:lineRule="exact"/>
        <w:ind w:left="1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Table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0"/>
        </w:rPr>
        <w:t>erce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0"/>
        </w:rPr>
        <w:t>age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11"/>
          <w:w w:val="103"/>
          <w:position w:val="0"/>
        </w:rPr>
        <w:t>o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53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010101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ance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8"/>
          <w:position w:val="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8"/>
          <w:w w:val="118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61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2"/>
          <w:w w:val="119"/>
          <w:position w:val="0"/>
        </w:rPr>
        <w:t>'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28"/>
          <w:w w:val="93"/>
          <w:position w:val="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71"/>
          <w:w w:val="133"/>
          <w:position w:val="0"/>
        </w:rPr>
        <w:t>·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92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5"/>
          <w:position w:val="0"/>
        </w:rPr>
        <w:t>Marks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3.071365" w:type="dxa"/>
      </w:tblPr>
      <w:tblGrid/>
      <w:tr>
        <w:trPr>
          <w:trHeight w:val="263" w:hRule="exact"/>
        </w:trPr>
        <w:tc>
          <w:tcPr>
            <w:tcW w:w="198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22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  <w:i/>
              </w:rPr>
              <w:t>attendance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29" w:lineRule="exact"/>
              <w:ind w:left="49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8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22" w:lineRule="exact"/>
              <w:ind w:left="46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1"/>
              </w:rPr>
              <w:t>Above90%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29" w:lineRule="exact"/>
              <w:ind w:left="705" w:right="68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98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22" w:lineRule="exact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85-89%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29" w:lineRule="exact"/>
              <w:ind w:left="633" w:right="58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9"/>
              </w:rPr>
              <w:t>3.2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98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22" w:lineRule="exact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80-84%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29" w:lineRule="exact"/>
              <w:ind w:left="633" w:right="59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2.4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98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22" w:lineRule="exact"/>
              <w:ind w:left="64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76-79%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22" w:lineRule="exact"/>
              <w:ind w:left="648" w:right="58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1.6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198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22" w:lineRule="exact"/>
              <w:ind w:left="749" w:right="7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9"/>
              </w:rPr>
              <w:t>75%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22" w:lineRule="exact"/>
              <w:ind w:left="634" w:right="59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7"/>
              </w:rPr>
              <w:t>0.8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31" w:after="0" w:line="249" w:lineRule="exact"/>
        <w:ind w:left="1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17"/>
          <w:position w:val="-1"/>
        </w:rPr>
        <w:t>Tab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7"/>
          <w:w w:val="117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17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27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7"/>
          <w:position w:val="-1"/>
        </w:rPr>
        <w:t>3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51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5"/>
          <w:w w:val="117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3"/>
          <w:w w:val="117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17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7"/>
          <w:w w:val="117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17"/>
          <w:position w:val="-1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17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8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9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43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"/>
          <w:w w:val="143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3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9"/>
          <w:w w:val="103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56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-1"/>
          <w:w w:val="156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15"/>
          <w:position w:val="0"/>
        </w:rPr>
        <w:t>apers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56.851311" w:type="dxa"/>
      </w:tblPr>
      <w:tblGrid/>
      <w:tr>
        <w:trPr>
          <w:trHeight w:val="518" w:hRule="exact"/>
        </w:trPr>
        <w:tc>
          <w:tcPr>
            <w:tcW w:w="131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4"/>
                <w:i/>
              </w:rPr>
              <w:t>Duration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1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5"/>
                <w:i/>
              </w:rPr>
              <w:t>Pattern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11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-1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2323"/>
                <w:spacing w:val="0"/>
                <w:w w:val="100"/>
                <w:i/>
              </w:rPr>
              <w:t>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2323"/>
                <w:spacing w:val="4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4"/>
                <w:i/>
              </w:rPr>
              <w:t>number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5"/>
                <w:i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65" w:right="6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Numbe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4"/>
                <w:i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24" w:right="29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1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4"/>
                <w:i/>
              </w:rPr>
              <w:t>answered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4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216" w:right="22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Mark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4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3"/>
                <w:i/>
              </w:rPr>
              <w:t>for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72" w:right="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eac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2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3"/>
                <w:i/>
              </w:rPr>
              <w:t>question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7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310" w:type="dxa"/>
            <w:vMerge w:val="restart"/>
            <w:tcBorders>
              <w:top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1.5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Hours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26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word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26" w:lineRule="exact"/>
              <w:ind w:left="626" w:right="58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26" w:lineRule="exact"/>
              <w:ind w:left="943" w:right="90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4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26" w:lineRule="exact"/>
              <w:ind w:left="648" w:right="56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26" w:lineRule="exact"/>
              <w:ind w:left="367" w:right="35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310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</w:rPr>
              <w:t>Shor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4"/>
              </w:rPr>
              <w:t>answer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626" w:right="58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943" w:right="90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4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619" w:right="59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382" w:right="3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7"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515" w:hRule="exact"/>
        </w:trPr>
        <w:tc>
          <w:tcPr>
            <w:tcW w:w="1310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Paragraph/half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page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626" w:right="58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943" w:right="90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4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619" w:right="59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8" w:right="3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15"/>
              </w:rPr>
              <w:t>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310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problems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626" w:right="58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943" w:right="90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4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619" w:right="59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18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367" w:right="34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15"/>
              </w:rPr>
              <w:t>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310" w:type="dxa"/>
            <w:vMerge/>
            <w:tcBorders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8"/>
              </w:rPr>
              <w:t>Essay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626" w:right="58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957" w:right="8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31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4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3" w:lineRule="exact"/>
              <w:ind w:left="634" w:right="58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7"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382" w:right="34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7"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7776" w:type="dxa"/>
            <w:gridSpan w:val="5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18" w:lineRule="exact"/>
              <w:ind w:right="6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11"/>
                <w:i/>
              </w:rPr>
              <w:t>Marks·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46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26" w:lineRule="exact"/>
              <w:ind w:left="324" w:right="28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8"/>
              </w:rPr>
              <w:t>32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26" w:lineRule="exact"/>
        <w:ind w:left="1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'Marks: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80%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80%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1.5,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60%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232323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1"/>
          <w:szCs w:val="21"/>
          <w:color w:val="2323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60606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4"/>
        </w:rPr>
        <w:t>0.5,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61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0"/>
        </w:rPr>
        <w:t>35%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32323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1"/>
          <w:szCs w:val="21"/>
          <w:color w:val="2323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07"/>
        </w:rPr>
        <w:t>0.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00" w:right="1180"/>
          <w:pgSz w:w="11920" w:h="16840"/>
        </w:sectPr>
      </w:pPr>
      <w:rPr/>
    </w:p>
    <w:p>
      <w:pPr>
        <w:spacing w:before="72" w:after="0" w:line="240" w:lineRule="auto"/>
        <w:ind w:left="2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4"/>
        </w:rPr>
        <w:t>EXTERNAL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4"/>
        </w:rPr>
        <w:t>EVALUATION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323" w:lineRule="auto"/>
        <w:ind w:left="225" w:right="59" w:firstLine="-1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External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24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evaluatio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6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80%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marks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Universit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2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examination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21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conducte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semester.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7" w:lineRule="exact"/>
        <w:ind w:left="2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8"/>
          <w:position w:val="-1"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5"/>
          <w:w w:val="118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010101"/>
          <w:spacing w:val="0"/>
          <w:w w:val="91"/>
          <w:b/>
          <w:bCs/>
          <w:position w:val="-1"/>
        </w:rPr>
        <w:t>1:</w:t>
      </w:r>
      <w:r>
        <w:rPr>
          <w:rFonts w:ascii="Arial" w:hAnsi="Arial" w:cs="Arial" w:eastAsia="Arial"/>
          <w:sz w:val="21"/>
          <w:szCs w:val="21"/>
          <w:color w:val="010101"/>
          <w:spacing w:val="-8"/>
          <w:w w:val="91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23"/>
          <w:position w:val="-1"/>
        </w:rPr>
        <w:t>Patter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2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0"/>
          <w:w w:val="12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5"/>
          <w:position w:val="-1"/>
        </w:rPr>
        <w:t>Questio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4"/>
          <w:w w:val="1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23"/>
          <w:position w:val="-1"/>
        </w:rPr>
        <w:t>Papers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3.434124" w:type="dxa"/>
      </w:tblPr>
      <w:tblGrid/>
      <w:tr>
        <w:trPr>
          <w:trHeight w:val="770" w:hRule="exact"/>
        </w:trPr>
        <w:tc>
          <w:tcPr>
            <w:tcW w:w="1080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  <w:i/>
              </w:rPr>
              <w:t>Duration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893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  <w:i/>
              </w:rPr>
              <w:t>Pattern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763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7" w:lineRule="auto"/>
              <w:ind w:left="453" w:right="91" w:firstLine="-288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numbe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  <w:i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958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454" w:right="45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Numbe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8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7" w:after="0" w:line="243" w:lineRule="auto"/>
              <w:ind w:left="299" w:right="26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question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99"/>
                <w:i/>
              </w:rPr>
              <w:t>be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9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  <w:i/>
              </w:rPr>
              <w:t>answered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33" w:lineRule="exact"/>
              <w:ind w:left="113" w:right="12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Mark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4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3"/>
                <w:i/>
              </w:rPr>
              <w:t>for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7" w:after="0" w:line="243" w:lineRule="auto"/>
              <w:ind w:left="227" w:right="201" w:firstLine="1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  <w:i/>
              </w:rPr>
              <w:t>each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  <w:i/>
              </w:rPr>
              <w:t>question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8.636520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0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1080" w:type="dxa"/>
            <w:vMerge w:val="restart"/>
            <w:tcBorders>
              <w:top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Hours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9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62" w:lineRule="auto"/>
              <w:ind w:left="101" w:right="46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wor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7"/>
                <w:w w:val="11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424242"/>
                <w:spacing w:val="-6"/>
                <w:w w:val="102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4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phrase/true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5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2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2"/>
              </w:rPr>
              <w:t>false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6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49" w:right="6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5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55" w:right="4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24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8" w:right="3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1080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89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70" w:lineRule="auto"/>
              <w:ind w:left="101" w:right="162" w:firstLine="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Shor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answer-one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tw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sentences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6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6" w:right="85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10101"/>
                <w:spacing w:val="0"/>
                <w:w w:val="117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5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10101"/>
                <w:spacing w:val="0"/>
                <w:w w:val="117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26" w:right="4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24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7" w:right="2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1080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89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70" w:lineRule="auto"/>
              <w:ind w:left="101" w:right="3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Paragraph/Half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page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6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91" w:right="7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10101"/>
                <w:spacing w:val="0"/>
                <w:w w:val="93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58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24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26" w:right="5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2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67" w:right="2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080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89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8"/>
              </w:rPr>
              <w:t>Problems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6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2" w:lineRule="exact"/>
              <w:ind w:left="791" w:right="7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10101"/>
                <w:spacing w:val="0"/>
                <w:w w:val="93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1958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24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526" w:right="5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2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367" w:right="2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15" w:hRule="exact"/>
        </w:trPr>
        <w:tc>
          <w:tcPr>
            <w:tcW w:w="1080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89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62" w:lineRule="auto"/>
              <w:ind w:left="101" w:right="1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Essay-withi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7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two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8"/>
              </w:rPr>
              <w:t>pages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6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78" w:right="7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2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58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6" w:right="8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5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52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1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3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7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6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080" w:type="dxa"/>
            <w:vMerge/>
            <w:tcBorders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6866" w:type="dxa"/>
            <w:gridSpan w:val="4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right="6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9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338" w:right="3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7"/>
              </w:rPr>
              <w:t>64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1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  <w:b/>
          <w:bCs/>
        </w:rPr>
        <w:t>Practical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  <w:b/>
          <w:bCs/>
        </w:rPr>
        <w:t>Evaluation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5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4"/>
          <w:b/>
          <w:bCs/>
        </w:rPr>
        <w:t>Complimentary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5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77657" w:type="dxa"/>
      </w:tblPr>
      <w:tblGrid/>
      <w:tr>
        <w:trPr>
          <w:trHeight w:val="266" w:hRule="exact"/>
        </w:trPr>
        <w:tc>
          <w:tcPr>
            <w:tcW w:w="4520" w:type="dxa"/>
            <w:gridSpan w:val="2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1872" w:right="18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Internal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20" w:type="dxa"/>
            <w:gridSpan w:val="2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1843" w:right="18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External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67" w:hRule="exact"/>
        </w:trPr>
        <w:tc>
          <w:tcPr>
            <w:tcW w:w="226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auto"/>
              <w:ind w:right="7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Record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auto"/>
              <w:ind w:left="1037" w:right="10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56" w:lineRule="auto"/>
              <w:ind w:left="162" w:right="1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Recor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5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wit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7"/>
              </w:rPr>
              <w:t>expts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Max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B2B2B"/>
                <w:spacing w:val="0"/>
                <w:w w:val="78"/>
              </w:rPr>
              <w:t>'i</w:t>
            </w:r>
            <w:r>
              <w:rPr>
                <w:rFonts w:ascii="Arial" w:hAnsi="Arial" w:cs="Arial" w:eastAsia="Arial"/>
                <w:sz w:val="21"/>
                <w:szCs w:val="21"/>
                <w:color w:val="2B2B2B"/>
                <w:spacing w:val="0"/>
                <w:w w:val="78"/>
              </w:rPr>
              <w:t>2</w:t>
            </w:r>
            <w:r>
              <w:rPr>
                <w:rFonts w:ascii="Arial" w:hAnsi="Arial" w:cs="Arial" w:eastAsia="Arial"/>
                <w:sz w:val="21"/>
                <w:szCs w:val="21"/>
                <w:color w:val="2B2B2B"/>
                <w:spacing w:val="4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mar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4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4"/>
              </w:rPr>
              <w:t>expt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auto"/>
              <w:ind w:left="1009" w:right="9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15" w:hRule="exact"/>
        </w:trPr>
        <w:tc>
          <w:tcPr>
            <w:tcW w:w="226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6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Regularity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1037" w:right="10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5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55" w:lineRule="auto"/>
              <w:ind w:left="727" w:right="255" w:firstLine="-4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Formulae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Theory,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Principle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1009" w:right="9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226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5" w:after="0" w:line="240" w:lineRule="auto"/>
              <w:ind w:left="6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Attendance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5" w:after="0" w:line="240" w:lineRule="auto"/>
              <w:ind w:left="1037" w:right="10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5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Adjustments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21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setting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5" w:after="0" w:line="240" w:lineRule="auto"/>
              <w:ind w:left="1008" w:right="9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15" w:hRule="exact"/>
        </w:trPr>
        <w:tc>
          <w:tcPr>
            <w:tcW w:w="226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836" w:right="8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4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1037" w:right="10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5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55" w:lineRule="auto"/>
              <w:ind w:left="583" w:right="441" w:firstLine="-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Tabulatio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51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Observation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1009" w:right="9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6"/>
              </w:rPr>
              <w:t>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226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5" w:after="0" w:line="240" w:lineRule="auto"/>
              <w:ind w:left="807" w:right="7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7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5" w:after="0" w:line="240" w:lineRule="auto"/>
              <w:ind w:left="1037" w:right="10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5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5" w:after="0" w:line="255" w:lineRule="auto"/>
              <w:ind w:left="641" w:right="223" w:firstLine="-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Calculation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21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graph,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result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2"/>
              </w:rPr>
              <w:t>unit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5" w:after="0" w:line="240" w:lineRule="auto"/>
              <w:ind w:left="1009" w:right="93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226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226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226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865" w:right="8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Viva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5" w:after="0" w:line="240" w:lineRule="auto"/>
              <w:ind w:left="1037" w:right="10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226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58" w:lineRule="exact"/>
              <w:ind w:left="143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0"/>
                <w:w w:val="103"/>
                <w:b/>
                <w:bCs/>
              </w:rPr>
              <w:t>Total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978" w:right="9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10101"/>
                <w:spacing w:val="0"/>
                <w:w w:val="112"/>
                <w:b/>
                <w:bCs/>
              </w:rPr>
              <w:t>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58" w:lineRule="exact"/>
              <w:ind w:left="1490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010101"/>
                <w:spacing w:val="0"/>
                <w:w w:val="103"/>
                <w:b/>
                <w:bCs/>
              </w:rPr>
              <w:t>Total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226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3" w:after="0" w:line="240" w:lineRule="auto"/>
              <w:ind w:left="963" w:right="9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010101"/>
                <w:spacing w:val="0"/>
                <w:w w:val="117"/>
                <w:b/>
                <w:bCs/>
              </w:rPr>
              <w:t>64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754" w:top="920" w:bottom="940" w:left="1200" w:right="1180"/>
          <w:pgSz w:w="11920" w:h="16840"/>
        </w:sectPr>
      </w:pPr>
      <w:rPr/>
    </w:p>
    <w:p>
      <w:pPr>
        <w:spacing w:before="64" w:after="0" w:line="240" w:lineRule="auto"/>
        <w:ind w:left="2791" w:right="2862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9"/>
        </w:rPr>
        <w:t>STRUCTURE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4" w:after="0" w:line="241" w:lineRule="auto"/>
        <w:ind w:left="2164" w:right="225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14"/>
        </w:rPr>
        <w:t>(FO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9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14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-25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14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34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14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</w:rPr>
        <w:t>B.Sc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8"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14"/>
        </w:rPr>
        <w:t>Credits: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-31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15"/>
        </w:rPr>
        <w:t>Internal20%;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57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15"/>
        </w:rPr>
        <w:t>External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-3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10101"/>
          <w:spacing w:val="0"/>
          <w:w w:val="102"/>
        </w:rPr>
        <w:t>SO%)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76.923866" w:type="dxa"/>
      </w:tblPr>
      <w:tblGrid/>
      <w:tr>
        <w:trPr>
          <w:trHeight w:val="615" w:hRule="exact"/>
        </w:trPr>
        <w:tc>
          <w:tcPr>
            <w:tcW w:w="108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  <w:i/>
              </w:rPr>
              <w:t>Semester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17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Code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11"/>
                <w:i/>
              </w:rPr>
              <w:t>No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3868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39" w:right="130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Course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9"/>
                <w:i/>
              </w:rPr>
              <w:t>Title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72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14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w w:val="107"/>
                <w:i/>
              </w:rPr>
              <w:t>Hr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-5"/>
                <w:w w:val="107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0"/>
                <w:w w:val="114"/>
                <w:i/>
              </w:rPr>
              <w:t>/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130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  <w:i/>
              </w:rPr>
              <w:t>Week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810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  <w:i/>
              </w:rPr>
              <w:t>Hrs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615" w:hRule="exact"/>
        </w:trPr>
        <w:tc>
          <w:tcPr>
            <w:tcW w:w="1080" w:type="dxa"/>
            <w:vMerge w:val="restart"/>
            <w:tcBorders>
              <w:top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18" w:right="385"/>
              <w:jc w:val="center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Pr/>
            <w:r>
              <w:rPr>
                <w:rFonts w:ascii="Times New Roman" w:hAnsi="Times New Roman" w:cs="Times New Roman" w:eastAsia="Times New Roman"/>
                <w:sz w:val="30"/>
                <w:szCs w:val="30"/>
                <w:color w:val="010101"/>
                <w:spacing w:val="0"/>
                <w:w w:val="105"/>
              </w:rPr>
              <w:t>v</w:t>
            </w:r>
            <w:r>
              <w:rPr>
                <w:rFonts w:ascii="Times New Roman" w:hAnsi="Times New Roman" w:cs="Times New Roman" w:eastAsia="Times New Roman"/>
                <w:sz w:val="30"/>
                <w:szCs w:val="30"/>
                <w:color w:val="000000"/>
                <w:spacing w:val="0"/>
                <w:w w:val="100"/>
              </w:rPr>
            </w:r>
          </w:p>
        </w:tc>
        <w:tc>
          <w:tcPr>
            <w:tcW w:w="117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2"/>
              </w:rPr>
              <w:t>PH5D01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868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Ope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1: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Non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conventional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7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Energ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8"/>
              </w:rPr>
              <w:t>Sources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23" w:type="dxa"/>
            <w:vMerge w:val="restart"/>
            <w:tcBorders>
              <w:top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7" w:right="2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5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10" w:type="dxa"/>
            <w:vMerge w:val="restart"/>
            <w:tcBorders>
              <w:top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6" w:right="2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3"/>
              </w:rPr>
              <w:t>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900" w:type="dxa"/>
            <w:vMerge w:val="restart"/>
            <w:tcBorders>
              <w:top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3" w:right="2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19" w:hRule="exact"/>
        </w:trPr>
        <w:tc>
          <w:tcPr>
            <w:tcW w:w="1080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2"/>
              </w:rPr>
              <w:t>PHYD02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868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5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Ope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8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24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8"/>
              </w:rPr>
              <w:t>2: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72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8"/>
              </w:rPr>
              <w:t>Amateu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8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18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8"/>
              </w:rPr>
              <w:t>Astronom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8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4"/>
                <w:w w:val="10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Astrophysics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23" w:type="dxa"/>
            <w:vMerge/>
            <w:tcBorders>
              <w:left w:val="single" w:sz="5.75768" w:space="0" w:color="000000"/>
              <w:right w:val="single" w:sz="8.636520" w:space="0" w:color="000000"/>
            </w:tcBorders>
          </w:tcPr>
          <w:p>
            <w:pPr/>
            <w:rPr/>
          </w:p>
        </w:tc>
        <w:tc>
          <w:tcPr>
            <w:tcW w:w="810" w:type="dxa"/>
            <w:vMerge/>
            <w:tcBorders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900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</w:tr>
      <w:tr>
        <w:trPr>
          <w:trHeight w:val="615" w:hRule="exact"/>
        </w:trPr>
        <w:tc>
          <w:tcPr>
            <w:tcW w:w="1080" w:type="dxa"/>
            <w:vMerge/>
            <w:tcBorders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17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PHYD03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868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Ope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0"/>
              </w:rPr>
              <w:t>Course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8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3: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6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Element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4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Medical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6"/>
                <w:w w:val="11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Physics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23" w:type="dxa"/>
            <w:vMerge/>
            <w:tcBorders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/>
            <w:rPr/>
          </w:p>
        </w:tc>
        <w:tc>
          <w:tcPr>
            <w:tcW w:w="810" w:type="dxa"/>
            <w:vMerge/>
            <w:tcBorders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900" w:type="dxa"/>
            <w:vMerge/>
            <w:tcBorders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</w:tr>
    </w:tbl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010101"/>
          <w:w w:val="110"/>
        </w:rPr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  <w:u w:val="thick" w:color="000000"/>
        </w:rPr>
        <w:t>OPE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8"/>
          <w:u w:val="thick" w:color="000000"/>
        </w:rPr>
        <w:t>COURSE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8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9"/>
          <w:w w:val="108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8"/>
          <w:u w:val="thick" w:color="000000"/>
        </w:rPr>
        <w:t>EVALUATIO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08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-30"/>
          <w:w w:val="108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10"/>
          <w:u w:val="thick" w:color="000000"/>
        </w:rPr>
        <w:t>SCHEME</w:t>
      </w:r>
      <w:r>
        <w:rPr>
          <w:rFonts w:ascii="Times New Roman" w:hAnsi="Times New Roman" w:cs="Times New Roman" w:eastAsia="Times New Roman"/>
          <w:sz w:val="27"/>
          <w:szCs w:val="27"/>
          <w:color w:val="010101"/>
          <w:spacing w:val="0"/>
          <w:w w:val="110"/>
        </w:rPr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2" w:after="0" w:line="390" w:lineRule="atLeast"/>
        <w:ind w:left="845" w:right="6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evaluatio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scheme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parts: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i/>
        </w:rPr>
        <w:t>viz.,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internal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evaluatio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external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evaluation.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6"/>
        </w:rPr>
        <w:t>Maximum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8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6"/>
        </w:rPr>
        <w:t>mark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6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9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1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9"/>
        </w:rPr>
        <w:t>prescribe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25"/>
          <w:w w:val="1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5"/>
        </w:rPr>
        <w:t>syllabus.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2" w:after="0" w:line="240" w:lineRule="auto"/>
        <w:ind w:left="8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22"/>
        </w:rPr>
        <w:t>Problem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28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22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6"/>
          <w:w w:val="12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9"/>
        </w:rPr>
        <w:t>required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1010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3"/>
        </w:rPr>
        <w:t>EVALUATION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5" w:lineRule="auto"/>
        <w:ind w:left="111" w:right="193" w:firstLine="3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20%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evaluation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college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obtained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0"/>
        </w:rPr>
        <w:t>internal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10"/>
        </w:rPr>
        <w:t>examinatio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9"/>
        </w:rPr>
        <w:t>university.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464569pt;margin-top:3.217763pt;width:304.43725pt;height:94.472917pt;mso-position-horizontal-relative:page;mso-position-vertical-relative:paragraph;z-index:-74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6" w:hRule="exact"/>
                    </w:trPr>
                    <w:tc>
                      <w:tcPr>
                        <w:tcW w:w="1080" w:type="dxa"/>
                        <w:tcBorders>
                          <w:top w:val="nil" w:sz="6" w:space="0" w:color="auto"/>
                          <w:bottom w:val="single" w:sz="5.75768" w:space="0" w:color="000000"/>
                          <w:left w:val="single" w:sz="11.5153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6" w:lineRule="exact"/>
                          <w:ind w:left="-3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w w:val="110"/>
                            <w:position w:val="2"/>
                          </w:rPr>
                          <w:t>Jone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w w:val="111"/>
                            <w:position w:val="2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010101"/>
                            <w:spacing w:val="9"/>
                            <w:w w:val="120"/>
                            <w:position w:val="2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0"/>
                            <w:w w:val="147"/>
                            <w:position w:val="2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-13"/>
                            <w:w w:val="147"/>
                            <w:position w:val="2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0"/>
                            <w:w w:val="155"/>
                            <w:position w:val="2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nil" w:sz="6" w:space="0" w:color="auto"/>
                          <w:bottom w:val="single" w:sz="5.7576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56" w:lineRule="exact"/>
                          <w:ind w:left="-1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-19"/>
                            <w:w w:val="154"/>
                            <w:position w:val="2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0"/>
                            <w:w w:val="120"/>
                            <w:position w:val="2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-14"/>
                            <w:w w:val="119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101"/>
                            <w:spacing w:val="-7"/>
                            <w:w w:val="215"/>
                            <w:position w:val="2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0"/>
                            <w:w w:val="122"/>
                            <w:position w:val="2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-1"/>
                            <w:w w:val="121"/>
                            <w:position w:val="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111111"/>
                            <w:spacing w:val="-4"/>
                            <w:w w:val="189"/>
                            <w:position w:val="2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010101"/>
                            <w:spacing w:val="0"/>
                            <w:w w:val="113"/>
                            <w:i/>
                            <w:position w:val="2"/>
                          </w:rPr>
                          <w:t>wn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nil" w:sz="6" w:space="0" w:color="auto"/>
                          <w:bottom w:val="single" w:sz="5.7576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tcW w:w="108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11111"/>
                            <w:spacing w:val="0"/>
                            <w:w w:val="100"/>
                            <w:i/>
                          </w:rPr>
                          <w:t>Sl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11111"/>
                            <w:spacing w:val="0"/>
                            <w:w w:val="100"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11111"/>
                            <w:spacing w:val="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232323"/>
                            <w:spacing w:val="0"/>
                            <w:w w:val="109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232323"/>
                            <w:spacing w:val="-11"/>
                            <w:w w:val="110"/>
                            <w:i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4"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159" w:right="1126"/>
                          <w:jc w:val="center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232323"/>
                            <w:w w:val="105"/>
                            <w:i/>
                          </w:rPr>
                          <w:t>Compone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232323"/>
                            <w:spacing w:val="6"/>
                            <w:w w:val="106"/>
                            <w:i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10101"/>
                            <w:spacing w:val="0"/>
                            <w:w w:val="102"/>
                            <w:i/>
                          </w:rPr>
                          <w:t>ts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1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11111"/>
                            <w:spacing w:val="0"/>
                            <w:w w:val="109"/>
                            <w:i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080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469" w:right="382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0"/>
                            <w:w w:val="1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5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0"/>
                            <w:w w:val="109"/>
                          </w:rPr>
                          <w:t>Attendance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541" w:right="517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0"/>
                            <w:w w:val="111"/>
                          </w:rPr>
                          <w:t>2.5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080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440" w:right="41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0"/>
                            <w:w w:val="1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Test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papers: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0"/>
                            <w:w w:val="117"/>
                          </w:rPr>
                          <w:t>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8.636520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0" w:after="0" w:line="236" w:lineRule="exact"/>
                          <w:ind w:left="31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0"/>
                            <w:w w:val="100"/>
                          </w:rPr>
                          <w:t>2.5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11111"/>
                            <w:spacing w:val="0"/>
                            <w:w w:val="100"/>
                          </w:rPr>
                          <w:t>+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111111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0"/>
                            <w:w w:val="108"/>
                          </w:rPr>
                          <w:t>2.5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080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440" w:right="41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0"/>
                            <w:w w:val="1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39" w:lineRule="exact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0"/>
                            <w:w w:val="109"/>
                          </w:rPr>
                          <w:t>Assignment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-23"/>
                            <w:w w:val="10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13131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13131"/>
                            <w:spacing w:val="2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0"/>
                            <w:w w:val="107"/>
                          </w:rPr>
                          <w:t>Viva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5.75768" w:space="0" w:color="000000"/>
                          <w:bottom w:val="single" w:sz="5.75768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15" w:after="0" w:line="240" w:lineRule="auto"/>
                          <w:ind w:left="540" w:right="51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111111"/>
                            <w:spacing w:val="0"/>
                            <w:w w:val="111"/>
                          </w:rPr>
                          <w:t>2.5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4588" w:type="dxa"/>
                        <w:gridSpan w:val="2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5.75768" w:space="0" w:color="000000"/>
                          <w:right w:val="single" w:sz="8.636520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right="60"/>
                          <w:jc w:val="righ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11111"/>
                            <w:spacing w:val="0"/>
                            <w:w w:val="100"/>
                            <w:i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11111"/>
                            <w:spacing w:val="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111111"/>
                            <w:spacing w:val="0"/>
                            <w:w w:val="109"/>
                            <w:i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3" w:type="dxa"/>
                        <w:tcBorders>
                          <w:top w:val="single" w:sz="5.75768" w:space="0" w:color="000000"/>
                          <w:bottom w:val="single" w:sz="8.636520" w:space="0" w:color="000000"/>
                          <w:left w:val="single" w:sz="8.636520" w:space="0" w:color="000000"/>
                          <w:right w:val="single" w:sz="5.75768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583" w:right="52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10101"/>
                            <w:spacing w:val="0"/>
                            <w:w w:val="115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18"/>
          <w:position w:val="-1"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12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11"/>
          <w:position w:val="-1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39" w:lineRule="exact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18"/>
          <w:position w:val="-1"/>
        </w:rPr>
        <w:t>Table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8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20"/>
          <w:position w:val="-1"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position w:val="-1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9"/>
          <w:w w:val="125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25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111111"/>
          <w:spacing w:val="-25"/>
          <w:w w:val="12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5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6"/>
          <w:w w:val="115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15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12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7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position w:val="-1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5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2"/>
          <w:w w:val="115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24"/>
          <w:position w:val="1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45"/>
          <w:w w:val="125"/>
          <w:position w:val="1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83"/>
          <w:position w:val="-1"/>
        </w:rPr>
        <w:t>1g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89"/>
          <w:w w:val="83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position w:val="1"/>
        </w:rPr>
        <w:t>"b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1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23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-18"/>
          <w:w w:val="153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24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8"/>
          <w:w w:val="125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26"/>
          <w:position w:val="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3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36.416016" w:type="dxa"/>
      </w:tblPr>
      <w:tblGrid/>
      <w:tr>
        <w:trPr>
          <w:trHeight w:val="266" w:hRule="exact"/>
        </w:trPr>
        <w:tc>
          <w:tcPr>
            <w:tcW w:w="208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35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2323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232323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2323"/>
                <w:spacing w:val="0"/>
                <w:w w:val="104"/>
                <w:i/>
              </w:rPr>
              <w:t>attendance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08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auto"/>
              <w:ind w:left="691" w:right="70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9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208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25" w:lineRule="exact"/>
              <w:ind w:left="5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00"/>
              </w:rPr>
              <w:t>Abov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5"/>
              </w:rPr>
              <w:t>90%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8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" w:after="0" w:line="240" w:lineRule="auto"/>
              <w:ind w:left="864" w:right="8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08"/>
              </w:rPr>
              <w:t>2.5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208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" w:after="0" w:line="240" w:lineRule="auto"/>
              <w:ind w:left="6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1"/>
              </w:rPr>
              <w:t>85-89%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8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" w:after="0" w:line="240" w:lineRule="auto"/>
              <w:ind w:left="951" w:right="9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5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2087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25" w:lineRule="exact"/>
              <w:ind w:left="6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1"/>
              </w:rPr>
              <w:t>80-84%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87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25" w:lineRule="exact"/>
              <w:ind w:left="879" w:right="82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1"/>
              </w:rPr>
              <w:t>1.5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2087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25" w:lineRule="exact"/>
              <w:ind w:left="68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3"/>
              </w:rPr>
              <w:t>76-79%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87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" w:after="0" w:line="240" w:lineRule="auto"/>
              <w:ind w:left="965" w:right="8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37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208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25" w:lineRule="exact"/>
              <w:ind w:left="807" w:right="7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2"/>
              </w:rPr>
              <w:t>75%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87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2" w:after="0" w:line="240" w:lineRule="auto"/>
              <w:ind w:left="864" w:right="8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0.5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2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9"/>
          <w:position w:val="-1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9"/>
          <w:w w:val="119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19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9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23"/>
          <w:position w:val="-1"/>
        </w:rPr>
        <w:t>Patter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23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0"/>
          <w:w w:val="12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position w:val="-1"/>
        </w:rPr>
        <w:t>Test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22"/>
          <w:position w:val="-1"/>
        </w:rPr>
        <w:t>Paper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22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16"/>
          <w:w w:val="12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3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29"/>
          <w:position w:val="-1"/>
        </w:rPr>
        <w:t>Internal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3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56.851311" w:type="dxa"/>
      </w:tblPr>
      <w:tblGrid/>
      <w:tr>
        <w:trPr>
          <w:trHeight w:val="770" w:hRule="exact"/>
        </w:trPr>
        <w:tc>
          <w:tcPr>
            <w:tcW w:w="1331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5"/>
                <w:i/>
              </w:rPr>
              <w:t>Duration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3"/>
                <w:i/>
              </w:rPr>
              <w:t>Pattern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11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3" w:lineRule="auto"/>
              <w:ind w:left="223" w:right="80" w:firstLine="-7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5"/>
                <w:i/>
              </w:rPr>
              <w:t>number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2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3"/>
                <w:i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exact"/>
              <w:ind w:left="490" w:right="49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Numbe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8"/>
                <w:i/>
              </w:rPr>
              <w:t>of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7" w:after="0" w:line="243" w:lineRule="auto"/>
              <w:ind w:left="335" w:right="30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question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2323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2323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232323"/>
                <w:spacing w:val="3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99"/>
                <w:i/>
              </w:rPr>
              <w:t>be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9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4"/>
                <w:i/>
              </w:rPr>
              <w:t>answered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exact"/>
              <w:ind w:left="192" w:right="20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Mark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4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3"/>
                <w:i/>
              </w:rPr>
              <w:t>for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7" w:after="0" w:line="243" w:lineRule="auto"/>
              <w:ind w:left="320" w:right="288" w:firstLine="-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5"/>
                <w:i/>
              </w:rPr>
              <w:t>each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3"/>
                <w:i/>
              </w:rPr>
              <w:t>question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44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07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331" w:type="dxa"/>
            <w:vMerge w:val="restart"/>
            <w:tcBorders>
              <w:top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1"/>
              </w:rPr>
              <w:t>Hour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9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2"/>
              </w:rPr>
              <w:t>word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1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auto"/>
              <w:ind w:left="663" w:right="6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auto"/>
              <w:ind w:left="922" w:right="8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auto"/>
              <w:ind w:left="634" w:right="54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37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4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0" w:lineRule="auto"/>
              <w:ind w:left="418" w:right="3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2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1331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519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1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00"/>
              </w:rPr>
              <w:t>Shor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1"/>
              </w:rPr>
              <w:t>answer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1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663" w:right="6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5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937" w:right="8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37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7" w:after="0" w:line="240" w:lineRule="auto"/>
              <w:ind w:left="620"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5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4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7" w:after="0" w:line="240" w:lineRule="auto"/>
              <w:ind w:left="418" w:right="3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24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1331" w:type="dxa"/>
            <w:vMerge/>
            <w:tcBorders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51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0"/>
              </w:rPr>
              <w:t>Paragraph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1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663" w:right="6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12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7" w:after="0" w:line="240" w:lineRule="auto"/>
              <w:ind w:left="922" w:right="8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5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7" w:after="0" w:line="240" w:lineRule="auto"/>
              <w:ind w:left="620" w:right="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5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4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7" w:after="0" w:line="240" w:lineRule="auto"/>
              <w:ind w:left="418" w:right="3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21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9" w:hRule="exact"/>
        </w:trPr>
        <w:tc>
          <w:tcPr>
            <w:tcW w:w="1331" w:type="dxa"/>
            <w:vMerge/>
            <w:tcBorders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519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1"/>
              </w:rPr>
              <w:t>Essay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1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auto"/>
              <w:ind w:left="663" w:right="62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5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3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40" w:lineRule="auto"/>
              <w:ind w:left="937" w:right="85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10101"/>
                <w:spacing w:val="0"/>
                <w:w w:val="137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40" w:lineRule="auto"/>
              <w:ind w:left="620" w:right="5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22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4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40" w:lineRule="auto"/>
              <w:ind w:left="433" w:right="3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3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7812" w:type="dxa"/>
            <w:gridSpan w:val="5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5" w:after="0" w:line="240" w:lineRule="auto"/>
              <w:ind w:right="62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7"/>
                <w:w w:val="112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-18"/>
                <w:w w:val="111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-2"/>
                <w:w w:val="132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0"/>
                <w:w w:val="101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-2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0"/>
                <w:w w:val="116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11111"/>
                <w:spacing w:val="1"/>
                <w:w w:val="116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13131"/>
                <w:spacing w:val="0"/>
                <w:w w:val="104"/>
                <w:i/>
              </w:rPr>
              <w:t>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044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5" w:after="0" w:line="240" w:lineRule="auto"/>
              <w:ind w:left="374" w:right="34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313131"/>
                <w:spacing w:val="-17"/>
                <w:w w:val="115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111111"/>
                <w:spacing w:val="0"/>
                <w:w w:val="118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27" w:lineRule="exact"/>
        <w:ind w:left="125" w:right="-20"/>
        <w:jc w:val="left"/>
        <w:tabs>
          <w:tab w:pos="4720" w:val="left"/>
          <w:tab w:pos="6720" w:val="left"/>
          <w:tab w:pos="8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-10"/>
          <w:w w:val="112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12"/>
        </w:rPr>
        <w:t>Marks: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80%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DFDFDF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color w:val="DFDFD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-1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</w:rPr>
        <w:t>80%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0%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1.5,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24"/>
          <w:w w:val="124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2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-1"/>
          <w:w w:val="12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323"/>
          <w:spacing w:val="0"/>
          <w:w w:val="124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2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EAEAE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color w:val="AEAEA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10"/>
        </w:rPr>
        <w:t>0.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-3"/>
          <w:w w:val="11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0"/>
          <w:w w:val="14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13131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00"/>
        </w:rPr>
        <w:t>5%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AEAEAE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0"/>
          <w:szCs w:val="20"/>
          <w:color w:val="AEAEA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111111"/>
          <w:spacing w:val="0"/>
          <w:w w:val="112"/>
        </w:rPr>
        <w:t>0.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00" w:right="1060"/>
          <w:pgSz w:w="11920" w:h="16840"/>
        </w:sectPr>
      </w:pPr>
      <w:rPr/>
    </w:p>
    <w:p>
      <w:pPr>
        <w:spacing w:before="83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8"/>
        </w:rPr>
        <w:t>EXTERNAL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8"/>
        </w:rPr>
        <w:t>EVALUATION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00" w:lineRule="auto"/>
        <w:ind w:left="125" w:right="58" w:firstLine="-1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evaluatio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80%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marks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Universit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examinatio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80"/>
        </w:rPr>
        <w:t>5th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4"/>
        </w:rPr>
        <w:t>semester.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7.728661pt;margin-top:13.539259pt;width:.1pt;height:193.264897pt;mso-position-horizontal-relative:page;mso-position-vertical-relative:paragraph;z-index:-7432" coordorigin="1555,271" coordsize="2,3865">
            <v:shape style="position:absolute;left:1555;top:271;width:2;height:3865" coordorigin="1555,271" coordsize="0,3865" path="m1555,4136l1555,271e" filled="f" stroked="t" strokeweight=".35985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010101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-7"/>
          <w:w w:val="116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6"/>
        </w:rPr>
        <w:t>atter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12"/>
          <w:w w:val="116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7"/>
          <w:w w:val="103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44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17"/>
          <w:w w:val="144"/>
        </w:rPr>
        <w:t>Q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0"/>
        </w:rPr>
        <w:t>uest10n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-12"/>
          <w:w w:val="152"/>
          <w:position w:val="4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17"/>
          <w:position w:val="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-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10101"/>
          <w:spacing w:val="0"/>
          <w:w w:val="108"/>
          <w:position w:val="0"/>
        </w:rPr>
        <w:t>per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79.763031" w:type="dxa"/>
      </w:tblPr>
      <w:tblGrid/>
      <w:tr>
        <w:trPr>
          <w:trHeight w:val="515" w:hRule="exact"/>
        </w:trPr>
        <w:tc>
          <w:tcPr>
            <w:tcW w:w="1087" w:type="dxa"/>
            <w:tcBorders>
              <w:top w:val="single" w:sz="8.636520" w:space="0" w:color="000000"/>
              <w:bottom w:val="single" w:sz="5.75768" w:space="0" w:color="000000"/>
              <w:left w:val="nil" w:sz="6" w:space="0" w:color="auto"/>
              <w:right w:val="single" w:sz="5.7576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  <w:i/>
              </w:rPr>
              <w:t>Duration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4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  <w:i/>
              </w:rPr>
              <w:t>Pattern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27" w:lineRule="exact"/>
              <w:ind w:left="202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  <w:i/>
              </w:rPr>
              <w:t>number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7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3"/>
                <w:i/>
              </w:rPr>
              <w:t>questio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"/>
                <w:w w:val="104"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1C1C1C"/>
                <w:spacing w:val="0"/>
                <w:w w:val="11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8.636520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27" w:lineRule="exact"/>
              <w:ind w:left="159" w:right="15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Numbe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  <w:i/>
              </w:rPr>
              <w:t>questions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18" w:right="39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3"/>
                <w:i/>
              </w:rPr>
              <w:t>answered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27" w:lineRule="exact"/>
              <w:ind w:left="259" w:right="27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Mark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4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3"/>
                <w:i/>
              </w:rPr>
              <w:t>for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115" w:right="86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eac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  <w:i/>
              </w:rPr>
              <w:t>question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0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1022" w:hRule="exact"/>
        </w:trPr>
        <w:tc>
          <w:tcPr>
            <w:tcW w:w="1087" w:type="dxa"/>
            <w:vMerge w:val="restart"/>
            <w:tcBorders>
              <w:top w:val="single" w:sz="5.75768" w:space="0" w:color="000000"/>
              <w:left w:val="nil" w:sz="6" w:space="0" w:color="auto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4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One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7" w:after="0" w:line="250" w:lineRule="auto"/>
              <w:ind w:left="94" w:right="20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word/One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Phras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-7"/>
                <w:w w:val="106"/>
              </w:rPr>
              <w:t>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83838"/>
                <w:spacing w:val="-6"/>
                <w:w w:val="110"/>
              </w:rPr>
              <w:t>/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True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false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13" w:right="68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2" w:right="99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5"/>
              </w:rPr>
              <w:t>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91" w:right="61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96" w:right="36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5"/>
              </w:rPr>
              <w:t>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1022" w:hRule="exact"/>
        </w:trPr>
        <w:tc>
          <w:tcPr>
            <w:tcW w:w="1087" w:type="dxa"/>
            <w:vMerge/>
            <w:tcBorders>
              <w:left w:val="nil" w:sz="6" w:space="0" w:color="auto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4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Short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0" w:after="0" w:line="253" w:lineRule="auto"/>
              <w:ind w:left="108" w:right="19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answer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one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3"/>
              </w:rPr>
              <w:t>two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sentence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13" w:right="68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37" w:right="100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98"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62" w:right="64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7" w:right="29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10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518" w:hRule="exact"/>
        </w:trPr>
        <w:tc>
          <w:tcPr>
            <w:tcW w:w="1087" w:type="dxa"/>
            <w:vMerge/>
            <w:tcBorders>
              <w:left w:val="nil" w:sz="6" w:space="0" w:color="auto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4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Paragraph-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hal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page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13" w:right="68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5.75768" w:space="0" w:color="000000"/>
              <w:bottom w:val="single" w:sz="5.75768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2" w:right="99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62" w:right="64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4"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5.75768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7" w:right="29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5"/>
              </w:rPr>
              <w:t>16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515" w:hRule="exact"/>
        </w:trPr>
        <w:tc>
          <w:tcPr>
            <w:tcW w:w="1087" w:type="dxa"/>
            <w:vMerge/>
            <w:tcBorders>
              <w:bottom w:val="single" w:sz="8.636520" w:space="0" w:color="000000"/>
              <w:left w:val="nil" w:sz="6" w:space="0" w:color="auto"/>
              <w:right w:val="single" w:sz="5.75768" w:space="0" w:color="000000"/>
            </w:tcBorders>
          </w:tcPr>
          <w:p>
            <w:pPr/>
            <w:rPr/>
          </w:p>
        </w:tc>
        <w:tc>
          <w:tcPr>
            <w:tcW w:w="144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4" w:lineRule="exact"/>
              <w:ind w:left="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Essay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6"/>
              </w:rPr>
              <w:t>within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01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tw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4"/>
              </w:rPr>
              <w:t>pages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61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8.63652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13" w:right="67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9"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2249" w:type="dxa"/>
            <w:tcBorders>
              <w:top w:val="single" w:sz="5.75768" w:space="0" w:color="000000"/>
              <w:bottom w:val="single" w:sz="8.636520" w:space="0" w:color="000000"/>
              <w:left w:val="single" w:sz="8.636520" w:space="0" w:color="000000"/>
              <w:right w:val="single" w:sz="5.75768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1" w:right="96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18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5.75768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77" w:right="63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5.75768" w:space="0" w:color="000000"/>
              <w:bottom w:val="single" w:sz="8.636520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10" w:right="35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7"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263" w:hRule="exact"/>
        </w:trPr>
        <w:tc>
          <w:tcPr>
            <w:tcW w:w="7931" w:type="dxa"/>
            <w:gridSpan w:val="5"/>
            <w:tcBorders>
              <w:top w:val="single" w:sz="8.636520" w:space="0" w:color="000000"/>
              <w:bottom w:val="single" w:sz="5.75768" w:space="0" w:color="000000"/>
              <w:left w:val="nil" w:sz="6" w:space="0" w:color="auto"/>
              <w:right w:val="single" w:sz="5.75768" w:space="0" w:color="000000"/>
            </w:tcBorders>
          </w:tcPr>
          <w:p>
            <w:pPr>
              <w:spacing w:before="0" w:after="0" w:line="234" w:lineRule="exact"/>
              <w:ind w:right="6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0"/>
                <w:i/>
              </w:rPr>
              <w:t>Total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9"/>
                <w:i/>
              </w:rPr>
              <w:t>Marks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90" w:type="dxa"/>
            <w:tcBorders>
              <w:top w:val="single" w:sz="8.636520" w:space="0" w:color="000000"/>
              <w:bottom w:val="single" w:sz="5.75768" w:space="0" w:color="000000"/>
              <w:left w:val="single" w:sz="5.75768" w:space="0" w:color="000000"/>
              <w:right w:val="single" w:sz="8.636520" w:space="0" w:color="000000"/>
            </w:tcBorders>
          </w:tcPr>
          <w:p>
            <w:pPr>
              <w:spacing w:before="0" w:after="0" w:line="234" w:lineRule="exact"/>
              <w:ind w:left="338" w:right="31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color w:val="010101"/>
                <w:spacing w:val="0"/>
                <w:w w:val="108"/>
              </w:rPr>
              <w:t>40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0" w:footer="754" w:top="900" w:bottom="940" w:left="1300" w:right="1180"/>
          <w:pgSz w:w="11920" w:h="16840"/>
        </w:sectPr>
      </w:pPr>
      <w:rPr/>
    </w:p>
    <w:p>
      <w:pPr>
        <w:spacing w:before="75" w:after="0" w:line="240" w:lineRule="auto"/>
        <w:ind w:left="3941" w:right="393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7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8" w:after="0" w:line="418" w:lineRule="exact"/>
        <w:ind w:left="2782" w:right="444" w:firstLine="-233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6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BOl: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METHODOLOG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SCIENCE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Importance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6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160"/>
          <w:pgSz w:w="11920" w:h="16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5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6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Methodolog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Perspective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Sciences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8" w:lineRule="exact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01"/>
          <w:position w:val="-1"/>
        </w:rPr>
        <w:t>I-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-1"/>
        </w:rPr>
        <w:t>Science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-1"/>
        </w:rPr>
        <w:t>Science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position w:val="-1"/>
        </w:rPr>
        <w:t>Studies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lOHour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160"/>
          <w:cols w:num="2" w:equalWidth="0">
            <w:col w:w="5335" w:space="1017"/>
            <w:col w:w="3088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58" w:right="78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knowledge: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Theoretical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Information.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2" w:lineRule="auto"/>
        <w:ind w:left="544" w:right="73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Science;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science;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truths.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372" w:lineRule="auto"/>
        <w:ind w:left="558" w:right="58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empiricism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vocabular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disciplines.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auto"/>
        <w:ind w:left="558" w:right="50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Technology.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75"/>
        </w:rPr>
        <w:t>II-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science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58" w:right="121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Hypothesis: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Observations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proofs.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551" w:right="75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hypothesis;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Hypothetico-deductive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Inductive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Significance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Corroboratio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disproving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Auxiliar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Ad-ho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hypothesis.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378" w:lineRule="auto"/>
        <w:ind w:left="544" w:right="65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virtual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Mathematical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vs.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Significance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Review.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Books: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Gieryn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Chicag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1999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465" w:right="5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Pinch.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Golem: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Everyone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Science.,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Cambridge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1993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3" w:lineRule="exact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Hewitt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Suzanne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Lyons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Suchocki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4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Jennife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Conceptual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Integrated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2" w:right="581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Addison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Wesley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2007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Science: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Delhi,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2nd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Joel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a!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Teachin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Inquiry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2009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tabs>
          <w:tab w:pos="6280" w:val="left"/>
          <w:tab w:pos="7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6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2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Methodolog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Perspective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9Hours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551" w:right="57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372.809692pt;margin-top:74.798065pt;width:158.336158pt;height:.1pt;mso-position-horizontal-relative:page;mso-position-vertical-relative:paragraph;z-index:-7431" coordorigin="7456,1496" coordsize="3167,2">
            <v:shape style="position:absolute;left:7456;top:1496;width:3167;height:2" coordorigin="7456,1496" coordsize="3167,0" path="m7456,1496l10623,1496e" filled="f" stroked="t" strokeweight="1.4394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with?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century-the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inconsistency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sc1ence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concepts-Blac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Photoelectric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X-rays,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Broglie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Beisser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topic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qualitative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studv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onlv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derivation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Detaile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studv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i/>
        </w:rPr>
        <w:t>required/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00" w:bottom="280" w:left="1320" w:right="1160"/>
        </w:sectPr>
      </w:pPr>
      <w:rPr/>
    </w:p>
    <w:p>
      <w:pPr>
        <w:spacing w:before="68" w:after="0" w:line="240" w:lineRule="auto"/>
        <w:ind w:left="59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Relativity-Special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relativity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dilation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contraction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Twi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parado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Sections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1.1,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1.2,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1.4,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Beisser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83" w:lineRule="auto"/>
        <w:ind w:left="577" w:right="54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Laser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ordinar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monochromatic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Coherent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incoherent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light,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Spontaneous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stimulated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emission,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Metastable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state,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pumping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population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inversion.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4.9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Beisser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94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94"/>
          <w:i/>
        </w:rPr>
        <w:t>.All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topic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9"/>
          <w:i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9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qualitative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derivation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Lase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7"/>
          <w:i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Detaile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6"/>
          <w:i/>
        </w:rPr>
        <w:t>required.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7"/>
          <w:i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9" w:lineRule="exact"/>
        <w:ind w:left="59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Desig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experiment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experimentation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Observation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2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collection: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9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Interactio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technology.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9"/>
        </w:rPr>
        <w:t>References: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9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Modem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Beisser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5" w:right="-20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brie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histor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Philosoph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22"/>
        </w:rPr>
        <w:t>-Ala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Slavin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1"/>
        </w:rPr>
        <w:t>htt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"/>
          <w:w w:val="112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26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27"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FF"/>
          <w:spacing w:val="-35"/>
          <w:w w:val="108"/>
        </w:rPr>
      </w:r>
      <w:r>
        <w:rPr>
          <w:rFonts w:ascii="Times New Roman" w:hAnsi="Times New Roman" w:cs="Times New Roman" w:eastAsia="Times New Roman"/>
          <w:sz w:val="22"/>
          <w:szCs w:val="22"/>
          <w:color w:val="0101FF"/>
          <w:spacing w:val="0"/>
          <w:w w:val="105"/>
          <w:u w:val="single" w:color="000000"/>
        </w:rPr>
        <w:t>www.trent</w:t>
      </w:r>
      <w:r>
        <w:rPr>
          <w:rFonts w:ascii="Times New Roman" w:hAnsi="Times New Roman" w:cs="Times New Roman" w:eastAsia="Times New Roman"/>
          <w:sz w:val="22"/>
          <w:szCs w:val="22"/>
          <w:color w:val="0101FF"/>
          <w:spacing w:val="0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0101FF"/>
          <w:spacing w:val="-1"/>
          <w:w w:val="105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101FF"/>
          <w:spacing w:val="-1"/>
          <w:w w:val="105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0101FF"/>
          <w:spacing w:val="-1"/>
          <w:w w:val="105"/>
        </w:rPr>
      </w:r>
      <w:r>
        <w:rPr>
          <w:rFonts w:ascii="Times New Roman" w:hAnsi="Times New Roman" w:cs="Times New Roman" w:eastAsia="Times New Roman"/>
          <w:sz w:val="22"/>
          <w:szCs w:val="22"/>
          <w:color w:val="0101FF"/>
          <w:spacing w:val="-1"/>
          <w:w w:val="105"/>
        </w:rPr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5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5"/>
          <w:i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7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F4F4F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4F4F4F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history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895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.html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6" w:lineRule="auto"/>
        <w:ind w:left="562" w:right="468" w:firstLine="-417"/>
        <w:jc w:val="left"/>
        <w:tabs>
          <w:tab w:pos="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inspirin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Histor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Hundre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Retrospect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prospect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Prof.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6"/>
        </w:rPr>
        <w:t>Dr-Ing.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Yongxian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htt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1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FF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FF"/>
          <w:spacing w:val="0"/>
          <w:w w:val="108"/>
          <w:u w:val="thick" w:color="000000"/>
        </w:rPr>
        <w:t>www.twa</w:t>
      </w:r>
      <w:r>
        <w:rPr>
          <w:rFonts w:ascii="Times New Roman" w:hAnsi="Times New Roman" w:cs="Times New Roman" w:eastAsia="Times New Roman"/>
          <w:sz w:val="22"/>
          <w:szCs w:val="22"/>
          <w:color w:val="0101FF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0101FF"/>
          <w:spacing w:val="0"/>
          <w:w w:val="108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101FF"/>
          <w:spacing w:val="3"/>
          <w:w w:val="108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  <w:u w:val="thick" w:color="000000"/>
        </w:rPr>
        <w:t>.org.c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"/>
          <w:w w:val="109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"/>
          <w:w w:val="109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-16"/>
          <w:w w:val="116"/>
          <w:u w:val="thick" w:color="0000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-16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-16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1"/>
          <w:u w:val="thick" w:color="000000"/>
        </w:rPr>
        <w:t>twa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1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"/>
          <w:w w:val="112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"/>
          <w:w w:val="112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2"/>
          <w:w w:val="116"/>
          <w:u w:val="thick" w:color="0000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2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4F4F4F"/>
          <w:spacing w:val="2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  <w:u w:val="thick" w:color="000000"/>
        </w:rPr>
        <w:t>proLu.asp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5" w:right="-20"/>
        <w:jc w:val="left"/>
        <w:tabs>
          <w:tab w:pos="5420" w:val="left"/>
          <w:tab w:pos="6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position w:val="1"/>
        </w:rPr>
        <w:t>Pa1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-34"/>
          <w:w w:val="100"/>
          <w:position w:val="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223"/>
          <w:position w:val="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-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11"/>
          <w:position w:val="1"/>
        </w:rPr>
        <w:t>Mathematical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7"/>
          <w:w w:val="111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11"/>
          <w:position w:val="1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11"/>
          <w:position w:val="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-22"/>
          <w:w w:val="111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49"/>
          <w:position w:val="1"/>
        </w:rPr>
        <w:t>in</w:t>
      </w:r>
      <w:r>
        <w:rPr>
          <w:rFonts w:ascii="Arial" w:hAnsi="Arial" w:cs="Arial" w:eastAsia="Arial"/>
          <w:sz w:val="21"/>
          <w:szCs w:val="21"/>
          <w:color w:val="050505"/>
          <w:spacing w:val="-47"/>
          <w:w w:val="149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position w:val="1"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-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position w:val="0"/>
        </w:rPr>
        <w:t>17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14"/>
          <w:position w:val="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12"/>
          <w:position w:val="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-1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12"/>
          <w:position w:val="0"/>
        </w:rPr>
        <w:t>72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96" w:lineRule="auto"/>
        <w:ind w:left="577" w:right="105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Vecto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Anal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7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"/>
          <w:w w:val="10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27"/>
        </w:rPr>
        <w:t>-Vecto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Operatio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Vecto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23"/>
        </w:rPr>
        <w:t>Algebra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Component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36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36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8"/>
          <w:w w:val="13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vecto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transform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5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ofvector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2"/>
          <w:w w:val="108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"/>
          <w:w w:val="113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59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Differential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Calcul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6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8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-6"/>
          <w:w w:val="2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operato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60"/>
          <w:i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60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2"/>
          <w:w w:val="16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Gradient,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Divergence,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Curl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-3"/>
          <w:w w:val="2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1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2"/>
          <w:w w:val="11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ical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9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interpretatio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55"/>
          <w:i/>
        </w:rPr>
        <w:t>\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55"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8"/>
          <w:w w:val="155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derivatives.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2" w:lineRule="auto"/>
        <w:ind w:left="577" w:right="60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Integral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Calculus: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233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9"/>
          <w:w w:val="23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integral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integral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integral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Fundamental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theorem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Gradien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1"/>
          <w:w w:val="11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5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s's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Divergence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2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Theorem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Statement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8"/>
          <w:w w:val="106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6"/>
          <w:w w:val="10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57"/>
        </w:rPr>
        <w:t>)-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fundamental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theorem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curl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Stoke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1"/>
          <w:w w:val="109"/>
        </w:rPr>
        <w:t>'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theorem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Statement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Divergence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curlle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2"/>
        </w:rPr>
        <w:t>fiel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5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Curvilinea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co-ordinates: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-42"/>
          <w:w w:val="2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Spherical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pola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coordinate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-36"/>
          <w:w w:val="2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6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9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lindrical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coordinates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ideas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391" w:lineRule="auto"/>
        <w:ind w:left="591" w:right="21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w w:val="108"/>
        </w:rPr>
        <w:t>Matric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1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222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223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22"/>
        </w:rPr>
        <w:t>matrices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23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additio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7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subtraction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cala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multiplication,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Transpose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matrix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conjugate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matrix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matrix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Representatio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vectors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colum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matri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Determinant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233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3"/>
        </w:rPr>
        <w:t>Cramer'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Eige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Eige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Vector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Hermitia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Matr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"/>
          <w:w w:val="10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6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Unitar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Matrix.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4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9"/>
        </w:rPr>
        <w:t>References: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6" w:lineRule="auto"/>
        <w:ind w:left="591" w:right="837" w:firstLine="-432"/>
        <w:jc w:val="left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Introductio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Electrodynami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3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61"/>
        </w:rPr>
        <w:t>J.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6"/>
          <w:w w:val="16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Griffit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13"/>
          <w:w w:val="10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Prentice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India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Pvt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Ltd.,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25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116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Mathematical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7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ics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9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Prak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Sulta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&amp;Sons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7"/>
        </w:rPr>
        <w:t>Delhi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6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Mathemat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6"/>
          <w:w w:val="10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"/>
          <w:w w:val="10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2"/>
          <w:w w:val="11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10"/>
        </w:rPr>
        <w:t>upt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9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6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3"/>
          <w:w w:val="10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7"/>
          <w:w w:val="109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-J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12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1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5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5"/>
          <w:w w:val="10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9"/>
        </w:rPr>
        <w:t>pad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2"/>
          <w:w w:val="10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-3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"/>
          <w:w w:val="10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42424"/>
          <w:spacing w:val="0"/>
          <w:w w:val="109"/>
        </w:rPr>
        <w:t>ya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280" w:right="1160"/>
          <w:pgSz w:w="11920" w:h="16840"/>
        </w:sectPr>
      </w:pPr>
      <w:rPr/>
    </w:p>
    <w:p>
      <w:pPr>
        <w:spacing w:before="68" w:after="0" w:line="240" w:lineRule="auto"/>
        <w:ind w:left="4077" w:right="406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Semester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-2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645" w:right="264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2"/>
          <w:b/>
          <w:bCs/>
        </w:rPr>
        <w:t>-II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3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36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91" w:right="13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PROPERTIE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&amp;</w:t>
      </w:r>
      <w:r>
        <w:rPr>
          <w:rFonts w:ascii="Arial" w:hAnsi="Arial" w:cs="Arial" w:eastAsia="Arial"/>
          <w:sz w:val="21"/>
          <w:szCs w:val="21"/>
          <w:spacing w:val="3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ACOUSTICS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" w:right="-20"/>
        <w:jc w:val="left"/>
        <w:tabs>
          <w:tab w:pos="6300" w:val="left"/>
          <w:tab w:pos="7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Unit-1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Propertie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4" w:lineRule="auto"/>
        <w:ind w:left="558" w:right="4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Elasticity: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elastic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constants,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Poisson'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Poisson'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Couple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Cylinde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pendulum,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Rigidit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Modulus,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Beams,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Cantileve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Depressio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beam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neglected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Girders.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558" w:right="174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Sections: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8.1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8.18,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8.22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to8.23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8.26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8.27,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8.29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8.30,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8.33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8.34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58" w:right="39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ofPropertie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D.S.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Mathur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Unit-2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position w:val="1"/>
        </w:rPr>
        <w:t>Harmonic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8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position w:val="1"/>
        </w:rPr>
        <w:t>Oscillator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8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  <w:position w:val="0"/>
        </w:rPr>
        <w:t>52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558" w:right="54" w:firstLine="5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Periodic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Oscillator,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Oscillator,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Examples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Oscillator,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Anharmonic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Oscillator,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Harmonic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Rectangula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Harmonic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Periods: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Lissajous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Figures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Harmonic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Oscillator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Dampe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Harmonic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Oscillator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Dissipation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Harmonic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Oscillator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558" w:right="141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Sections: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9.1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9.4,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9.7,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9.10t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9.11,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10.4t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10.6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16" w:right="721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Upadhyaya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tabs>
          <w:tab w:pos="980" w:val="left"/>
          <w:tab w:pos="5920" w:val="left"/>
          <w:tab w:pos="6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Unit-3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Waves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  <w:position w:val="0"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558" w:right="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Progressive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Wave,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Progressive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Transverse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Stretche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Transverse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Vibration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Longitudinal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Rods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Fourier'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Velocit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Velocity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558" w:right="168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Sections:11.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11.9,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11.12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Upadhyaya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" w:right="1132"/>
        <w:jc w:val="center"/>
        <w:tabs>
          <w:tab w:pos="5700" w:val="left"/>
          <w:tab w:pos="6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Unit-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position w:val="1"/>
        </w:rPr>
        <w:t>Acoustics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b/>
          <w:bCs/>
          <w:position w:val="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379" w:right="20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Sound-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Decibel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Loudnes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Sound,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Pollution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Ultrasonics: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Ultrasonic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Piez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Velocity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Ultrasonic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Liquid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Acoustic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Ultrasonic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Waves,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160"/>
          <w:pgSz w:w="11920" w:h="16840"/>
        </w:sectPr>
      </w:pPr>
      <w:rPr/>
    </w:p>
    <w:p>
      <w:pPr>
        <w:spacing w:before="65" w:after="0" w:line="372" w:lineRule="auto"/>
        <w:ind w:left="379" w:right="43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Reverberation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Sabine'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Formula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Derivatio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Absorptio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Coefficient,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Acoustic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Buildings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auto"/>
        <w:ind w:left="37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Sections: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4.10t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4.13,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5.1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5.3,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5.7t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5.10,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5.12t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5.15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ofPropertie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7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Acoustic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R.Murugesha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2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Kiruthiga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Sivaprasath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D.S.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2008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Upadhyaya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2003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Acoustic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R.Murugesha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Kiruthiga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Sivaprasat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Mathur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-Brij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La!&amp;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Subramaniam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-Khanna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.D.R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&amp;</w:t>
      </w:r>
      <w:r>
        <w:rPr>
          <w:rFonts w:ascii="Arial" w:hAnsi="Arial" w:cs="Arial" w:eastAsia="Arial"/>
          <w:sz w:val="21"/>
          <w:szCs w:val="21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Bedi.R.S.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Berkele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Waves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Mechanics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Rama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Reddy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Raghava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Sarma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Universities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3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-Mahendra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Verma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Universitie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680"/>
          <w:pgSz w:w="11920" w:h="16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2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position w:val="-1"/>
        </w:rPr>
        <w:t>UNIT-1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8" w:after="0" w:line="240" w:lineRule="auto"/>
        <w:ind w:left="133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Semester-3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6" w:lineRule="auto"/>
        <w:ind w:left="619" w:right="2403" w:firstLine="-6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54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Credi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4"/>
          <w:b/>
          <w:bCs/>
        </w:rPr>
        <w:t>-4)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MECHANICS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00" w:right="1160"/>
          <w:pgSz w:w="11920" w:h="16840"/>
          <w:cols w:num="2" w:equalWidth="0">
            <w:col w:w="925" w:space="1907"/>
            <w:col w:w="6628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1" w:after="0" w:line="240" w:lineRule="auto"/>
        <w:ind w:left="132" w:right="-20"/>
        <w:jc w:val="left"/>
        <w:tabs>
          <w:tab w:pos="5460" w:val="left"/>
          <w:tab w:pos="6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8hours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marks20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571" w:right="62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Inertial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Galilea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equations,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Hypothesi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Galilea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invariance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Conservatio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Momentum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inertial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fictitiou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Corioli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force,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Foucault'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pendulum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2.11ofMechanic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Upadhyaya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tabs>
          <w:tab w:pos="5520" w:val="left"/>
          <w:tab w:pos="6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Conservatio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Energy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6hours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571" w:right="513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Conservatio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Conservative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Conservatio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particle: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Energy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conservative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636" w:right="275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5.7,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5.10,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5.llofMechanic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7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7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2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Upadhyaya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5520" w:val="left"/>
          <w:tab w:pos="6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Linear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Angular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Momentum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9hours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Maxmarks22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578" w:right="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Conservatio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momentum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,Centre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frame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reference,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,Deflectio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particle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particle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Rockets,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momentum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torque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velocity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Conservation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momentum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examples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578" w:right="256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6.1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6.4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,6.6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6.9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Upadhyaya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" w:right="-20"/>
        <w:jc w:val="left"/>
        <w:tabs>
          <w:tab w:pos="5520" w:val="left"/>
          <w:tab w:pos="6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Potential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9hours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marks22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2" w:lineRule="auto"/>
        <w:ind w:left="571" w:right="56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Inverse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masses,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Gravitational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Escape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velocity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Keplar'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Newton'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deductions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Keplar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laws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auto"/>
        <w:ind w:left="578" w:right="172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7.1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7.4,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7.6to7.9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7.18,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7.19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Upadhyaya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UNIT-2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tabs>
          <w:tab w:pos="5680" w:val="left"/>
          <w:tab w:pos="6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Lagrangia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formulation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Classical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Mechanics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578" w:right="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Constraints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co-ordinates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virtual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4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Alembert'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principle,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Lagrange'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Kinetic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co-ordinates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momentum,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Cyclic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co-ordinates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Conservatio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symmetr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properties-Hamiltonia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Classical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Takwale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Puranik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8:1-7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UNIT-3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00" w:right="1160"/>
        </w:sectPr>
      </w:pPr>
      <w:rPr/>
    </w:p>
    <w:p>
      <w:pPr>
        <w:spacing w:before="75" w:after="0" w:line="240" w:lineRule="auto"/>
        <w:ind w:left="105" w:right="-20"/>
        <w:jc w:val="left"/>
        <w:tabs>
          <w:tab w:pos="5500" w:val="left"/>
          <w:tab w:pos="6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Relativity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818" w:right="59" w:firstLine="-23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Electromagnetism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Galilea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transformation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Ether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hypothesis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Postulate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Lorentz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transformation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equations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Velocit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transformation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contraction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Simultaneity,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,Space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Geometrical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interpretatio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Lorentz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transformation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covariance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Four-vector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Mechanics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Classical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Takwale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Puranik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l4: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1-9)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Upadhyaya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Classical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Takwale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Puranik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Classical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Puri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Classical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Upadhyaya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References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D.S.Mathur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Classical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Goldstein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Berkele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Feynma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Mechanics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Rama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Reddy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Raghava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Sarma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Universities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3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-Mahendra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Verma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Universitie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Classical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Mechanics-Aruldas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280"/>
          <w:pgSz w:w="11920" w:h="16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18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78" w:after="0" w:line="240" w:lineRule="auto"/>
        <w:ind w:left="1431" w:right="410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Semester-4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2" w:lineRule="auto"/>
        <w:ind w:left="-20" w:right="267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b/>
          <w:bCs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54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b/>
          <w:bCs/>
        </w:rPr>
        <w:t>Credit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b/>
          <w:bCs/>
        </w:rPr>
        <w:t>4)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B04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ELECTRODYNAMIC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76"/>
          <w:b/>
          <w:bCs/>
        </w:rPr>
        <w:t>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0" w:footer="754" w:top="900" w:bottom="940" w:left="1300" w:right="1140"/>
          <w:pgSz w:w="11920" w:h="16840"/>
          <w:cols w:num="2" w:equalWidth="0">
            <w:col w:w="938" w:space="1756"/>
            <w:col w:w="6786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32" w:right="-20"/>
        <w:jc w:val="left"/>
        <w:tabs>
          <w:tab w:pos="5880" w:val="left"/>
          <w:tab w:pos="73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Electrostatics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20hours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Maxmarks37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6" w:lineRule="auto"/>
        <w:ind w:left="571" w:right="67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Electrostatic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Coulomb'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Continuou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distributions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Divergence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electrostatic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divergence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E,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potential,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Poisson'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Laplace'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distribution,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Electrostatic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4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electrostatics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continuous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Electrostatic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2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Capacitors.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578" w:right="146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5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oflntroductio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Griffiths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tabs>
          <w:tab w:pos="5940" w:val="left"/>
          <w:tab w:pos="7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Special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Technique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Calculatin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Potentials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6hours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571" w:right="77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Laplace's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Dimensions,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Uniquenes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3.2.3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Griffiths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b/>
          <w:bCs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-20"/>
        <w:jc w:val="left"/>
        <w:tabs>
          <w:tab w:pos="60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3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39"/>
          <w:w w:val="13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6" w:lineRule="auto"/>
        <w:ind w:left="578" w:right="4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67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Dielectrics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dipoles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Alignment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interpretatio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charges,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dielectric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0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Gauss'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dielectrics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dielectrics,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Susceptibility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Permittivity,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Dielectric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dielectric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dielectrics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susceptibility.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378" w:lineRule="auto"/>
        <w:ind w:left="578" w:right="999" w:firstLine="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4.4.1,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4.4.3,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4.4.4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Griffiths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00" w:right="1140"/>
        </w:sectPr>
      </w:pPr>
      <w:rPr/>
    </w:p>
    <w:p>
      <w:pPr>
        <w:spacing w:before="63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140" w:val="left"/>
          <w:tab w:pos="6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Magnetostatics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b/>
          <w:bCs/>
        </w:rPr>
        <w:t>marks32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551" w:right="52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Lorentz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cyclotro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cycloid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46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Biot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-Savart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Divergence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currents,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Ampere's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toroidal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coil,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Compariso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magnetostatics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electrostatics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potential,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Magnetostatic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conditions.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558" w:right="127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5.4.2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oflntroductio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Griffiths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6" w:lineRule="auto"/>
        <w:ind w:left="551" w:right="124" w:firstLine="-446"/>
        <w:jc w:val="left"/>
        <w:tabs>
          <w:tab w:pos="5860" w:val="left"/>
          <w:tab w:pos="7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Magnetostatic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field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8hours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Max20marks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Magnetisation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Diamagnets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Paramagnet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Ferromagnets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Torque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dipoles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atomic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orbits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-Fiel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interpretation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matter­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Auxiliar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1"/>
          <w:szCs w:val="21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Ampere'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conditions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Linear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nonlinea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susceptibilit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permeability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Ferromagnetism.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auto"/>
        <w:ind w:left="616" w:right="138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6.1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6.4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Griffiths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Textboo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30" w:right="298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Griffiths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3'd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Ed.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References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magnetism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Kip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Halliday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Magnetism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Berkle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series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Magnetism-Hug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Freedman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1340" w:bottom="940" w:left="1320" w:right="1160"/>
          <w:pgSz w:w="11920" w:h="16840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0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(27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  <w:position w:val="-1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8" w:after="0" w:line="240" w:lineRule="auto"/>
        <w:ind w:left="1309" w:right="411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Semester-S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89" w:lineRule="auto"/>
        <w:ind w:left="-19" w:right="2799" w:firstLine="-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54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ELECTRODYNAMICS-II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0" w:footer="754" w:top="920" w:bottom="940" w:left="1320" w:right="1140"/>
          <w:pgSz w:w="11920" w:h="16840"/>
          <w:cols w:num="2" w:equalWidth="0">
            <w:col w:w="1963" w:space="834"/>
            <w:col w:w="6663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35" w:right="-20"/>
        <w:jc w:val="left"/>
        <w:tabs>
          <w:tab w:pos="5860" w:val="left"/>
          <w:tab w:pos="7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Electrodynamics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Maxmarks32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551" w:right="75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Faraday'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inductance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Maxwell'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Maxwell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Maxwell's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Ampere'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Maxwell'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Maxwell's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conditions.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558" w:right="146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7.2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7.3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oflntroductio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Griffiths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" w:right="-20"/>
        <w:jc w:val="left"/>
        <w:tabs>
          <w:tab w:pos="5140" w:val="left"/>
          <w:tab w:pos="6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Electromagnetic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waves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b/>
          <w:bCs/>
        </w:rPr>
        <w:t>marks27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551" w:right="82" w:firstLine="7"/>
        <w:jc w:val="left"/>
        <w:tabs>
          <w:tab w:pos="19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sinusoidal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vacuum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monochromatic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vacuum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momentum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waves,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Poyntin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Propagatio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through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incidence.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558" w:right="129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9.1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9.3.2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oflntroductio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Griffiths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(27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20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Transien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currents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558" w:right="7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2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resistance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leakage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0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LCR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-theor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2"/>
        </w:rPr>
        <w:t>BG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3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sensitivenes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HMS.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40" w:lineRule="auto"/>
        <w:ind w:left="558" w:right="6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12.1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12.6,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10.10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10.13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11.14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magnetism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58" w:right="727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Murugeshan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3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circuits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551" w:right="53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LCR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9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resonance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resonant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9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repulsion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6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6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69"/>
        </w:rPr>
        <w:t>j</w:t>
      </w:r>
      <w:r>
        <w:rPr>
          <w:rFonts w:ascii="Arial" w:hAnsi="Arial" w:cs="Arial" w:eastAsia="Arial"/>
          <w:sz w:val="23"/>
          <w:szCs w:val="23"/>
          <w:spacing w:val="-4"/>
          <w:w w:val="16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Anderso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Rayleig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bridge.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372" w:lineRule="auto"/>
        <w:ind w:left="558" w:right="7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22.2,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22.3,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22.6,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22.7,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22.10,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22.11,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22.13,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22.22.1,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Magnetism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D.N.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Vasudeva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11.5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11.6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Magnetism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Murugeshan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00" w:bottom="280" w:left="1320" w:right="1140"/>
        </w:sectPr>
      </w:pPr>
      <w:rPr/>
    </w:p>
    <w:p>
      <w:pPr>
        <w:spacing w:before="72" w:after="0" w:line="240" w:lineRule="auto"/>
        <w:ind w:left="105" w:right="-20"/>
        <w:jc w:val="left"/>
        <w:tabs>
          <w:tab w:pos="586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Networ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theorems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8hours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Maxmarks20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4" w:lineRule="auto"/>
        <w:ind w:left="544" w:right="58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Kirchhoff'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simultaneou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equations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conversion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theorem,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circuits,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Thevenin'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Thevenizin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Norton'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theorem.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372" w:lineRule="auto"/>
        <w:ind w:left="544" w:right="72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2.2,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2.3,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2.4,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2.5,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2.6,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2.14,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2.15,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2.16,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2.17,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2.18,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2.19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2.30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Electrical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Theraja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Textbook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Griffiths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3'd</w:t>
      </w:r>
      <w:r>
        <w:rPr>
          <w:rFonts w:ascii="Times New Roman" w:hAnsi="Times New Roman" w:cs="Times New Roman" w:eastAsia="Times New Roman"/>
          <w:sz w:val="21"/>
          <w:szCs w:val="2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Magnetism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R.Murugesha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Theraja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References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magnetism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Kip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Halliday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Magnetism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Vasudeva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Twelft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theory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4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Russell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Universitie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Sureshkumar,NIT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1340" w:bottom="940" w:left="1320" w:right="1160"/>
          <w:pgSz w:w="11920" w:h="16840"/>
        </w:sectPr>
      </w:pPr>
      <w:rPr/>
    </w:p>
    <w:p>
      <w:pPr>
        <w:spacing w:before="68" w:after="0" w:line="240" w:lineRule="auto"/>
        <w:ind w:left="4126" w:right="409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Semester-S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6" w:lineRule="auto"/>
        <w:ind w:left="2769" w:right="2751" w:firstLine="-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54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QUANTUM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MECHANICS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(24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2" w:right="-20"/>
        <w:jc w:val="left"/>
        <w:tabs>
          <w:tab w:pos="588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Particle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Propertie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Waves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8hours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Maxmarks20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4" w:lineRule="auto"/>
        <w:ind w:left="571" w:right="60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ultraviolet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catastrophe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Photoelectric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effect,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duality,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demonstration.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photon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38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gravity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4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2.7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Physics­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Beiser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7" w:after="0" w:line="240" w:lineRule="auto"/>
        <w:ind w:left="118" w:right="-20"/>
        <w:jc w:val="left"/>
        <w:tabs>
          <w:tab w:pos="588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Propertie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Particles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Maxmarks22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578" w:right="6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Broglie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probability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velocit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74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velocity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particle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diffraction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Davisso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Microscope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Uncertaint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I,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Uncertaint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uncertaint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23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uncertainty.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3.5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5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3.9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Beiser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tabs>
          <w:tab w:pos="588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Atomic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6hours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Maxmark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9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2" w:lineRule="auto"/>
        <w:ind w:left="578" w:right="6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atom-energ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correspondence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atomic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excitation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Frank-Hertz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experiment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auto"/>
        <w:ind w:left="578" w:right="332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4.4t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4.8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Beiser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(30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" w:right="-20"/>
        <w:jc w:val="left"/>
        <w:tabs>
          <w:tab w:pos="588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Mechanics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Maxmarks37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571" w:right="55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1"/>
        </w:rPr>
        <w:t>1s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1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8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approximation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function,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Schrodinge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equation-time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dependant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linearit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3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expectatio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values,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operators,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Schrodinge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equation-stead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values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functions,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postulate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box,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tunnel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effect­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tunnelin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microscope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oscillato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zero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energy.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378" w:lineRule="auto"/>
        <w:ind w:left="578" w:right="6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5.1,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5.3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5.11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15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appendi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Beiser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3.5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Arunldhas]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" w:right="-20"/>
        <w:jc w:val="left"/>
        <w:tabs>
          <w:tab w:pos="588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Hydroge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Atom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Maxmarks32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00" w:right="1160"/>
          <w:pgSz w:w="11920" w:h="16840"/>
        </w:sectPr>
      </w:pPr>
      <w:rPr/>
    </w:p>
    <w:p>
      <w:pPr>
        <w:spacing w:before="65" w:after="0" w:line="374" w:lineRule="auto"/>
        <w:ind w:left="551" w:right="44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Schrodinge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hydroge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numbers,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principal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orbital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electron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radiative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Zeema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spin,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Stem-Gerlac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experiment.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558" w:right="286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6.1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6.10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4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7.1,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7.2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Beiser]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Textbook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16" w:right="305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Edition-B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Beiser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References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(II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-Kennet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Krane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Nuclei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R.Eisber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12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37" w:right="660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Resnick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(John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Wiley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Aruldhas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4.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Berkele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Course: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Wichmann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5.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Universit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Zemansky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Mechanics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Trilocha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Pradhan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Universitie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-Keit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Gibb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-Cambridge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Universit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</w:r>
      <w:r>
        <w:rPr>
          <w:rFonts w:ascii="Arial" w:hAnsi="Arial" w:cs="Arial" w:eastAsia="Arial"/>
          <w:sz w:val="20"/>
          <w:szCs w:val="20"/>
          <w:spacing w:val="-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Wijewardena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Garnalath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Foundation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37" w:right="820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Books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spacing w:val="-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Quatum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-Iswarsing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Thyagi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Feynma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Lectures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180"/>
          <w:pgSz w:w="11920" w:h="16840"/>
        </w:sectPr>
      </w:pPr>
      <w:rPr/>
    </w:p>
    <w:p>
      <w:pPr>
        <w:spacing w:before="78" w:after="0" w:line="240" w:lineRule="auto"/>
        <w:ind w:left="4125" w:right="410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Semester-S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542" w:right="254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b/>
          <w:bCs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54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b/>
          <w:bCs/>
        </w:rPr>
        <w:t>Credit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b/>
          <w:bCs/>
        </w:rPr>
        <w:t>3)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82" w:lineRule="auto"/>
        <w:ind w:left="125" w:right="1188" w:firstLine="1396"/>
        <w:jc w:val="left"/>
        <w:tabs>
          <w:tab w:pos="6600" w:val="left"/>
          <w:tab w:pos="74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PHYSICAL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OPTIC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OPTICS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(5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b/>
          <w:bCs/>
        </w:rPr>
        <w:t>l.Fenuat'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verificatio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b/>
          <w:bCs/>
        </w:rPr>
        <w:t>oflaw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reflectio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refraction.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b/>
          <w:bCs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578" w:right="37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2.1-2.6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Brijlal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Subramaniyam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58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Avadhanul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2.1-2.2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Ghatak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8" w:lineRule="auto"/>
        <w:ind w:left="564" w:right="158" w:firstLine="-295"/>
        <w:jc w:val="left"/>
        <w:tabs>
          <w:tab w:pos="7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methods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b/>
          <w:bCs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matrix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matrix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matrix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image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lens.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7.1-7.9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Brijlal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Subramaniyam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8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Avadhanulu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20"/>
        </w:rPr>
        <w:t>I</w:t>
      </w:r>
      <w:r>
        <w:rPr>
          <w:rFonts w:ascii="Arial" w:hAnsi="Arial" w:cs="Arial" w:eastAsia="Arial"/>
          <w:sz w:val="21"/>
          <w:szCs w:val="21"/>
          <w:spacing w:val="-6"/>
          <w:w w:val="22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45"/>
        </w:rPr>
        <w:t>(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b/>
          <w:bCs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-20"/>
        <w:jc w:val="left"/>
        <w:tabs>
          <w:tab w:pos="540" w:val="left"/>
          <w:tab w:pos="5880" w:val="left"/>
          <w:tab w:pos="73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Interference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wavefront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6hours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17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4" w:lineRule="auto"/>
        <w:ind w:left="578" w:right="58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sinusoidal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Interference,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coherence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,conditions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interference,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patterns,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.Fresnel's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mirror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arrangement,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Fresnel's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Biprism,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5"/>
        </w:rPr>
        <w:t>'A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55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5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4"/>
        </w:rPr>
        <w:t>d'A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7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Sodium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Sections:l4.1-14.4,14.6-14.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Brijlal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Subramaniyam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65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Avadhanulu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12.1-12.9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578" w:right="752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Ghatak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-20"/>
        <w:jc w:val="left"/>
        <w:tabs>
          <w:tab w:pos="5880" w:val="left"/>
          <w:tab w:pos="73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Interference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amplitude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8hours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Maxmarks22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578" w:right="7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Interference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illuminate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cosine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films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excluded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interference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nonparallel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surfaces,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Newton'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fringes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13.1-13.3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13.4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13.813.9-13.11Ajoy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Ghatak,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2.1-2.6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Brijlal,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Subramaniyam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58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vadhanulu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94"/>
        </w:rPr>
        <w:t>II</w:t>
      </w:r>
      <w:r>
        <w:rPr>
          <w:rFonts w:ascii="Arial" w:hAnsi="Arial" w:cs="Arial" w:eastAsia="Arial"/>
          <w:sz w:val="21"/>
          <w:szCs w:val="21"/>
          <w:spacing w:val="5"/>
          <w:w w:val="194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45"/>
        </w:rPr>
        <w:t>(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5" w:right="-20"/>
        <w:jc w:val="left"/>
        <w:tabs>
          <w:tab w:pos="5880" w:val="left"/>
          <w:tab w:pos="73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Fraunhofer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Diffaraction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9hours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Maxmarks22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571" w:right="93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aperture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Fraunhofe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diffraction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16.1-16.7.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Ghatak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5" w:right="-20"/>
        <w:jc w:val="left"/>
        <w:tabs>
          <w:tab w:pos="5880" w:val="left"/>
          <w:tab w:pos="73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Fresnel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Diffraction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4hours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b/>
          <w:bCs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2" w:lineRule="auto"/>
        <w:ind w:left="571" w:right="101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Fresnel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rectilinea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propagatio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light,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17.1-17.4.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Ghatak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" w:right="-20"/>
        <w:jc w:val="left"/>
        <w:tabs>
          <w:tab w:pos="5940" w:val="left"/>
          <w:tab w:pos="73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3"/>
          <w:szCs w:val="23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8hours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Polarization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00" w:bottom="940" w:left="1300" w:right="1140"/>
          <w:pgSz w:w="11920" w:h="16840"/>
        </w:sectPr>
      </w:pPr>
      <w:rPr/>
    </w:p>
    <w:p>
      <w:pPr>
        <w:spacing w:before="65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Huygene'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double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uniaxial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crystals,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558" w:right="5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quarte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plane,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ellipticall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activity,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Laurentz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shade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20.9,20.17-20.20,20.24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Brijlal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Subrarnaniyam,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0" w:lineRule="exact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30"/>
          <w:position w:val="-1"/>
        </w:rPr>
        <w:t>&amp;</w:t>
      </w:r>
      <w:r>
        <w:rPr>
          <w:rFonts w:ascii="Arial" w:hAnsi="Arial" w:cs="Arial" w:eastAsia="Arial"/>
          <w:sz w:val="21"/>
          <w:szCs w:val="21"/>
          <w:spacing w:val="51"/>
          <w:w w:val="13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Avadhanul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Ghatak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54" w:top="920" w:bottom="940" w:left="1320" w:right="1180"/>
          <w:pgSz w:w="11920" w:h="16840"/>
        </w:sectPr>
      </w:pPr>
      <w:rPr/>
    </w:p>
    <w:p>
      <w:pPr>
        <w:spacing w:before="3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</w:rPr>
        <w:t>UNITY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0" w:lineRule="exact"/>
        <w:ind w:left="105" w:right="-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position w:val="-1"/>
        </w:rPr>
        <w:t>Holography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9" w:after="0" w:line="240" w:lineRule="auto"/>
        <w:ind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6hours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180"/>
          <w:cols w:num="2" w:equalWidth="0">
            <w:col w:w="1559" w:space="4311"/>
            <w:col w:w="3550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2" w:lineRule="auto"/>
        <w:ind w:left="558" w:right="44"/>
        <w:jc w:val="left"/>
        <w:tabs>
          <w:tab w:pos="8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holography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reconstruction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Hologram,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Holography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23.1-23.6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Brijlal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Subrarnaniyam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64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Avadhanulu,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60" w:lineRule="exact"/>
        <w:ind w:left="56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18.1-18.4.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Ghatak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180"/>
        </w:sectPr>
      </w:pPr>
      <w:rPr/>
    </w:p>
    <w:p>
      <w:pPr>
        <w:spacing w:before="3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VI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8" w:lineRule="exact"/>
        <w:ind w:left="10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Fiber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  <w:position w:val="-1"/>
        </w:rPr>
        <w:t>Optics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9" w:after="0" w:line="240" w:lineRule="auto"/>
        <w:ind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8hours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180"/>
          <w:cols w:num="2" w:equalWidth="0">
            <w:col w:w="1693" w:space="4177"/>
            <w:col w:w="3550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2" w:lineRule="auto"/>
        <w:ind w:left="551" w:right="43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fibre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aperture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pulse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dispersion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fibre,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sensors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24.1-24.3,24.5,24.6-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auto"/>
        <w:ind w:left="558" w:right="-20"/>
        <w:jc w:val="left"/>
        <w:tabs>
          <w:tab w:pos="2420" w:val="left"/>
          <w:tab w:pos="74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</w:rPr>
        <w:t>24.</w:t>
      </w:r>
      <w:r>
        <w:rPr>
          <w:rFonts w:ascii="Times New Roman" w:hAnsi="Times New Roman" w:cs="Times New Roman" w:eastAsia="Times New Roman"/>
          <w:sz w:val="23"/>
          <w:szCs w:val="23"/>
          <w:spacing w:val="-4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7,24.11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Ajoy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Ghatak,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corresponding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Brijlal,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Subrarnaniyarn,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4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vadhanulu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References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Ajo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Ghatak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Subrarnaniam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Brijlal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Avadhanulu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Mathur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Nonlinea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9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Laud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Fundamentals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Silfast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-Ra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18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pal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Sirohi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-Orient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Longman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Mukund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-Universitie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2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-Retc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RGanesan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180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2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8" w:after="0" w:line="240" w:lineRule="auto"/>
        <w:ind w:left="2151" w:right="411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Semester-S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12" w:right="268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5"/>
          <w:b/>
          <w:bCs/>
        </w:rPr>
        <w:t>-IX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2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72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-36" w:right="187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ELECTRONIC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ANALOG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&amp;</w:t>
      </w:r>
      <w:r>
        <w:rPr>
          <w:rFonts w:ascii="Arial" w:hAnsi="Arial" w:cs="Arial" w:eastAsia="Arial"/>
          <w:sz w:val="21"/>
          <w:szCs w:val="21"/>
          <w:spacing w:val="35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DIGITAL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0" w:footer="754" w:top="920" w:bottom="940" w:left="1300" w:right="1140"/>
          <w:pgSz w:w="11920" w:h="16840"/>
          <w:cols w:num="2" w:equalWidth="0">
            <w:col w:w="877" w:space="1098"/>
            <w:col w:w="7505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74" w:lineRule="auto"/>
        <w:ind w:left="578" w:right="82" w:firstLine="-446"/>
        <w:jc w:val="left"/>
        <w:tabs>
          <w:tab w:pos="64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Semiconductor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rectifier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DC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supplies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b/>
          <w:bCs/>
        </w:rPr>
        <w:t>1S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Preliminarie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rectification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rectifier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output,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multipliers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diode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voltage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stabilizatio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6.13-6.15,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6.17-6.27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V.K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Mehta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6" w:after="0" w:line="240" w:lineRule="auto"/>
        <w:ind w:left="118" w:right="-20"/>
        <w:jc w:val="left"/>
        <w:tabs>
          <w:tab w:pos="6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Transistors: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564" w:right="58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transistor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configurations:-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C-B,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C-E,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C-C,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characteristics,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gain,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cut-of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saturatio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Transistor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biasing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biasing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equivalent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578" w:right="208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8.10,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8.12-8.22,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9.2-9.8,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9.11-9.12,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10.4-10.5,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10.7-10.9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Mehta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" w:right="-20"/>
        <w:jc w:val="left"/>
        <w:tabs>
          <w:tab w:pos="6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Multistage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Transistor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amplifier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78" w:right="8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R.C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decibels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Transforme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coupled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2" w:lineRule="auto"/>
        <w:ind w:left="578" w:right="397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Amplifiers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Amplifier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,Comparison.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11.1-11.8,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VK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Mehta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2" w:after="0" w:line="240" w:lineRule="auto"/>
        <w:ind w:left="125" w:right="-20"/>
        <w:jc w:val="left"/>
        <w:tabs>
          <w:tab w:pos="6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Feedbac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Circuit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Oscillators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578" w:right="7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feedback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feedbac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advantages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feedback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Oscillatory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Circuits-LC,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oscillators,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tuned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oscillator,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Hartley,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Colpitt's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oscillators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frequency.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586" w:right="322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(13.1-13.5,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14.1-14.13,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14.15-14.20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Mehta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tabs>
          <w:tab w:pos="6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Digital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Communication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578" w:right="8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modulation,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their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companson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advantages,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demodulation,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pulse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modulation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qualitative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)(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Sections: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16.1-16.10,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16.11-16.18,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16.22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VK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Mehta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5" w:after="0" w:line="240" w:lineRule="auto"/>
        <w:ind w:left="125" w:right="-20"/>
        <w:jc w:val="left"/>
        <w:tabs>
          <w:tab w:pos="6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Device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Opamp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578" w:right="8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UJT,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MOSFET,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OP-amp-basic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operation,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inverting,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Non-inverting,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summing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amplifiers,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Differentiator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integrator.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7.2-7.4,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19.2-19.14,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19.14,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19.27-19.30,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21.11-21.14,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25.1,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25.16,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25.15-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578" w:right="324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25.17,25.23-25.26,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25.32,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25.34-25.35,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25.37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Mehta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" w:right="-20"/>
        <w:jc w:val="left"/>
        <w:tabs>
          <w:tab w:pos="588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8hours</w:t>
      </w:r>
      <w:r>
        <w:rPr>
          <w:rFonts w:ascii="Times New Roman" w:hAnsi="Times New Roman" w:cs="Times New Roman" w:eastAsia="Times New Roman"/>
          <w:sz w:val="22"/>
          <w:szCs w:val="22"/>
          <w:spacing w:val="-36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Maxmark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9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00" w:right="1140"/>
        </w:sectPr>
      </w:pPr>
      <w:rPr/>
    </w:p>
    <w:p>
      <w:pPr>
        <w:spacing w:before="68" w:after="0" w:line="396" w:lineRule="auto"/>
        <w:ind w:left="571" w:right="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Positional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system,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binary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system,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Binary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0"/>
        </w:rPr>
        <w:t>Decimal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0"/>
        </w:rPr>
        <w:t>converswns,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Representatio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integer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representation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Floatin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7"/>
        </w:rPr>
        <w:t>Binary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arithmetic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Compliment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algebra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0"/>
        </w:rPr>
        <w:t>Aditya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6"/>
        </w:rPr>
        <w:t>Mathur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6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2.2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2.8).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tabs>
          <w:tab w:pos="5880" w:val="left"/>
          <w:tab w:pos="73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Logic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gate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3"/>
        </w:rPr>
        <w:t>circuits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3"/>
        </w:rPr>
        <w:t>13hrs.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-59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1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1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96" w:lineRule="auto"/>
        <w:ind w:left="571" w:right="7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Fundamental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gates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Universal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gates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1"/>
        </w:rPr>
        <w:t>Morgan'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1"/>
        </w:rPr>
        <w:t>theorem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Exclusive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gate,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Boolean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relations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Kamaug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Map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adder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adder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Fli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Flop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JK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Fli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7"/>
        </w:rPr>
        <w:t>flop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571" w:right="91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Malvin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2.2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2.4,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3.5,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5.1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5.6,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6.3,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6.4,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7.1,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7.3,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7.6,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3"/>
        </w:rPr>
        <w:t>8.2)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2"/>
        </w:rPr>
        <w:t>study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9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electronic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VK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8"/>
        </w:rPr>
        <w:t>Mehta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editio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(S.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Chand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Introductio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Micr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4"/>
        </w:rPr>
        <w:t>Procesors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Aditya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Mathu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Tata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McGar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0"/>
        </w:rPr>
        <w:t>Hill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Digital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23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1"/>
        </w:rPr>
        <w:t>-Leac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Malvin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Tata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McGra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Hill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8"/>
        </w:rPr>
        <w:t>References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9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Digital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Compute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Fundamental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8"/>
        </w:rPr>
        <w:t>Thomas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Bartee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Electronic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Malvino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Semiconducto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25"/>
        </w:rPr>
        <w:t>Edition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26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Dili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233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Universitie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7"/>
        </w:rPr>
        <w:t>Pre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Digital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7"/>
        </w:rPr>
        <w:t>Fundamental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E7E7E"/>
          <w:spacing w:val="6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7"/>
        </w:rPr>
        <w:t>Thoma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6"/>
        </w:rPr>
        <w:t>Floyd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5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Digital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Technology-Principle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7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8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8"/>
        </w:rPr>
        <w:t>Virendrakumar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Electronics-Paul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Herowitz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36"/>
        </w:rPr>
        <w:t>&amp;</w:t>
      </w:r>
      <w:r>
        <w:rPr>
          <w:rFonts w:ascii="Arial" w:hAnsi="Arial" w:cs="Arial" w:eastAsia="Arial"/>
          <w:sz w:val="21"/>
          <w:szCs w:val="21"/>
          <w:color w:val="030303"/>
          <w:spacing w:val="-20"/>
          <w:w w:val="13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Winfiel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7"/>
        </w:rPr>
        <w:t>Hill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Electronic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5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-3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-A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Bhattacharya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exact"/>
        <w:ind w:left="125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-1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  <w:position w:val="-1"/>
        </w:rPr>
        <w:t>Electronics-Classical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  <w:position w:val="-1"/>
        </w:rPr>
        <w:t>Modem-KAR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54" w:top="920" w:bottom="940" w:left="1300" w:right="11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125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0"/>
          <w:position w:val="-1"/>
        </w:rPr>
        <w:t>Objective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30" w:after="0" w:line="240" w:lineRule="auto"/>
        <w:ind w:left="1085" w:right="408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0"/>
        </w:rPr>
        <w:t>Semeste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3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39" w:right="362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0"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40"/>
        </w:rPr>
        <w:t>-1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7" w:right="285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0"/>
          <w:w w:val="100"/>
        </w:rPr>
        <w:t>(For</w:t>
      </w:r>
      <w:r>
        <w:rPr>
          <w:rFonts w:ascii="Times New Roman" w:hAnsi="Times New Roman" w:cs="Times New Roman" w:eastAsia="Times New Roman"/>
          <w:sz w:val="23"/>
          <w:szCs w:val="23"/>
          <w:color w:val="18181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5"/>
        </w:rPr>
        <w:t>student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-15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6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-18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4"/>
        </w:rPr>
        <w:t>streams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00" w:bottom="280" w:left="1300" w:right="1160"/>
          <w:cols w:num="2" w:equalWidth="0">
            <w:col w:w="1117" w:space="1930"/>
            <w:col w:w="6413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0"/>
        </w:rPr>
        <w:t>scientific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tempe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attitude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strea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82828"/>
          <w:spacing w:val="4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11"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6" w:lineRule="auto"/>
        <w:ind w:left="111" w:right="136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0"/>
        </w:rPr>
        <w:t>qualitative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23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030303"/>
          <w:spacing w:val="0"/>
          <w:w w:val="110"/>
        </w:rPr>
        <w:t>&amp;</w:t>
      </w:r>
      <w:r>
        <w:rPr>
          <w:rFonts w:ascii="Arial" w:hAnsi="Arial" w:cs="Arial" w:eastAsia="Arial"/>
          <w:sz w:val="21"/>
          <w:szCs w:val="21"/>
          <w:color w:val="030303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0"/>
        </w:rPr>
        <w:t>elementar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818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expecte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8"/>
        </w:rPr>
        <w:t>students.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00" w:right="1160"/>
        </w:sectPr>
      </w:pPr>
      <w:rPr/>
    </w:p>
    <w:p>
      <w:pPr>
        <w:spacing w:before="75" w:after="0" w:line="259" w:lineRule="auto"/>
        <w:ind w:left="3004" w:right="515" w:firstLine="-2879"/>
        <w:jc w:val="left"/>
        <w:tabs>
          <w:tab w:pos="66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D01(1):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CONVENTIONAL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SOURCES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(36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b/>
          <w:bCs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b/>
          <w:bCs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Problem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40" w:lineRule="auto"/>
        <w:ind w:left="12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13"/>
          <w:b/>
          <w:bCs/>
        </w:rPr>
        <w:t>I.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0" w:after="0" w:line="240" w:lineRule="auto"/>
        <w:ind w:left="132" w:right="-20"/>
        <w:jc w:val="left"/>
        <w:tabs>
          <w:tab w:pos="4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Solar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58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constants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collector,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2" w:lineRule="auto"/>
        <w:ind w:left="571" w:right="241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conversio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cookers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solar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distillation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furnaces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greenhouses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generation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mathematical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equations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5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(2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8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1,2;2,2:5,3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8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1,-3:3,3:7,3:8,5:6,5:8,5:10-1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conventional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7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Rai,Khanna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publisher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7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</w:rPr>
        <w:t>II.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118" w:right="-20"/>
        <w:jc w:val="left"/>
        <w:tabs>
          <w:tab w:pos="4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energy: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1" w:lineRule="auto"/>
        <w:ind w:left="578" w:right="19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component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conversio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energy.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(6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8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1,6:2.1,6:5,6:7,6:8.1,6:8.2,6:8.4,6: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conventional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Rai,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Khanna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publisher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11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III.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7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Geothermal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biomass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59" w:lineRule="auto"/>
        <w:ind w:left="578" w:right="4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Geothermal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geo-pressure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advantage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disadvantage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geothermal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geothermal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introductio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bio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7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obtainin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biomass.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7" w:after="0" w:line="259" w:lineRule="auto"/>
        <w:ind w:left="571" w:right="623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8:4,8:6,8:12,8:13,7:1,7:2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conventional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Khanna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publisher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7"/>
        </w:rPr>
        <w:t>IV.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7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Ocean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Chemical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1" w:lineRule="auto"/>
        <w:ind w:left="571" w:right="464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conversion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tides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tidal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power,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advantage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limitatio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tidal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generation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advantage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disadvantage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conversio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batteries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advantage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batter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bulk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storage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5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(9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7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1,9:2.1-9:2.4,9:3.1,9:3.2,9:3.9,9:4.2,9:4.4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10:3.1-10;3.3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10:3.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conventional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7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57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Khanna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publisher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books: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4"/>
        </w:rPr>
        <w:t>Non-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Conventional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Khanna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Publishers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2008.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Fundamental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H.P.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Prakash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Tata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McGraw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Hill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Publishin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1997.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Sukhatme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Tata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McGraw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Hill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Publishin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ltd,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1997.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G.D.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1995.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References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Parulekar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1997,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6"/>
        </w:rPr>
        <w:t>2nd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Technolog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K.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Wahil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1993.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00" w:right="1180"/>
          <w:pgSz w:w="11920" w:h="16840"/>
        </w:sectPr>
      </w:pPr>
      <w:rPr/>
    </w:p>
    <w:p>
      <w:pPr>
        <w:spacing w:before="75" w:after="0" w:line="240" w:lineRule="auto"/>
        <w:ind w:left="4142" w:right="410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Semeste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664" w:right="362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  <w:b/>
          <w:bCs/>
        </w:rPr>
        <w:t>-1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86" w:right="344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Problem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DOl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(2):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AMATEU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ASTRONOM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ASTROPHYSICS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(36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b/>
          <w:bCs/>
        </w:rPr>
        <w:t>Credit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b/>
          <w:bCs/>
        </w:rPr>
        <w:t>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Unit-1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12hours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Maxmark22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2" w:lineRule="auto"/>
        <w:ind w:left="558" w:right="2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Introductio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&amp;</w:t>
      </w:r>
      <w:r>
        <w:rPr>
          <w:rFonts w:ascii="Arial" w:hAnsi="Arial" w:cs="Arial" w:eastAsia="Arial"/>
          <w:sz w:val="21"/>
          <w:szCs w:val="21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Astronom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Astronom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&amp;</w:t>
      </w:r>
      <w:r>
        <w:rPr>
          <w:rFonts w:ascii="Arial" w:hAnsi="Arial" w:cs="Arial" w:eastAsia="Arial"/>
          <w:sz w:val="21"/>
          <w:szCs w:val="21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Astrology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Fascination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Astronomy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7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important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Branche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Astronomy-Amateu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observational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Astronomy­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Amateu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Observing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Astronom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&amp;</w:t>
      </w:r>
      <w:r>
        <w:rPr>
          <w:rFonts w:ascii="Arial" w:hAnsi="Arial" w:cs="Arial" w:eastAsia="Arial"/>
          <w:sz w:val="21"/>
          <w:szCs w:val="21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astronomy-Indian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5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9"/>
        </w:rPr>
        <w:t>&amp;</w:t>
      </w:r>
      <w:r>
        <w:rPr>
          <w:rFonts w:ascii="Arial" w:hAnsi="Arial" w:cs="Arial" w:eastAsia="Arial"/>
          <w:sz w:val="21"/>
          <w:szCs w:val="21"/>
          <w:spacing w:val="8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western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Unit-2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(8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earth-longitude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latitude-shape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Kepler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laws-perihelion­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aphelionperigee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apogee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year-month-Day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Seasons-cause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seasons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Unit-3</w:t>
      </w:r>
      <w:r>
        <w:rPr>
          <w:rFonts w:ascii="Times New Roman" w:hAnsi="Times New Roman" w:cs="Times New Roman" w:eastAsia="Times New Roman"/>
          <w:sz w:val="23"/>
          <w:szCs w:val="23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(8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62" w:lineRule="auto"/>
        <w:ind w:left="558" w:right="62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sun-structure-photosphere-chromosphere-sola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sun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temperature-sun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spots-sola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eclipsecorona-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planets-surfacecondition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atmosphere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distanc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mercury-venus-earthmars-jupiter-saturn-uranus-neptune-comets-asteroidsmeteors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Unit-4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(8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61" w:lineRule="auto"/>
        <w:ind w:left="551" w:right="56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distance-Astronomical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units--parsec-light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year-Magnitude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stars­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apparent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magnitudeabsolute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magnitude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7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categorie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stars-Mai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sequence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stars­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Dwarfs-Giants-sta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lifecycle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ofstars-Chandra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sekhe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Novae-Binar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stars­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neutro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star-blac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Expandin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universe-Bigban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theory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Books: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127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Astronomy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Syntricate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Pvt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Ltd.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Introductio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Astrophysic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Baidanat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PHI,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India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7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Cosmology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Jayant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Narlikar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Universit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Press,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Astrophysic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Abhyankar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Universit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7" w:after="0" w:line="240" w:lineRule="auto"/>
        <w:ind w:left="112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Chandrasekha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2"/>
        </w:rPr>
        <w:t>limit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3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Venkataraman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Universit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2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7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enkatararnan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Universit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7" w:after="0" w:line="240" w:lineRule="auto"/>
        <w:ind w:left="105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Watching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Trust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7" w:after="0" w:line="240" w:lineRule="auto"/>
        <w:ind w:left="112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Astronomy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2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180"/>
          <w:pgSz w:w="11920" w:h="16840"/>
        </w:sectPr>
      </w:pPr>
      <w:rPr/>
    </w:p>
    <w:p>
      <w:pPr>
        <w:spacing w:before="65" w:after="0" w:line="240" w:lineRule="auto"/>
        <w:ind w:left="4141" w:right="411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Semeste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664" w:right="363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  <w:b/>
          <w:bCs/>
        </w:rPr>
        <w:t>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486" w:right="344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Problem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i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55" w:right="124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DOl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ELEMENTAR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MEDICAL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(36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-1-NUCLEA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MEDICINE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(12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b/>
          <w:bCs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551" w:right="9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-Introductio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Radioactivity-Artificial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natural-Physical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feature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6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Ionizin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&amp;</w:t>
      </w:r>
      <w:r>
        <w:rPr>
          <w:rFonts w:ascii="Arial" w:hAnsi="Arial" w:cs="Arial" w:eastAsia="Arial"/>
          <w:sz w:val="21"/>
          <w:szCs w:val="21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ionizin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excitation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ionization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radioactive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losses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Neutro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interactions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Rayleig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scattering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scattering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photoelectric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0" w:lineRule="auto"/>
        <w:ind w:left="551" w:right="366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-Pai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Qualitative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quality-Radiation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exposure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Measurement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protection-Radiopharmaceutical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-Radioactive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9"/>
        </w:rPr>
        <w:t>studies­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Biological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4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Genetic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radiation.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Book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study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5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64"/>
        </w:rPr>
        <w:t>I.</w:t>
      </w:r>
      <w:r>
        <w:rPr>
          <w:rFonts w:ascii="Arial" w:hAnsi="Arial" w:cs="Arial" w:eastAsia="Arial"/>
          <w:sz w:val="21"/>
          <w:szCs w:val="21"/>
          <w:spacing w:val="-55"/>
          <w:w w:val="16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W.R.Hendee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E.R.Ritenour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Imagin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York,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Khandpu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R.S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"Handboo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Biomedical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Instrumentation"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Tata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McGraw-Hill,New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1997.)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51"/>
          <w:b/>
          <w:bCs/>
        </w:rPr>
        <w:t>-2.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5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MEDICAL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INSTRUMENTATION-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(12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mark22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9" w:lineRule="auto"/>
        <w:ind w:left="551" w:right="54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parameters: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Respiration-heart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rate-temperature-blood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-Electrocardiography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ECG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:Functio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heart-Electrical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behaviou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cardiac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cells-Normal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Abnormal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cardiac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rhythms-Arrhythmias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Electroencephalography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EEG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brain-Bioelectric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brain-Clinical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EEG-Slee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patterns-The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abnormal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EEG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Electromyography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EMG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servomechanism-Potentials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muscle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Book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study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5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64"/>
        </w:rPr>
        <w:t>I.</w:t>
      </w:r>
      <w:r>
        <w:rPr>
          <w:rFonts w:ascii="Arial" w:hAnsi="Arial" w:cs="Arial" w:eastAsia="Arial"/>
          <w:sz w:val="21"/>
          <w:szCs w:val="21"/>
          <w:spacing w:val="-57"/>
          <w:w w:val="16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Webster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"Medical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Instrumentatio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sons,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York,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1998.,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Khandpu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R.S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"Handboo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Biomedical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Instrumentation"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Tata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McGraw-Hill,New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1997.)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-3-MEDICAL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IMAGING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TECHNIQUES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(12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b/>
          <w:bCs/>
        </w:rPr>
        <w:t>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51" w:lineRule="auto"/>
        <w:ind w:left="551" w:right="13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X-ra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imaging-propertie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-rays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ofX-rays--Plana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X-ra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imaging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instrumentation-X-ra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fluoroscopy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Ultrasoun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imaging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ultrasound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-reflectio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-transmission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attenuatio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-Ultrasound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instrumentation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B-mode-M-mode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Hazard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ultrasound.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Book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study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5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64"/>
        </w:rPr>
        <w:t>I.</w:t>
      </w:r>
      <w:r>
        <w:rPr>
          <w:rFonts w:ascii="Arial" w:hAnsi="Arial" w:cs="Arial" w:eastAsia="Arial"/>
          <w:sz w:val="21"/>
          <w:szCs w:val="21"/>
          <w:spacing w:val="-57"/>
          <w:w w:val="16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Webster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"Medical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Instrumentatio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Design"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sons,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York,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1998.,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54" w:lineRule="auto"/>
        <w:ind w:left="558" w:right="128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Khandpu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R.S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"Handboo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Biomedical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Instrumentation"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Tata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McGraw­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Hill,Ne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Delhi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1997.)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books: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Glasse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7"/>
        </w:rPr>
        <w:t>0,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1,2,3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Chicago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180"/>
          <w:pgSz w:w="11920" w:h="16840"/>
        </w:sectPr>
      </w:pPr>
      <w:rPr/>
    </w:p>
    <w:p>
      <w:pPr>
        <w:spacing w:before="68" w:after="0" w:line="240" w:lineRule="auto"/>
        <w:ind w:left="465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Leslie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Cromwell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"Biomedical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Instrumentatio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measurement"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Prentice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1999.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89" w:lineRule="auto"/>
        <w:ind w:left="825" w:right="201" w:firstLine="-360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Webster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"Medical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Instrumentatio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sons,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York,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1998.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40" w:lineRule="auto"/>
        <w:ind w:left="465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Khandpu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R.S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"Handboo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Biomedical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Instrumentation"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Tata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McGraw-Hill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Delhi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1997.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89" w:lineRule="auto"/>
        <w:ind w:left="825" w:right="161" w:firstLine="-353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Josep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J.car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"introductio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Biomedical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equipment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technology",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sons,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York,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1997.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396" w:lineRule="auto"/>
        <w:ind w:left="947" w:right="177" w:firstLine="-482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W.R.Hendee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&amp;</w:t>
      </w:r>
      <w:r>
        <w:rPr>
          <w:rFonts w:ascii="Arial" w:hAnsi="Arial" w:cs="Arial" w:eastAsia="Arial"/>
          <w:sz w:val="21"/>
          <w:szCs w:val="21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E.R.Ritenour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Imagin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(3'd</w:t>
      </w:r>
      <w:r>
        <w:rPr>
          <w:rFonts w:ascii="Times New Roman" w:hAnsi="Times New Roman" w:cs="Times New Roman" w:eastAsia="Times New Roman"/>
          <w:sz w:val="21"/>
          <w:szCs w:val="2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Mosbe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Year-Book,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1992.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465" w:right="-20"/>
        <w:jc w:val="left"/>
        <w:tabs>
          <w:tab w:pos="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Hendee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&amp;</w:t>
      </w:r>
      <w:r>
        <w:rPr>
          <w:rFonts w:ascii="Arial" w:hAnsi="Arial" w:cs="Arial" w:eastAsia="Arial"/>
          <w:sz w:val="21"/>
          <w:szCs w:val="21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E.R.Ritenour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Physics.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4" w:lineRule="exact"/>
        <w:ind w:left="3824" w:right="379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4"/>
          <w:szCs w:val="34"/>
          <w:spacing w:val="0"/>
          <w:w w:val="105"/>
          <w:b/>
          <w:bCs/>
          <w:position w:val="-1"/>
        </w:rPr>
        <w:t>Semester-6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54" w:top="920" w:bottom="940" w:left="1320" w:right="11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0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left="892" w:right="277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45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45"/>
        </w:rPr>
        <w:t>X</w:t>
      </w:r>
      <w:r>
        <w:rPr>
          <w:rFonts w:ascii="Arial" w:hAnsi="Arial" w:cs="Arial" w:eastAsia="Arial"/>
          <w:sz w:val="21"/>
          <w:szCs w:val="21"/>
          <w:spacing w:val="-20"/>
          <w:w w:val="14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72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7" w:right="184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THERMAL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STATISTICAL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700" w:bottom="280" w:left="1320" w:right="1160"/>
          <w:cols w:num="2" w:equalWidth="0">
            <w:col w:w="792" w:space="1091"/>
            <w:col w:w="7557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" w:right="-20"/>
        <w:jc w:val="left"/>
        <w:tabs>
          <w:tab w:pos="514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Module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7"/>
          <w:b/>
          <w:bCs/>
        </w:rPr>
        <w:t>1..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Maxmarks32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3" w:lineRule="auto"/>
        <w:ind w:left="544" w:right="45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Thermodynamic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equilibrium-zeroth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law-concept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temperature-thermodynamic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equilibrium-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quasistatic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-extensive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intensive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variables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thermodynamic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cyclic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cycli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-indicato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workdon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isothermal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adiabatic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isobaric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isochoric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-cyclic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processes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ofpat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functions-internal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energy-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thermodynamics-relation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P,T,V,in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adiabatic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process-slope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adiabatic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isothermal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heat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capacities-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Cvl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heat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adiabatic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isothermal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elasticity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tabs>
          <w:tab w:pos="516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b/>
          <w:bCs/>
        </w:rPr>
        <w:t>Module2.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Maxmarks20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4" w:lineRule="auto"/>
        <w:ind w:left="544" w:right="65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Reversible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irreversible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processes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Conditions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reversibility-second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thermodynamics-heat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Carnot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derivatio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expressio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efficiency,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efficiency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Carnot'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refrigerator-thermodynamical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temperature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Carnot'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theorem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proof.-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Clausius-Clapyron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equation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)-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internal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combustio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engine-ott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engine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,diesel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engine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efficiencies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tabs>
          <w:tab w:pos="520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b/>
          <w:bCs/>
        </w:rPr>
        <w:t>Module3.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Maxmarks22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160"/>
        </w:sectPr>
      </w:pPr>
      <w:rPr/>
    </w:p>
    <w:p>
      <w:pPr>
        <w:spacing w:before="65" w:after="0" w:line="375" w:lineRule="auto"/>
        <w:ind w:left="558" w:right="4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adiabatics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entropy-Change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Carnot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cycle-Change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reversible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Claussiu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-Change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irreversible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Claussiu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inequality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perfect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process-Change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irreversible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process-change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expansion-Change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spontaneou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....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increase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entropy-Entrop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energy-Entrop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disorder-Nernst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theorem­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temperature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diagrams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378" w:lineRule="auto"/>
        <w:ind w:left="558" w:right="5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36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Mathur­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" w:right="-20"/>
        <w:jc w:val="left"/>
        <w:tabs>
          <w:tab w:pos="514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Module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-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544" w:right="60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Thermodynamic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functions-Enthalpy,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Helmhlotz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function,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Gibbs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function-Maxwell's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relations-application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Maxwell's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thermodynamical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relations-l.variation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intrinsic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volume-2.Joule-Kelvin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coefficient-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375" w:lineRule="auto"/>
        <w:ind w:left="551" w:right="58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3.Claussius-Clapeyro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Maxwell'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10-Heat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Mathur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Revised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b/>
          <w:bCs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14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Module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-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8hours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551" w:right="47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distributions-Maxwell-Boltzmann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statistics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derivation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-Distributio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ideal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gas-Average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theorem­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Maxwell-Boltzman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law-Expression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probable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9.1,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9.3-Concept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Physics-Arthur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Beiser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" w:right="-20"/>
        <w:jc w:val="left"/>
        <w:tabs>
          <w:tab w:pos="514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Module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-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Maxmarks22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558" w:right="5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Bose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Einstei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Fermi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derivations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radiation-Planck'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law-Stefan'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law-Wien's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displacement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law-Fermi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energy-Expressio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Fermi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system-electron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absolute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zero-Degenerac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astrophysical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significance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topic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551" w:right="723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Beiser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160"/>
          <w:pgSz w:w="11920" w:h="16840"/>
        </w:sectPr>
      </w:pPr>
      <w:rPr/>
    </w:p>
    <w:p>
      <w:pPr>
        <w:spacing w:before="65" w:after="0" w:line="240" w:lineRule="auto"/>
        <w:ind w:left="127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Thermodynamics-D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(V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Edn.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Mechanics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Outline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Avijit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Lahiri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Universitie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Halliday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Thermodynamics-Zemansky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Thermodynamics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Rao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Universitie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-Keit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Gibb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-Cambridge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Universit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mechanics-Brijlal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Subramanium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Thermodynamics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Manna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680"/>
          <w:pgSz w:w="11920" w:h="16840"/>
        </w:sectPr>
      </w:pPr>
      <w:rPr/>
    </w:p>
    <w:p>
      <w:pPr>
        <w:spacing w:before="68" w:after="0" w:line="240" w:lineRule="auto"/>
        <w:ind w:left="4126" w:right="411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Semester-6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787" w:right="27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72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89" w:lineRule="auto"/>
        <w:ind w:left="125" w:right="8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2"/>
          <w:b/>
          <w:bCs/>
        </w:rPr>
        <w:t>Bll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4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SPECTROSCOP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3"/>
          <w:b/>
          <w:bCs/>
        </w:rPr>
        <w:t>-1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4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auto"/>
        <w:ind w:left="132" w:right="-20"/>
        <w:jc w:val="left"/>
        <w:tabs>
          <w:tab w:pos="5160" w:val="left"/>
          <w:tab w:pos="7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l.Crystal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b/>
          <w:bCs/>
        </w:rPr>
        <w:t>marks27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564" w:right="64" w:firstLine="7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Lattice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Lattice-Basis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lattice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Parameters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v/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primitive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cells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symmetry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symmetr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cubical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inversion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Symmetr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elements,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Bravai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lattices-metallic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sodium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chloride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zinc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sulphide,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hexagonal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packe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4.1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4.8,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4.11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4.15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4.18-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S.O.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Pillai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auto"/>
        <w:ind w:left="118" w:right="-20"/>
        <w:jc w:val="left"/>
        <w:tabs>
          <w:tab w:pos="516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X-ra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Diffraction: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5hours</w:t>
      </w:r>
      <w:r>
        <w:rPr>
          <w:rFonts w:ascii="Times New Roman" w:hAnsi="Times New Roman" w:cs="Times New Roman" w:eastAsia="Times New Roman"/>
          <w:sz w:val="22"/>
          <w:szCs w:val="22"/>
          <w:spacing w:val="-36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Maxmark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9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78" w:right="240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Bragg'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Bragg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X-ra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spectrometer-Rotatin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86" w:right="367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5.7t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5.11-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S.O.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Pillai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" w:right="-20"/>
        <w:jc w:val="left"/>
        <w:tabs>
          <w:tab w:pos="516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Super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conductivity: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8hours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578" w:right="6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superconductivity-Mechanism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Superconductors-Effect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Field­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Meissne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Effect-isotope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Effect-Energ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-Coherence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Josephso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effect-BCS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Qualitative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Superconductivity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superconductors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8.1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8.5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2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8.10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S.O.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Pillai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-2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MOLECULA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SPECTROSCOPY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5" w:right="-20"/>
        <w:jc w:val="left"/>
        <w:tabs>
          <w:tab w:pos="516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Element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Spectroscopy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5hours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4" w:lineRule="auto"/>
        <w:ind w:left="578" w:right="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Energy-Region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Spectrum-Representatio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Spectrum-Basic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Spectroscopy-Signal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Ratio-Resolvin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68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1.2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4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Fundamental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Spectroscop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Banwell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Elaine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Mcash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40" w:lineRule="auto"/>
        <w:ind w:left="125" w:right="-20"/>
        <w:jc w:val="left"/>
        <w:tabs>
          <w:tab w:pos="516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Microwave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Spectroscopy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8hours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578" w:right="5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Molecules-Interactio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Molecules-Rotational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Spectrum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Diatomic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Molecule-Example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CO-Selectio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Rule-Intensity-Spectrum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-rigi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Rotator-Example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HF-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Spectrum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symmetric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Methyl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chloride-Enformatio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Rotational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6-Rotatio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6.1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6.6,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6.9,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6.13,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6.14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6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Spectroscop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Aruldha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7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Fundamental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Spectroscop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Banwell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Elaine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Mccash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5" w:right="-20"/>
        <w:jc w:val="left"/>
        <w:tabs>
          <w:tab w:pos="516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Infr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Spectroscopy: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9hours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00" w:right="1140"/>
          <w:pgSz w:w="11920" w:h="16840"/>
        </w:sectPr>
      </w:pPr>
      <w:rPr/>
    </w:p>
    <w:p>
      <w:pPr>
        <w:spacing w:before="75" w:after="0" w:line="391" w:lineRule="auto"/>
        <w:ind w:left="558" w:right="4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Vibrational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Anharmonic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Oscillator-Diatomic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Molecule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(Mors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Curve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Spectra-Spectral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Transitions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56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Rules-Example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HCL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Vibration-Rotation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Spectra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Diatomic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Molecule-Bor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Oppenheime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Approximation-Instrmentatio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Infra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Spectroscopy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558" w:right="5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Molecula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&amp;</w:t>
      </w:r>
      <w:r>
        <w:rPr>
          <w:rFonts w:ascii="Arial" w:hAnsi="Arial" w:cs="Arial" w:eastAsia="Arial"/>
          <w:sz w:val="21"/>
          <w:szCs w:val="21"/>
          <w:spacing w:val="51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Spectroscop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Aruldha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58" w:right="29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Fundamental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Molecula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Spectroscop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Elaine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Mccash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5" w:right="-20"/>
        <w:jc w:val="left"/>
        <w:tabs>
          <w:tab w:pos="514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Spectroscopy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3" w:lineRule="auto"/>
        <w:ind w:left="551" w:right="54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Applications-Pure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Rotational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Raman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Spectrum-Examples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Oxygen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carbon-dioxide-Rotational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spectrum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symmetric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molecule-Example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chloroform.Vibrational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spectrum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Symmetric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Molecule-Example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Chloroform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Molecula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7"/>
        </w:rPr>
        <w:t>&amp;</w:t>
      </w:r>
      <w:r>
        <w:rPr>
          <w:rFonts w:ascii="Arial" w:hAnsi="Arial" w:cs="Arial" w:eastAsia="Arial"/>
          <w:sz w:val="21"/>
          <w:szCs w:val="21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Spectroscopy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Aruldha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15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Fundamental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Molecula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Spectroscop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Banwell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Elaine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Mccash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105" w:right="-20"/>
        <w:jc w:val="left"/>
        <w:tabs>
          <w:tab w:pos="514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Laser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Maxmarks22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3" w:lineRule="auto"/>
        <w:ind w:left="558" w:right="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Absorption-Spontaneou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Emissio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&amp;</w:t>
      </w:r>
      <w:r>
        <w:rPr>
          <w:rFonts w:ascii="Arial" w:hAnsi="Arial" w:cs="Arial" w:eastAsia="Arial"/>
          <w:sz w:val="21"/>
          <w:szCs w:val="21"/>
          <w:spacing w:val="5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Stimulate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Emission-Einstei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Coefficients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Laser-Populatio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inversion-Pumping-Propertie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Laser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6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Type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Laser­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&amp;</w:t>
      </w:r>
      <w:r>
        <w:rPr>
          <w:rFonts w:ascii="Arial" w:hAnsi="Arial" w:cs="Arial" w:eastAsia="Arial"/>
          <w:sz w:val="21"/>
          <w:szCs w:val="21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workin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Helium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&amp;</w:t>
      </w:r>
      <w:r>
        <w:rPr>
          <w:rFonts w:ascii="Arial" w:hAnsi="Arial" w:cs="Arial" w:eastAsia="Arial"/>
          <w:sz w:val="21"/>
          <w:szCs w:val="21"/>
          <w:spacing w:val="53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Semiconducto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3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Yag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Qualitative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Lasers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58" w:right="5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48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Pillai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-Theor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58" w:right="41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Thyagaraja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&amp;</w:t>
      </w:r>
      <w:r>
        <w:rPr>
          <w:rFonts w:ascii="Arial" w:hAnsi="Arial" w:cs="Arial" w:eastAsia="Arial"/>
          <w:sz w:val="21"/>
          <w:szCs w:val="21"/>
          <w:spacing w:val="3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Ghatak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7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2"/>
          <w:w w:val="16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Pillai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Fundamental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Molecula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Spectroscop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Banwell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3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Elaine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Mccash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Molecula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&amp;</w:t>
      </w:r>
      <w:r>
        <w:rPr>
          <w:rFonts w:ascii="Arial" w:hAnsi="Arial" w:cs="Arial" w:eastAsia="Arial"/>
          <w:sz w:val="21"/>
          <w:szCs w:val="21"/>
          <w:spacing w:val="2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Spectroscop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Aruldhas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References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7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Sate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Wahab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Introductio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Molecula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Spectroscop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Barrow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Spectroscop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Murugeshan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Communications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Mukund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4"/>
        </w:rPr>
        <w:t>Rao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5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Universitie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Press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Condense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2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Chaiki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24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Lubensk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65"/>
          <w:w w:val="2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Cambridge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51" w:right="72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Universit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Press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0" w:footer="754" w:top="920" w:bottom="940" w:left="1320" w:right="1160"/>
          <w:pgSz w:w="11920" w:h="16840"/>
        </w:sectPr>
      </w:pPr>
      <w:rPr/>
    </w:p>
    <w:p>
      <w:pPr>
        <w:spacing w:before="68" w:after="0" w:line="240" w:lineRule="auto"/>
        <w:ind w:left="4126" w:right="409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Semester-6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766" w:right="275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XII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72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6" w:lineRule="auto"/>
        <w:ind w:left="125" w:right="647" w:firstLine="5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B12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PARTICLE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&amp;</w:t>
      </w:r>
      <w:r>
        <w:rPr>
          <w:rFonts w:ascii="Arial" w:hAnsi="Arial" w:cs="Arial" w:eastAsia="Arial"/>
          <w:sz w:val="21"/>
          <w:szCs w:val="21"/>
          <w:spacing w:val="3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ASTROPHYSICS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(35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32" w:right="-20"/>
        <w:jc w:val="left"/>
        <w:tabs>
          <w:tab w:pos="560" w:val="left"/>
          <w:tab w:pos="5900" w:val="left"/>
          <w:tab w:pos="7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Nuclear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Maxmarks20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6" w:lineRule="auto"/>
        <w:ind w:left="571" w:right="60"/>
        <w:jc w:val="left"/>
        <w:tabs>
          <w:tab w:pos="4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compositio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4"/>
          <w:w w:val="2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6"/>
          <w:w w:val="2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discover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neutron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properties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-spi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moment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resonance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nuclei,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-semi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empirical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formula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parabolas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Shell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-discover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2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5" w:lineRule="exact"/>
        <w:ind w:left="578" w:right="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Books: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11.7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2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71" w:right="506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5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Irvin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(17.8)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-20"/>
        <w:jc w:val="left"/>
        <w:tabs>
          <w:tab w:pos="560" w:val="left"/>
          <w:tab w:pos="5880" w:val="left"/>
          <w:tab w:pos="73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Nuclear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Transformation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Maxmarks27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3" w:lineRule="auto"/>
        <w:ind w:left="571" w:right="58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Elementar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Alpha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decay-tunnel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alpha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decay-derivation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formula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constant-Beta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decay-negatro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emission-positro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emission­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capture-inverse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discover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neutrino,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Gamma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decay­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fundamental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isomerism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conversion,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interactio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section--reactio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rate-nuclea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reactions-cente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reactors-breede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reactors,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fusion-nuclear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stars-proton-proton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cycle-carbon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nitrogen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cycle­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heavie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elements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reactors-confinement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methods.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578" w:right="27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Book: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12.12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36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Appendi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78" w:right="62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Edition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8" w:right="-20"/>
        <w:jc w:val="left"/>
        <w:tabs>
          <w:tab w:pos="560" w:val="left"/>
          <w:tab w:pos="588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Nuclear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Detector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Counters: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4" w:lineRule="auto"/>
        <w:ind w:left="578" w:right="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Interaction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80"/>
          <w:w w:val="2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fundamental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counters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ionization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64"/>
          <w:w w:val="2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proportional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72"/>
          <w:w w:val="2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G.M.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Bubble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Semi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conductor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scintillation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Qualitative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Maximum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Weightage: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Book: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17.6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Atomic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Physics-A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Introduction: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T.A.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Littlefiel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Thorley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(37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" w:right="-20"/>
        <w:jc w:val="left"/>
        <w:tabs>
          <w:tab w:pos="560" w:val="left"/>
          <w:tab w:pos="5880" w:val="left"/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-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Cosmic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Rays: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4hours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2" w:lineRule="auto"/>
        <w:ind w:left="578" w:right="62" w:firstLine="-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rays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rays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geomagnetic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Book: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25.1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25.6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Atomic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Physics-A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Introduction: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T.A.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Littlefiel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Thorley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Mar w:header="0" w:footer="754" w:top="920" w:bottom="940" w:left="1300" w:right="1160"/>
          <w:pgSz w:w="11920" w:h="16840"/>
        </w:sectPr>
      </w:pPr>
      <w:rPr/>
    </w:p>
    <w:p>
      <w:pPr>
        <w:spacing w:before="75" w:after="0" w:line="240" w:lineRule="auto"/>
        <w:ind w:left="105" w:right="-20"/>
        <w:jc w:val="left"/>
        <w:tabs>
          <w:tab w:pos="540" w:val="left"/>
          <w:tab w:pos="514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-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Particle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Physics: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Maxmarks24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3" w:lineRule="auto"/>
        <w:ind w:left="544" w:right="42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Lepton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-electro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positron-neutrinos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anti-neutrinos-othe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leptons,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Hadrons­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particles,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Elementary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numbers-baryon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lepton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number-strangeness-isospin-electric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charge-hype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charge-basic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symmetrie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conservatio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-colo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flavor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Fundamental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Books: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13.2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13.6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Physics-Arthu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5"/>
        </w:rPr>
        <w:t>5t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5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8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  <w:tab w:pos="5140" w:val="left"/>
          <w:tab w:pos="7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-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Particle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Accelerators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8hours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2" w:lineRule="auto"/>
        <w:ind w:left="558" w:right="5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Classification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accelerators-electrostatic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accelerators-cyclic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accelerators,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linear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accelerator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cyclotron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betatron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synchrotro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372" w:lineRule="auto"/>
        <w:ind w:left="558" w:right="5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Books: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18.4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18.8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Atomic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T.A.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Littlefield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Thorley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21.3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21.5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Physics-Irvin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Kaplan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  <w:tab w:pos="514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Astrophysic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astronomy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6" w:lineRule="auto"/>
        <w:ind w:left="551" w:right="65" w:firstLine="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magnitude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sequences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Absolute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magnitude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bolometric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magnitude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magnitude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standards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Luminositie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Stellar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positions: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celestial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co-ordinates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Qualitative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stella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constellations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55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Book: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3.9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Physics-Baidyanat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Basu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References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Physics: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D.G.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Tayal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Atomic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Physics: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J.B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Rajam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Atomic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Physics: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Yarwood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Astrophysics: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Duora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Kalpana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Duorah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Mayer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Shell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Numbers: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Velusamy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2007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Enigma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Cosmic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Rays: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Resonance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2004,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2004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5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radiation: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G.S.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Ranganath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Resonance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2008.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2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-Keit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Gibb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-Cambridge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Universit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160"/>
          <w:pgSz w:w="11920" w:h="16840"/>
        </w:sectPr>
      </w:pPr>
      <w:rPr/>
    </w:p>
    <w:p>
      <w:pPr>
        <w:spacing w:before="63" w:after="0" w:line="240" w:lineRule="auto"/>
        <w:ind w:left="3980" w:right="396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</w:rPr>
        <w:t>Semester-6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512" w:right="348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09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75"/>
          <w:w w:val="209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XIII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12" w:right="88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B13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):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Elective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Computational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(54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6"/>
          <w:b/>
          <w:bCs/>
        </w:rPr>
        <w:t>hrs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6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46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credits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5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Pytho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Programming: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b/>
          <w:bCs/>
        </w:rPr>
        <w:t>47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7" w:lineRule="auto"/>
        <w:ind w:left="561" w:right="4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Compiler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Interpreter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Pytho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Pytho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compariso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python: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pytho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calculator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pytho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executio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Output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Variables,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insert,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remove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reverse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sort,+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*,max,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sum),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b/>
          <w:bCs/>
        </w:rPr>
        <w:t>functions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set,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remove,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intersection,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symmetric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Tuples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Dictionaries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loopin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input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output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Pickling.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3"/>
          <w:szCs w:val="23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47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discusse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</w:rPr>
        <w:t>Python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5" w:lineRule="auto"/>
        <w:ind w:left="554" w:right="52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Curve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Fitting: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Interpolation: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Newton'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forwar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interpolation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formula,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Solution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algebraic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equations: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Newton-Raphson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integration: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Differnce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Trapezoidal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Simpson'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</w:rPr>
        <w:t>(113)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56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differential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:Runge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Kutta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-Taylor'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Series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0" w:lineRule="exact"/>
        <w:ind w:left="57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(x)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-1"/>
        </w:rPr>
        <w:t>Cos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(x).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54" w:top="940" w:bottom="940" w:left="1340" w:right="1320"/>
          <w:pgSz w:w="11920" w:h="16840"/>
        </w:sectPr>
      </w:pPr>
      <w:rPr/>
    </w:p>
    <w:p>
      <w:pPr>
        <w:spacing w:before="3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III&gt;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5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Computational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approac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0" w:lineRule="exact"/>
        <w:ind w:left="1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discusse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i/>
          <w:position w:val="-1"/>
        </w:rPr>
        <w:t>Python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20"/>
          <w:cols w:num="2" w:equalWidth="0">
            <w:col w:w="5428" w:space="626"/>
            <w:col w:w="3206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6" w:lineRule="auto"/>
        <w:ind w:left="554" w:right="52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Dimensional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Motion: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Falling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Objects: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Formulation: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from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Analytical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viscou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integration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Projectile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-Motio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attractive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00" w:bottom="280" w:left="1340" w:right="1320"/>
        </w:sectPr>
      </w:pPr>
      <w:rPr/>
    </w:p>
    <w:p>
      <w:pPr>
        <w:spacing w:before="61" w:after="0" w:line="378" w:lineRule="auto"/>
        <w:ind w:left="621" w:right="7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Inverse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Accurac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consideration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.(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elementar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)(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Graphic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4"/>
          <w:i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required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dat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presente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table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4"/>
          <w:i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5"/>
          <w:i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79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8"/>
          <w:b/>
          <w:bCs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4" w:lineRule="auto"/>
        <w:ind w:left="117" w:right="57" w:firstLine="5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Pytho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boo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Moreove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article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  <w:i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freely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internet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Pytho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include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default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-10"/>
          <w:w w:val="100"/>
          <w:i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Linux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platform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11"/>
          <w:i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11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freely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downloadable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Window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platfor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Howeve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Linux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1"/>
          <w:i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  <w:i/>
        </w:rPr>
        <w:t>encouraged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4"/>
          <w:i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0" w:after="0" w:line="240" w:lineRule="auto"/>
        <w:ind w:left="189" w:right="703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color w:val="050505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1"/>
          <w:szCs w:val="21"/>
          <w:color w:val="050505"/>
          <w:spacing w:val="8"/>
          <w:w w:val="100"/>
          <w:b/>
          <w:bCs/>
        </w:rPr>
        <w:t> </w:t>
      </w:r>
      <w:hyperlink r:id="rId9">
        <w:r>
          <w:rPr>
            <w:rFonts w:ascii="Times New Roman" w:hAnsi="Times New Roman" w:cs="Times New Roman" w:eastAsia="Times New Roman"/>
            <w:sz w:val="23"/>
            <w:szCs w:val="23"/>
            <w:color w:val="050505"/>
            <w:spacing w:val="0"/>
            <w:w w:val="104"/>
          </w:rPr>
          <w:t>www.python.org</w:t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60" w:right="225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Pytho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Essential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Davi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Beazley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Pearso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</w:rPr>
        <w:t>Education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60" w:right="259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Pytho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Programming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Wesle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Chun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Pearso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2"/>
        </w:rPr>
        <w:t>Education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592" w:right="572" w:firstLine="-432"/>
        <w:jc w:val="left"/>
        <w:tabs>
          <w:tab w:pos="6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Pytho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Tutorial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Release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2.6.1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Rossum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Fre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5050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Drake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Jr.,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editor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</w:rPr>
        <w:t>This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Tutorial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</w:rPr>
        <w:t>website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4"/>
        </w:rPr>
        <w:t>(</w:t>
      </w:r>
      <w:hyperlink r:id="rId10">
        <w:r>
          <w:rPr>
            <w:rFonts w:ascii="Times New Roman" w:hAnsi="Times New Roman" w:cs="Times New Roman" w:eastAsia="Times New Roman"/>
            <w:sz w:val="23"/>
            <w:szCs w:val="23"/>
            <w:color w:val="050505"/>
            <w:spacing w:val="0"/>
            <w:w w:val="103"/>
          </w:rPr>
          <w:t>http</w:t>
        </w:r>
        <w:r>
          <w:rPr>
            <w:rFonts w:ascii="Times New Roman" w:hAnsi="Times New Roman" w:cs="Times New Roman" w:eastAsia="Times New Roman"/>
            <w:sz w:val="23"/>
            <w:szCs w:val="23"/>
            <w:color w:val="050505"/>
            <w:spacing w:val="4"/>
            <w:w w:val="103"/>
          </w:rPr>
          <w:t>:</w:t>
        </w:r>
        <w:r>
          <w:rPr>
            <w:rFonts w:ascii="Times New Roman" w:hAnsi="Times New Roman" w:cs="Times New Roman" w:eastAsia="Times New Roman"/>
            <w:sz w:val="23"/>
            <w:szCs w:val="23"/>
            <w:color w:val="282828"/>
            <w:spacing w:val="0"/>
            <w:w w:val="100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color w:val="282828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color w:val="050505"/>
            <w:spacing w:val="0"/>
            <w:w w:val="103"/>
          </w:rPr>
          <w:t>www.altaway.co</w:t>
        </w:r>
        <w:r>
          <w:rPr>
            <w:rFonts w:ascii="Times New Roman" w:hAnsi="Times New Roman" w:cs="Times New Roman" w:eastAsia="Times New Roman"/>
            <w:sz w:val="23"/>
            <w:szCs w:val="23"/>
            <w:color w:val="050505"/>
            <w:spacing w:val="5"/>
            <w:w w:val="103"/>
          </w:rPr>
          <w:t>m</w:t>
        </w:r>
        <w:r>
          <w:rPr>
            <w:rFonts w:ascii="Times New Roman" w:hAnsi="Times New Roman" w:cs="Times New Roman" w:eastAsia="Times New Roman"/>
            <w:sz w:val="23"/>
            <w:szCs w:val="23"/>
            <w:color w:val="282828"/>
            <w:spacing w:val="-8"/>
            <w:w w:val="100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color w:val="050505"/>
            <w:spacing w:val="0"/>
            <w:w w:val="105"/>
          </w:rPr>
          <w:t>resource</w:t>
        </w:r>
        <w:r>
          <w:rPr>
            <w:rFonts w:ascii="Times New Roman" w:hAnsi="Times New Roman" w:cs="Times New Roman" w:eastAsia="Times New Roman"/>
            <w:sz w:val="23"/>
            <w:szCs w:val="23"/>
            <w:color w:val="050505"/>
            <w:spacing w:val="-13"/>
            <w:w w:val="106"/>
          </w:rPr>
          <w:t>s</w:t>
        </w:r>
        <w:r>
          <w:rPr>
            <w:rFonts w:ascii="Times New Roman" w:hAnsi="Times New Roman" w:cs="Times New Roman" w:eastAsia="Times New Roman"/>
            <w:sz w:val="23"/>
            <w:szCs w:val="23"/>
            <w:color w:val="5B5B5B"/>
            <w:spacing w:val="2"/>
            <w:w w:val="111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color w:val="050505"/>
            <w:spacing w:val="0"/>
            <w:w w:val="103"/>
          </w:rPr>
          <w:t>pytho</w:t>
        </w:r>
        <w:r>
          <w:rPr>
            <w:rFonts w:ascii="Times New Roman" w:hAnsi="Times New Roman" w:cs="Times New Roman" w:eastAsia="Times New Roman"/>
            <w:sz w:val="23"/>
            <w:szCs w:val="23"/>
            <w:color w:val="050505"/>
            <w:spacing w:val="-1"/>
            <w:w w:val="104"/>
          </w:rPr>
          <w:t>n</w:t>
        </w:r>
        <w:r>
          <w:rPr>
            <w:rFonts w:ascii="Times New Roman" w:hAnsi="Times New Roman" w:cs="Times New Roman" w:eastAsia="Times New Roman"/>
            <w:sz w:val="23"/>
            <w:szCs w:val="23"/>
            <w:color w:val="3B3B3B"/>
            <w:spacing w:val="-16"/>
            <w:w w:val="111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color w:val="050505"/>
            <w:spacing w:val="0"/>
            <w:w w:val="105"/>
          </w:rPr>
          <w:t>tutorial.pdf</w:t>
        </w:r>
        <w:r>
          <w:rPr>
            <w:rFonts w:ascii="Times New Roman" w:hAnsi="Times New Roman" w:cs="Times New Roman" w:eastAsia="Times New Roman"/>
            <w:sz w:val="23"/>
            <w:szCs w:val="23"/>
            <w:color w:val="050505"/>
            <w:spacing w:val="0"/>
            <w:w w:val="106"/>
          </w:rPr>
          <w:t>)</w:t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p>
      <w:pPr>
        <w:spacing w:before="0" w:after="0" w:line="263" w:lineRule="exact"/>
        <w:ind w:left="174" w:right="8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Compute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Scientist: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Learnin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Python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Alle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7"/>
        </w:rPr>
        <w:t>Downey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7"/>
        </w:rPr>
        <w:t>Jeffrey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55" w:right="69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11"/>
        </w:rPr>
        <w:t>Elkner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-4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Chri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Meyers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3"/>
          <w:w w:val="100"/>
        </w:rPr>
        <w:t> </w:t>
      </w:r>
      <w:hyperlink r:id="rId11">
        <w:r>
          <w:rPr>
            <w:rFonts w:ascii="Times New Roman" w:hAnsi="Times New Roman" w:cs="Times New Roman" w:eastAsia="Times New Roman"/>
            <w:sz w:val="23"/>
            <w:szCs w:val="23"/>
            <w:color w:val="0101FF"/>
            <w:spacing w:val="0"/>
            <w:w w:val="103"/>
          </w:rPr>
          <w:t>http</w:t>
        </w:r>
        <w:r>
          <w:rPr>
            <w:rFonts w:ascii="Times New Roman" w:hAnsi="Times New Roman" w:cs="Times New Roman" w:eastAsia="Times New Roman"/>
            <w:sz w:val="23"/>
            <w:szCs w:val="23"/>
            <w:color w:val="0101FF"/>
            <w:spacing w:val="4"/>
            <w:w w:val="103"/>
          </w:rPr>
          <w:t>:</w:t>
        </w:r>
        <w:r>
          <w:rPr>
            <w:rFonts w:ascii="Times New Roman" w:hAnsi="Times New Roman" w:cs="Times New Roman" w:eastAsia="Times New Roman"/>
            <w:sz w:val="23"/>
            <w:szCs w:val="23"/>
            <w:color w:val="5454FF"/>
            <w:spacing w:val="-7"/>
            <w:w w:val="100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color w:val="3131FF"/>
            <w:spacing w:val="-1"/>
            <w:w w:val="111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color w:val="0101FF"/>
            <w:spacing w:val="0"/>
            <w:w w:val="103"/>
          </w:rPr>
          <w:t>www.greenteapress.co</w:t>
        </w:r>
        <w:r>
          <w:rPr>
            <w:rFonts w:ascii="Times New Roman" w:hAnsi="Times New Roman" w:cs="Times New Roman" w:eastAsia="Times New Roman"/>
            <w:sz w:val="23"/>
            <w:szCs w:val="23"/>
            <w:color w:val="0101FF"/>
            <w:spacing w:val="5"/>
            <w:w w:val="103"/>
          </w:rPr>
          <w:t>m</w:t>
        </w:r>
        <w:r>
          <w:rPr>
            <w:rFonts w:ascii="Times New Roman" w:hAnsi="Times New Roman" w:cs="Times New Roman" w:eastAsia="Times New Roman"/>
            <w:sz w:val="23"/>
            <w:szCs w:val="23"/>
            <w:color w:val="5454FF"/>
            <w:spacing w:val="-9"/>
            <w:w w:val="100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color w:val="0101FF"/>
            <w:spacing w:val="0"/>
            <w:w w:val="104"/>
          </w:rPr>
          <w:t>thinkpvthon/thinkpython.pdf</w:t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578" w:right="120" w:firstLine="-418"/>
        <w:jc w:val="left"/>
        <w:tabs>
          <w:tab w:pos="6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Engineerin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Grewal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Khanna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</w:rPr>
        <w:t>Publishers,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ewdelhi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6"/>
        </w:rPr>
        <w:t>book)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3" w:lineRule="exact"/>
        <w:ind w:left="160" w:right="198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scientist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engineers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00"/>
        </w:rPr>
        <w:t>K.</w:t>
      </w:r>
      <w:r>
        <w:rPr>
          <w:rFonts w:ascii="Arial" w:hAnsi="Arial" w:cs="Arial" w:eastAsia="Arial"/>
          <w:sz w:val="21"/>
          <w:szCs w:val="21"/>
          <w:color w:val="050505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Sankara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Rao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6"/>
        </w:rPr>
        <w:t>PHI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74" w:right="24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Introductor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9"/>
        </w:rPr>
        <w:t>ofnumerical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-10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8"/>
        </w:rPr>
        <w:t>S.S.Shastry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Prentice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Hall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10"/>
        </w:rPr>
        <w:t>oflndia,1983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1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8" w:lineRule="auto"/>
        <w:ind w:left="592" w:right="68" w:firstLine="-432"/>
        <w:jc w:val="both"/>
        <w:tabs>
          <w:tab w:pos="6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  <w:i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  <w:i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050505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Computational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Physics,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V.K.Mittal,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R.C.Verma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36"/>
        </w:rPr>
        <w:t>&amp;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36"/>
        </w:rPr>
        <w:t> </w:t>
      </w:r>
      <w:r>
        <w:rPr>
          <w:rFonts w:ascii="Arial" w:hAnsi="Arial" w:cs="Arial" w:eastAsia="Arial"/>
          <w:sz w:val="21"/>
          <w:szCs w:val="21"/>
          <w:color w:val="050505"/>
          <w:spacing w:val="38"/>
          <w:w w:val="13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S.C.Gupta-Published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</w:rPr>
        <w:t>Ane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4"/>
        </w:rPr>
        <w:t>Books,4821,Pawana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7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Bhawan,first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floor,2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Ansari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Road,Darya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Ganj,Ne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Delhi-11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</w:rPr>
        <w:t>002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theory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algorithms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mus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discusse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4"/>
          <w:i/>
        </w:rPr>
        <w:t>Python</w:t>
      </w:r>
      <w:r>
        <w:rPr>
          <w:rFonts w:ascii="Times New Roman" w:hAnsi="Times New Roman" w:cs="Times New Roman" w:eastAsia="Times New Roman"/>
          <w:sz w:val="23"/>
          <w:szCs w:val="23"/>
          <w:color w:val="050505"/>
          <w:spacing w:val="0"/>
          <w:w w:val="105"/>
          <w:i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754" w:top="920" w:bottom="940" w:left="1280" w:right="1300"/>
          <w:pgSz w:w="11920" w:h="16840"/>
        </w:sectPr>
      </w:pPr>
      <w:rPr/>
    </w:p>
    <w:p>
      <w:pPr>
        <w:spacing w:before="70" w:after="0" w:line="240" w:lineRule="auto"/>
        <w:ind w:left="4024" w:right="402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Semester-6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89" w:lineRule="auto"/>
        <w:ind w:left="1715" w:right="172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8"/>
          <w:w w:val="12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XIII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ELECTIVE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54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B13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):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SCIENCE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TECHNOLOGY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7" w:right="-20"/>
        <w:jc w:val="left"/>
        <w:tabs>
          <w:tab w:pos="2980" w:val="left"/>
          <w:tab w:pos="5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Module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1: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Introduction: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(6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561" w:right="8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Nanostructures: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Zero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dimensional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561" w:right="6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nanoscale: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Bands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61" w:right="409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Module2: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Electrical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transpor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1"/>
          <w:szCs w:val="21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nanostructure: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546" w:right="72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insulators/ionic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transport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semiconductor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mechanism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3D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bulk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systems: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Thermionic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enhanced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thermionic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Schottk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thermionic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traps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Poole-Frenkel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Arrheniu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Hopping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Module3: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Introductor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Quantu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Mechanic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Nanoscience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(13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b/>
          <w:bCs/>
        </w:rPr>
        <w:t>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554" w:right="57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behavior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nanometric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world: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Schrodinge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5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infinite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trapped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nanodot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nanosheet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nanowire,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nanorod,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nanobelt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Excitons,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confinement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Module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  <w:b/>
          <w:bCs/>
        </w:rPr>
        <w:t>4: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Growt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technique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ofnanomaterial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(9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9" w:lineRule="auto"/>
        <w:ind w:left="561" w:right="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bottom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Lithographic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Lithographic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techniques: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Plasma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sputtering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Evaporation: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evaporation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beam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evaporation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Chemical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Vapou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CVD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Pulse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Molecular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Beam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Epitaxy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Sol-Gel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Electro-deposition.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Ball-milling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(6.1,6.2.6.3,6.4.1,6.4.2,6.4.2.1,6.4.3,6.4.3.1.6.4.3.2,6.4.4,6.4.5,6.4.6,6.4.7,6.4.8,6.4.9)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40" w:right="1300"/>
          <w:pgSz w:w="11920" w:h="16840"/>
        </w:sectPr>
      </w:pPr>
      <w:rPr/>
    </w:p>
    <w:p>
      <w:pPr>
        <w:spacing w:before="78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Module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</w:rPr>
        <w:t>5: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Characterisatio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ofnanomaterials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(10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561" w:right="51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Microscopy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(SPM)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techniques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detail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Tunnelin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0"/>
        </w:rPr>
        <w:t>7.1.1-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7.1.3.3,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7.1.3.5,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1),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561" w:right="237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7.2.1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7.2.4,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Textl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microscop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(7.3.1-7.3.6,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-1).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Module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6: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nanotechnology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(6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4" w:lineRule="auto"/>
        <w:ind w:left="554" w:right="58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Buckminster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fullerene,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Carbon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nanotube,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diamomd,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Nanotune,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Nanoelectronics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derivation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machine,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Nanobiomatric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!)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.Application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medicine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books: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9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Nanoscience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34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Nanotechnolog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Chattopadhyaya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32" w:right="337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Banerjee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Publisher: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Learnin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Limited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Nanotechnology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Rakes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4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Delhi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References: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Nanoparticle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Technolog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Handbook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Hosokawa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Nogi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Naita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T.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Yokoyama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7" w:right="669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Elsevie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2007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Encyclopaedia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Characterization,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Interfaces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Eds.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7" w:right="299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Brundle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Butterworth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Heinmann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1992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Springe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Handboo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nanotechnology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Bharat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Bhusha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Springer-Verlag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Berlin,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7" w:right="824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2004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Technology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Muraleedhara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Subramania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Pvt.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7" w:right="723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Delhi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2" w:lineRule="auto"/>
        <w:ind w:left="467" w:right="57" w:firstLine="-3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Handboo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Dominant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Publisher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Distributors,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Delhi-51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Nanotechnology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Poole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Jr.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Students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7" w:right="802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49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Nano-an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6"/>
        </w:rPr>
        <w:t>K</w:t>
      </w:r>
      <w:r>
        <w:rPr>
          <w:rFonts w:ascii="Arial" w:hAnsi="Arial" w:cs="Arial" w:eastAsia="Arial"/>
          <w:sz w:val="21"/>
          <w:szCs w:val="21"/>
          <w:spacing w:val="37"/>
          <w:w w:val="12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Ohno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a!,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Springe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2009,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7" w:right="820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Delhi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both"/>
        <w:spacing w:after="0"/>
        <w:sectPr>
          <w:pgMar w:header="0" w:footer="754" w:top="920" w:bottom="940" w:left="1340" w:right="1320"/>
          <w:pgSz w:w="11920" w:h="16840"/>
        </w:sectPr>
      </w:pPr>
      <w:rPr/>
    </w:p>
    <w:p>
      <w:pPr>
        <w:spacing w:before="61" w:after="0" w:line="240" w:lineRule="auto"/>
        <w:ind w:left="3985" w:right="388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Semester-6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56" w:lineRule="auto"/>
        <w:ind w:left="1590" w:right="15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b/>
          <w:bCs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b/>
          <w:bCs/>
        </w:rPr>
        <w:t>-XII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b/>
          <w:bCs/>
        </w:rPr>
        <w:t>ELECTIVE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54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7"/>
          <w:b/>
          <w:bCs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7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7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7"/>
          <w:b/>
          <w:bCs/>
        </w:rPr>
        <w:t>Credit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7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27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b/>
          <w:bCs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b/>
          <w:bCs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2"/>
          <w:b/>
          <w:bCs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2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b/>
          <w:bCs/>
          <w:u w:val="thick" w:color="0000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2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127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2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w w:val="120"/>
          <w:u w:val="thick" w:color="0000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u w:val="single" w:color="000000"/>
          <w:position w:val="1"/>
        </w:rPr>
        <w:t>lnt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1"/>
        </w:rPr>
        <w:t>roduction-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1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2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1"/>
        </w:rPr>
        <w:t>hrs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2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position w:val="1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  <w:position w:val="0"/>
        </w:rPr>
        <w:t>Mark32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6" w:after="0" w:line="264" w:lineRule="auto"/>
        <w:ind w:left="120" w:right="6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Classificatio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materials-metals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ceramics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polymers,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composites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1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smart</w:t>
      </w:r>
      <w:r>
        <w:rPr>
          <w:rFonts w:ascii="Times New Roman" w:hAnsi="Times New Roman" w:cs="Times New Roman" w:eastAsia="Times New Roman"/>
          <w:sz w:val="23"/>
          <w:szCs w:val="23"/>
          <w:spacing w:val="59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materials.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1.1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1.6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Callister's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Book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1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u w:val="single" w:color="000000"/>
        </w:rPr>
        <w:t>Bond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  <w:u w:val="single" w:color="000000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1" w:lineRule="auto"/>
        <w:ind w:left="113" w:right="56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Atomic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bondin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solids-bondin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energies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Primar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bondin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Ionic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bonding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Covalent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bonding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metallic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bonding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Secondar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4"/>
        </w:rPr>
        <w:t>bonding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waals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bonding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fluctuatin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induce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dipole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bonds,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pola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molecule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induce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dipole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bonds,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permanent</w:t>
      </w:r>
      <w:r>
        <w:rPr>
          <w:rFonts w:ascii="Times New Roman" w:hAnsi="Times New Roman" w:cs="Times New Roman" w:eastAsia="Times New Roman"/>
          <w:sz w:val="23"/>
          <w:szCs w:val="23"/>
          <w:spacing w:val="6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dipole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bonds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anomalou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volume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expansio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water.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2.5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2.8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Callister'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Crystals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3" w:lineRule="auto"/>
        <w:ind w:left="113" w:right="128" w:firstLine="2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Crystalline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Crystalline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-Single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crystals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polycrystals,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Anisotropy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metallic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structures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7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atomic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packin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FCC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BCC,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Hexagonal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packe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computations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Linea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plana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densities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polymorphism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allotropy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crystalline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solids.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3.8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3.11,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4.2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4.9)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6" w:lineRule="exact"/>
        <w:ind w:left="1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2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b/>
          <w:bCs/>
          <w:u w:val="thick" w:color="0000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1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b/>
          <w:bCs/>
          <w:u w:val="thick" w:color="0000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Imperfection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Solid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-(12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hrs)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59" w:lineRule="auto"/>
        <w:ind w:left="113" w:right="244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defects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Vacancie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2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selfinterstitials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67"/>
          <w:w w:val="12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substitutional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impurities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2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atomic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defects-Schottk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defect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Frenkel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defect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Dislocations-edge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screw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dislocations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burger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vector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Interfacial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defects-External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surfaces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Grain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boundaries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twi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boundaries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stackin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faults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Bul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volume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defects.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5.8)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14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thick" w:color="000000"/>
        </w:rPr>
        <w:t>Diffusio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17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17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thick" w:color="000000"/>
        </w:rPr>
        <w:t>solid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2" w:lineRule="auto"/>
        <w:ind w:left="120" w:right="207" w:firstLine="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Introduction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Diffusio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mechanism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Vacanc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diffusion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Interstitial</w:t>
      </w:r>
      <w:r>
        <w:rPr>
          <w:rFonts w:ascii="Times New Roman" w:hAnsi="Times New Roman" w:cs="Times New Roman" w:eastAsia="Times New Roman"/>
          <w:sz w:val="23"/>
          <w:szCs w:val="23"/>
          <w:spacing w:val="68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diffusion,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Stead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diffusio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Non-stead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diffusion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fick'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laws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3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influence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diffusion-temperature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diffusio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species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example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aluminium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interconnects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diffusio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ionic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polymeric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6.1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6.8)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b/>
          <w:bCs/>
          <w:u w:val="thick" w:color="0000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1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1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b/>
          <w:bCs/>
          <w:u w:val="thick" w:color="000000"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54" w:lineRule="exact"/>
        <w:ind w:left="1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Ceramic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properties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(15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hrs)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1" w:lineRule="auto"/>
        <w:ind w:left="120" w:right="68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Glasses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Glas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ceramics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properties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refractorie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-fire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silica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refractories,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Abrasives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cements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advance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ceramics-optical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fibers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ceramic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ball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bearings,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67" w:lineRule="auto"/>
        <w:ind w:left="127" w:right="45" w:firstLine="-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piez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ceramics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stress-strai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9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behaviou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ceramics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flexural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strengt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2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elastic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behaviour.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12.1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12.8,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12.11)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1" w:lineRule="exact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Polymer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properties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0" w:after="0" w:line="254" w:lineRule="auto"/>
        <w:ind w:left="134" w:right="325" w:firstLine="-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form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Carbon-Diamond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Graphite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Fullerenes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Carbo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nan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tubes.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Qualitative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aspect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)(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4.17,)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61" w:lineRule="auto"/>
        <w:ind w:left="113" w:right="111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Hydro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carbo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molecules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polyme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molecules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hom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polymer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copolymers,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molecula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weight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calculation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linea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polymers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branche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polymers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linked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polymers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networ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polymers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therm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settin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therm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plastic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polymers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7"/>
        </w:rPr>
        <w:t>stress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-strai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behaviou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viscoelastic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deformatio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ofpolymers.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13.1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13.9,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8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14.2,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14.3,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14.4)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12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b/>
          <w:bCs/>
          <w:u w:val="thick" w:color="0000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13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b/>
          <w:bCs/>
          <w:u w:val="thick" w:color="0000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Analysi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Technique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(12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hrs)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360"/>
          <w:pgSz w:w="11920" w:h="16840"/>
        </w:sectPr>
      </w:pPr>
      <w:rPr/>
    </w:p>
    <w:p>
      <w:pPr>
        <w:spacing w:before="75" w:after="0" w:line="263" w:lineRule="auto"/>
        <w:ind w:left="100" w:right="397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powde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diffractio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technique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diffractometer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Laue's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technique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rotatin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Microscopic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techniques-Optical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microscopy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microscopy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transmissio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microscopy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scanning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microscopy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Scannin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prob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microscopy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device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Grai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technique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1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4.20,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5.12,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9"/>
        </w:rPr>
        <w:t>5.13)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stud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3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Engineerin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William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Callister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Adapte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3"/>
        </w:rPr>
        <w:t>R.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7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Balasubramanyam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2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Kanpur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Publishe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Wile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India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Price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61" w:lineRule="auto"/>
        <w:ind w:left="107" w:right="654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550.00)(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Reprint</w:t>
      </w:r>
      <w:r>
        <w:rPr>
          <w:rFonts w:ascii="Times New Roman" w:hAnsi="Times New Roman" w:cs="Times New Roman" w:eastAsia="Times New Roman"/>
          <w:sz w:val="23"/>
          <w:szCs w:val="23"/>
          <w:spacing w:val="61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2011)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Boo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fo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  <w:u w:val="single" w:color="000000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48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engineering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Edn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Raghavan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PHI)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6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S.L.Kakani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Amit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Kakani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editio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6"/>
        </w:rPr>
        <w:t>reprint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4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2011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1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1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Engineering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2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R.K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Rajput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Jai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2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Agency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1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1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Engineering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1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49"/>
        </w:rPr>
        <w:t>I.</w:t>
      </w:r>
      <w:r>
        <w:rPr>
          <w:rFonts w:ascii="Arial" w:hAnsi="Arial" w:cs="Arial" w:eastAsia="Arial"/>
          <w:sz w:val="23"/>
          <w:szCs w:val="23"/>
          <w:spacing w:val="-38"/>
          <w:w w:val="14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Singh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1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&amp;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Subhas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Chande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Jain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6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Agency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40" w:right="1440"/>
          <w:pgSz w:w="11920" w:h="16840"/>
        </w:sectPr>
      </w:pPr>
      <w:rPr/>
    </w:p>
    <w:p>
      <w:pPr>
        <w:spacing w:before="78" w:after="0" w:line="396" w:lineRule="auto"/>
        <w:ind w:left="2369" w:right="235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B.Sc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PROGRAMME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PRACTICALS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9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sufficient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apparatus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Examination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apparatu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conditio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examination.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3" w:lineRule="auto"/>
        <w:ind w:left="120" w:right="62" w:firstLine="72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examinatio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conducte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4t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8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8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4"/>
        </w:rPr>
        <w:t>6t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semesters.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examination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certifie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fai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recor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minimum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75%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experiments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syllabus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internall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externally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maximum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awarde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neatl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recorded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valuatio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logic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expressions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experiment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examination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392" w:lineRule="auto"/>
        <w:ind w:left="113" w:right="56" w:firstLine="73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conducte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includin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convenient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experiment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batc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evaluate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3'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4t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8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cycles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51"/>
        </w:rPr>
        <w:t>If</w:t>
      </w:r>
      <w:r>
        <w:rPr>
          <w:rFonts w:ascii="Arial" w:hAnsi="Arial" w:cs="Arial" w:eastAsia="Arial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83"/>
        </w:rPr>
        <w:t>2nd</w:t>
      </w:r>
      <w:r>
        <w:rPr>
          <w:rFonts w:ascii="Arial" w:hAnsi="Arial" w:cs="Arial" w:eastAsia="Arial"/>
          <w:sz w:val="21"/>
          <w:szCs w:val="21"/>
          <w:spacing w:val="0"/>
          <w:w w:val="83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3'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cycles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examinatio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completio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cycles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awarde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performances.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396" w:lineRule="auto"/>
        <w:ind w:left="847" w:right="1135"/>
        <w:jc w:val="left"/>
        <w:tabs>
          <w:tab w:pos="2140" w:val="left"/>
          <w:tab w:pos="5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NUMBER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QUESTIO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SHALL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-1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EIGHT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(8)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</w:rPr>
        <w:t>&amp;II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(6)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84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MINIMUM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75%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EXAMINATIO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CENTRE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71" w:right="30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PH4B0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5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1" w:lineRule="exact"/>
        <w:ind w:left="2625" w:right="258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1st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6"/>
          <w:position w:val="-3"/>
        </w:rPr>
        <w:t>2nct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6"/>
          <w:position w:val="-3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76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3'ct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42"/>
          <w:position w:val="-3"/>
        </w:rPr>
        <w:t>&amp;</w:t>
      </w:r>
      <w:r>
        <w:rPr>
          <w:rFonts w:ascii="Arial" w:hAnsi="Arial" w:cs="Arial" w:eastAsia="Arial"/>
          <w:sz w:val="21"/>
          <w:szCs w:val="21"/>
          <w:spacing w:val="-19"/>
          <w:w w:val="142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4t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-3"/>
        </w:rPr>
        <w:t>SEMESTER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14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position w:val="-3"/>
        </w:rPr>
        <w:t>EXPTS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4" w:lineRule="exact"/>
        <w:ind w:left="2885" w:right="-20"/>
        <w:jc w:val="left"/>
        <w:tabs>
          <w:tab w:pos="34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59"/>
          <w:position w:val="1"/>
        </w:rPr>
        <w:t>'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59"/>
          <w:position w:val="1"/>
        </w:rPr>
        <w:t>'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0" w:after="0" w:line="235" w:lineRule="exact"/>
        <w:ind w:left="3251" w:right="323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5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67" w:right="425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6" w:lineRule="auto"/>
        <w:ind w:left="552" w:right="75" w:firstLine="-403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Young's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modulus-no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bending-usin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microscope-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load-extension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graph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7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2.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Young's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modulus-Uniform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bending-usin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optic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lever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7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-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Young's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modulus-Angle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tangents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7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Tension-capillar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method-radiu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vernie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microscope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89" w:lineRule="auto"/>
        <w:ind w:left="545" w:right="94" w:firstLine="-41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5.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Viscosity-Poiseuille'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-(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Variable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mercur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pellet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sensibilit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auto"/>
        <w:ind w:left="127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inertia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Flywheel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300"/>
          <w:pgSz w:w="11920" w:h="16840"/>
        </w:sectPr>
      </w:pPr>
      <w:rPr/>
    </w:p>
    <w:p>
      <w:pPr>
        <w:spacing w:before="68" w:after="0" w:line="240" w:lineRule="auto"/>
        <w:ind w:left="10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Moment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Inertia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Pendulum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Rigidit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modulus-static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torsion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Compoun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pendulum-acceleratio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gravity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gyration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lens-Refractive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glass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2" w:lineRule="auto"/>
        <w:ind w:left="532" w:right="52" w:firstLine="-403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30"/>
        </w:rPr>
        <w:t>II.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Spectrometer-soli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prism-Refractive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measunn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deviation.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auto"/>
        <w:ind w:left="12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Spectrometer-soli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prism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Dispersive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13" w:right="387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PartB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magnetometer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positions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magnetomete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Position-moment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Searle'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vibratio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magnetometer-moment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&amp;</w:t>
      </w:r>
      <w:r>
        <w:rPr>
          <w:rFonts w:ascii="Arial" w:hAnsi="Arial" w:cs="Arial" w:eastAsia="Arial"/>
          <w:sz w:val="21"/>
          <w:szCs w:val="21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vibratio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magnetometer-m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2" w:lineRule="auto"/>
        <w:ind w:left="525" w:right="54" w:firstLine="-396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17.</w:t>
        <w:tab/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Melde'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arrangement-Frequency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both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modes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auto"/>
        <w:ind w:left="12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Ballistic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galvanometer-figure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merit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Potentiometer-measurement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resistance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Potentiometer-calibratio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ammeter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Ballistic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Galvanometer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constant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HMS-the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E.G.-Compariso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Desauty'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method.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curve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Thevenin'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theorem.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92" w:right="278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PH6B1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b/>
          <w:bCs/>
        </w:rPr>
        <w:t>Credit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8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  <w:b/>
          <w:bCs/>
        </w:rPr>
        <w:t>5)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46" w:right="292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0"/>
        </w:rPr>
        <w:t>5t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h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42"/>
        </w:rPr>
        <w:t>&amp;</w:t>
      </w:r>
      <w:r>
        <w:rPr>
          <w:rFonts w:ascii="Arial" w:hAnsi="Arial" w:cs="Arial" w:eastAsia="Arial"/>
          <w:sz w:val="21"/>
          <w:szCs w:val="21"/>
          <w:spacing w:val="-23"/>
          <w:w w:val="14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6t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h</w:t>
      </w:r>
      <w:r>
        <w:rPr>
          <w:rFonts w:ascii="Arial" w:hAnsi="Arial" w:cs="Arial" w:eastAsia="Arial"/>
          <w:sz w:val="21"/>
          <w:szCs w:val="21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SEM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EXPTS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(Any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b/>
          <w:bCs/>
        </w:rPr>
        <w:t>20)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9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11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curve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7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Spectrometer-Cauchy'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constants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Spectrometer-Diffractio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Grating-Normal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incidence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Laser-wavelengt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grating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4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Grating-minimum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deviation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2" w:lineRule="auto"/>
        <w:ind w:left="107" w:right="1178"/>
        <w:jc w:val="left"/>
        <w:tabs>
          <w:tab w:pos="6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Spectrometer-Quartz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prism-Refractive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quartz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extra-ordinar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rays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auto"/>
        <w:ind w:left="107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Newton'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rings-wavelengt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sodium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4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wedge-angle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-thermal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conductivity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40" w:right="1320"/>
          <w:pgSz w:w="11920" w:h="16840"/>
        </w:sectPr>
      </w:pPr>
      <w:rPr/>
    </w:p>
    <w:p>
      <w:pPr>
        <w:spacing w:before="68" w:after="0" w:line="240" w:lineRule="auto"/>
        <w:ind w:left="12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Potentiometer-calibratio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voltmeters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4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Variatio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distance-Circula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coil-moment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magnet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Bh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Foster'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bridge-resistance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resistivity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Foster'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bridge-Temperature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coefficient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Resistance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Galvanomete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calibratin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Potentiometer.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Galvanomete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calibratin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Potentiometer.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Absolute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Capacity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BG-Hig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resistance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leakage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Mutual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inductance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Planck'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constant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LED'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(3no.s)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Polarimeter-Specific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solution.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6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vibratio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magnetometers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&amp;Bh.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aperture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optical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fibre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semiconducto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laser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6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sonometer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0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PH6B1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Credit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8" w:lineRule="auto"/>
        <w:ind w:left="107" w:right="175" w:firstLine="4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42"/>
        </w:rPr>
        <w:t>&amp;</w:t>
      </w:r>
      <w:r>
        <w:rPr>
          <w:rFonts w:ascii="Arial" w:hAnsi="Arial" w:cs="Arial" w:eastAsia="Arial"/>
          <w:sz w:val="21"/>
          <w:szCs w:val="21"/>
          <w:spacing w:val="-25"/>
          <w:w w:val="14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SEM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EXPT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Minimu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Fiftee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3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Uni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II)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b/>
          <w:bCs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b/>
          <w:bCs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3" w:lineRule="exact"/>
        <w:ind w:left="129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Bridge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rectifiers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diode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regulator.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Configuration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Emitter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Configuration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again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Amplifier-Frequenc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response.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gates-constructio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varification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amplifier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4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Oscillato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Colpitt's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5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shift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oscillator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Operational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-inverting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inverting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follower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LCR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circuits-Resonance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CRO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40" w:right="1680"/>
          <w:pgSz w:w="11920" w:h="16840"/>
        </w:sectPr>
      </w:pPr>
      <w:rPr/>
    </w:p>
    <w:p>
      <w:pPr>
        <w:spacing w:before="68" w:after="0" w:line="372" w:lineRule="auto"/>
        <w:ind w:left="554" w:right="48" w:firstLine="-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diodes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21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measurin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voltages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doubler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tripler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Multivibrato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transistors.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Flip-Flo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JK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IC's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De-Morgan'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Theorem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gates.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gates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b/>
          <w:bCs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Numerical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Method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Pytho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:All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programme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done.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Newton-Raphso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methods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fitting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fitting.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table.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Integration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Trapezoidal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Simpson'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1/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rule.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Taylo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differential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Runge-Kutta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Harmonic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Oscillator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72" w:lineRule="auto"/>
        <w:ind w:left="554" w:right="215" w:firstLine="-44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body.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Tabulatio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velocit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acceleratio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time.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372" w:lineRule="auto"/>
        <w:ind w:left="561" w:right="120" w:firstLine="-4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projectile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-Tabulatio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velocit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acceleratio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function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trajector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tabulate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values.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40" w:right="1360"/>
          <w:pgSz w:w="11920" w:h="16840"/>
        </w:sectPr>
      </w:pPr>
      <w:rPr/>
    </w:p>
    <w:p>
      <w:pPr>
        <w:spacing w:before="78" w:after="0" w:line="396" w:lineRule="auto"/>
        <w:ind w:left="1730" w:right="1733" w:firstLine="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COMPLEMENTAR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5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B.Sc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Programme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Mathematics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Chemistr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Etc.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712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Aim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&amp;</w:t>
      </w:r>
      <w:r>
        <w:rPr>
          <w:rFonts w:ascii="Arial" w:hAnsi="Arial" w:cs="Arial" w:eastAsia="Arial"/>
          <w:sz w:val="21"/>
          <w:szCs w:val="21"/>
          <w:spacing w:val="25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Objectives.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5" w:lineRule="auto"/>
        <w:ind w:left="100" w:right="82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syllabus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drafte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thinkin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multi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dimensional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applicabilit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students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undergone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educatio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graduate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level.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377" w:lineRule="auto"/>
        <w:ind w:left="107" w:right="7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43"/>
        </w:rPr>
        <w:t>It</w:t>
      </w:r>
      <w:r>
        <w:rPr>
          <w:rFonts w:ascii="Arial" w:hAnsi="Arial" w:cs="Arial" w:eastAsia="Arial"/>
          <w:sz w:val="21"/>
          <w:szCs w:val="21"/>
          <w:spacing w:val="-37"/>
          <w:w w:val="14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restructure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correlate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exhaustive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problem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solving,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participatio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laborator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programme,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lectures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et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2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  <w:b/>
          <w:bCs/>
        </w:rPr>
        <w:t>semesters,.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107" w:right="69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examination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certifie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0" w:lineRule="exact"/>
        <w:ind w:left="100" w:right="340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5%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experiments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liste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-1"/>
        </w:rPr>
        <w:t>syllabus.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54" w:top="920" w:bottom="940" w:left="134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exact"/>
        <w:ind w:left="129" w:right="-73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position w:val="-1"/>
        </w:rPr>
        <w:t>Elasticity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402" w:lineRule="auto"/>
        <w:ind w:left="1291" w:right="3299" w:firstLine="-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SEMESTER-I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Complementar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course-1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-36" w:right="200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PHlCOl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Propertie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&amp;</w:t>
      </w:r>
      <w:r>
        <w:rPr>
          <w:rFonts w:ascii="Arial" w:hAnsi="Arial" w:cs="Arial" w:eastAsia="Arial"/>
          <w:sz w:val="21"/>
          <w:szCs w:val="21"/>
          <w:spacing w:val="3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Thermodynamics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60" w:right="257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9"/>
        </w:rPr>
        <w:t>-2,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2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Hrs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-36,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Credit-2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exact"/>
        <w:ind w:left="13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  <w:position w:val="-1"/>
        </w:rPr>
        <w:t>marks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00"/>
          <w:cols w:num="2" w:equalWidth="0">
            <w:col w:w="1786" w:space="229"/>
            <w:col w:w="7265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75" w:lineRule="auto"/>
        <w:ind w:left="100" w:right="58" w:firstLine="60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Elastic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Dependence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Young's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temperature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volume-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Poisson'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Engineerin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theoretical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elastic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constants­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Twistin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cylinder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pendulum-Determinatio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rigidit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wire-Bendin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beams-bendin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girders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Cantileve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end­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uniforml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Derivatio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7" w:right="-20"/>
        <w:jc w:val="left"/>
        <w:tabs>
          <w:tab w:pos="1180" w:val="left"/>
          <w:tab w:pos="5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Surface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Tensio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9"/>
          <w:b/>
          <w:bCs/>
        </w:rPr>
        <w:t>&amp;</w:t>
      </w:r>
      <w:r>
        <w:rPr>
          <w:rFonts w:ascii="Arial" w:hAnsi="Arial" w:cs="Arial" w:eastAsia="Arial"/>
          <w:sz w:val="21"/>
          <w:szCs w:val="21"/>
          <w:spacing w:val="-12"/>
          <w:w w:val="12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viscosity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26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5" w:lineRule="auto"/>
        <w:ind w:left="100" w:right="174" w:firstLine="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Elementar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-Exces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bubble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electrostatic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bubble-change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-Wor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bubble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bigge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smalle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drops)-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00"/>
        </w:sectPr>
      </w:pPr>
      <w:rPr/>
    </w:p>
    <w:p>
      <w:pPr>
        <w:spacing w:before="68" w:after="0" w:line="372" w:lineRule="auto"/>
        <w:ind w:left="107" w:right="65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temperature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impurities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contamination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evaporatio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condensation.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375" w:lineRule="auto"/>
        <w:ind w:left="107" w:right="86" w:firstLine="54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Viscosity-Coefficient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viscosity-Derivatio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ofpoiseuille'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equation­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viscosit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poiseuille'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method-Brownia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motion­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Viscosit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gases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tabs>
          <w:tab w:pos="580" w:val="left"/>
          <w:tab w:pos="3040" w:val="left"/>
          <w:tab w:pos="43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Thenn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dynamics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5" w:lineRule="auto"/>
        <w:ind w:left="107" w:right="97" w:firstLine="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Thennodynamic</w:t>
      </w:r>
      <w:r>
        <w:rPr>
          <w:rFonts w:ascii="Times New Roman" w:hAnsi="Times New Roman" w:cs="Times New Roman" w:eastAsia="Times New Roman"/>
          <w:sz w:val="23"/>
          <w:szCs w:val="23"/>
          <w:spacing w:val="6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processe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-Indicato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diagram,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diagram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)-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Quasi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process-Wor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Isothermal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Adiabatic,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Isochoric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Isobaric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processes-First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thermodynamics-Applicatio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capacities­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thermodynamics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Carnot'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-Derivatio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efficienc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Carnot's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cycle-Carnot'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theorem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proof-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Carnot'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refrigerator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coefficient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)-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5" w:lineRule="auto"/>
        <w:ind w:left="100" w:right="453" w:firstLine="13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Entropy-Change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carnot'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reversible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cycle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irreversible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cycle­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entrop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disorder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dynamic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functions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enthalpy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Helmholtz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function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Gibb'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function­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Maxwell'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Clausius-Clapyro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equation-Effect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meltin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boilin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point.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mechanics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Brijlal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Subrahmanyam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6"/>
        </w:rPr>
        <w:t>P.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Hemne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revise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2010)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4.4,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4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4.10.1,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4.10.3,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4.10.4,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4.10.5,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4.10.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4.11,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4.12,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4.13,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4.14,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4.15,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4.20,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4.21,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4.22,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4.23,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4.24,4.26,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4.27,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4.28,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4.29,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5.1,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5.2,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5.3,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5.4,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5.5,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5.6,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5.8,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6.3,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6.4.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6.5,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6.6,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study: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-J.C.Upadhaya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4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thermodynamics-Brijlal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Subramanium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0" w:lineRule="exact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Book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-1"/>
        </w:rPr>
        <w:t>reference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54" w:top="920" w:bottom="940" w:left="1340" w:right="1440"/>
          <w:pgSz w:w="11920" w:h="16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Mathur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4"/>
        </w:rPr>
        <w:t>Edn</w:t>
      </w:r>
      <w:r>
        <w:rPr>
          <w:rFonts w:ascii="Times New Roman" w:hAnsi="Times New Roman" w:cs="Times New Roman" w:eastAsia="Times New Roman"/>
          <w:sz w:val="23"/>
          <w:szCs w:val="23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8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matter-JC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Upadhaya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S.Physics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Resnic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Halliday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dynamics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Mathu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(V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Zemansky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Thermodynamics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Brijlal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Subramanium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440"/>
          <w:cols w:num="2" w:equalWidth="0">
            <w:col w:w="3628" w:space="800"/>
            <w:col w:w="4712"/>
          </w:cols>
        </w:sectPr>
      </w:pPr>
      <w:rPr/>
    </w:p>
    <w:p>
      <w:pPr>
        <w:spacing w:before="70" w:after="0" w:line="240" w:lineRule="auto"/>
        <w:ind w:left="3799" w:right="36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SEMESTER-2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273" w:right="313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Complementar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02" w:right="166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C02: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Mechanics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Relativity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7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&amp;</w:t>
      </w:r>
      <w:r>
        <w:rPr>
          <w:rFonts w:ascii="Arial" w:hAnsi="Arial" w:cs="Arial" w:eastAsia="Arial"/>
          <w:sz w:val="21"/>
          <w:szCs w:val="21"/>
          <w:spacing w:val="31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Oscillations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596" w:right="244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5"/>
        </w:rPr>
        <w:t>-2,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3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Sem-36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6"/>
        </w:rPr>
        <w:t>-2)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9" w:right="-20"/>
        <w:jc w:val="left"/>
        <w:tabs>
          <w:tab w:pos="5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6" w:lineRule="auto"/>
        <w:ind w:left="127" w:right="600" w:firstLine="48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Inertial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ofreference-Galilea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transformatio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Invariance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inertial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Centrifugal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Cori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force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7" w:right="-20"/>
        <w:jc w:val="left"/>
        <w:tabs>
          <w:tab w:pos="5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Conservatio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Momentum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27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1" w:lineRule="auto"/>
        <w:ind w:left="120" w:right="407" w:firstLine="4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Conservatio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particle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-Energ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function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curve­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Conservative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conservative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Conservatio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momentum-Cente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Rockets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Conservatio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angular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momentum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examples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127" w:right="-20"/>
        <w:jc w:val="left"/>
        <w:tabs>
          <w:tab w:pos="31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Relativity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2" w:lineRule="auto"/>
        <w:ind w:left="127" w:right="51" w:firstLine="41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Postulate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theory-Michelso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experiment-Lorentz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transformation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equations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contraction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paradox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velocity­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momentum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127" w:right="-20"/>
        <w:jc w:val="left"/>
        <w:tabs>
          <w:tab w:pos="3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Oscillatio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3" w:lineRule="auto"/>
        <w:ind w:left="120" w:right="336" w:firstLine="3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harmonic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Elementar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)-</w:t>
      </w:r>
      <w:r>
        <w:rPr>
          <w:rFonts w:ascii="Times New Roman" w:hAnsi="Times New Roman" w:cs="Times New Roman" w:eastAsia="Times New Roman"/>
          <w:sz w:val="22"/>
          <w:szCs w:val="22"/>
          <w:spacing w:val="5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-example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oscillatio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pendulum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loade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spring-A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harmonic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oscillator-Dampe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harmonic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oscillator.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motion-Equatio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progressive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wave-Energ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density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variation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waves-Fourie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theorem.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34" w:right="-20"/>
        <w:jc w:val="left"/>
        <w:tabs>
          <w:tab w:pos="30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Quantu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mechanics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2" w:lineRule="auto"/>
        <w:ind w:left="113" w:right="136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Postulate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mechanics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7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Wave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function-Schrodinge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dependent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-eige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eigenfunctions-electro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microscope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scanning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tunnellin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microscope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Qualitative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Study:Mechanics-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Upadhaya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6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Physics-Arthu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Bieser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reference-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Mechanic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2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Upadhyaya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relativity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Resnick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-Arthu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Beiser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Waves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Mechanic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&amp;</w:t>
      </w:r>
      <w:r>
        <w:rPr>
          <w:rFonts w:ascii="Arial" w:hAnsi="Arial" w:cs="Arial" w:eastAsia="Arial"/>
          <w:sz w:val="21"/>
          <w:szCs w:val="21"/>
          <w:spacing w:val="3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Oscillations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Puri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420"/>
          <w:pgSz w:w="11920" w:h="16840"/>
        </w:sectPr>
      </w:pPr>
      <w:rPr/>
    </w:p>
    <w:p>
      <w:pPr>
        <w:spacing w:before="70" w:after="0" w:line="240" w:lineRule="auto"/>
        <w:ind w:left="3779" w:right="374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SEMESTER-3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210" w:right="318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Complementar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course-III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716" w:right="170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C03: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Optic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Laser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Electronic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&amp;</w:t>
      </w:r>
      <w:r>
        <w:rPr>
          <w:rFonts w:ascii="Arial" w:hAnsi="Arial" w:cs="Arial" w:eastAsia="Arial"/>
          <w:sz w:val="21"/>
          <w:szCs w:val="21"/>
          <w:spacing w:val="4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communication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576" w:right="255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Week-3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Hrs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Sem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-54,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0"/>
        </w:rPr>
        <w:t>-2)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9" w:right="-20"/>
        <w:jc w:val="left"/>
        <w:tabs>
          <w:tab w:pos="3180" w:val="left"/>
          <w:tab w:pos="5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  <w:position w:val="1"/>
        </w:rPr>
        <w:t>!.Fermat'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3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>Principle-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2Hrs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  <w:position w:val="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Fermat'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80" w:right="-20"/>
        <w:jc w:val="left"/>
        <w:tabs>
          <w:tab w:pos="3040" w:val="left"/>
          <w:tab w:pos="5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2.Interference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4" w:lineRule="auto"/>
        <w:ind w:left="280" w:right="163" w:firstLine="7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Superpositio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sinusoidal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resultant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amplitude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intensity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).,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constructive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destructive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Fresnel'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mirro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arrangement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hi-prism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Interference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Interference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Newton'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rings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-Determinatio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wavelength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2724"/>
        <w:jc w:val="center"/>
        <w:tabs>
          <w:tab w:pos="4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3.Diffraction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Fresnel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Fraunhoffe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diffraction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Fraunhofe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slit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diffraction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Grating-resolvin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dispersive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grating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7" w:right="-20"/>
        <w:jc w:val="left"/>
        <w:tabs>
          <w:tab w:pos="4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Polarisation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8" w:lineRule="auto"/>
        <w:ind w:left="287" w:right="15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Brewster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Double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crystals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Quarter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ellipticall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optical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activity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1" w:right="2412"/>
        <w:jc w:val="center"/>
        <w:tabs>
          <w:tab w:pos="4340" w:val="left"/>
          <w:tab w:pos="5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Electronics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4" w:lineRule="auto"/>
        <w:ind w:left="280" w:right="60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bridge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Efficienc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5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ripple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circuits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diode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characteristics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stabilization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Transistors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Configurations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characteristics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factors­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54"/>
          <w:i/>
        </w:rPr>
        <w:t>a,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8"/>
          <w:i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48"/>
          <w:i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49"/>
          <w:w w:val="148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width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40" w:lineRule="auto"/>
        <w:ind w:left="2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feedback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oscillators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Colpit'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0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Hartle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oscillator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Logic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Universal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Morgan'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theorem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Exclusive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Exclusive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NOR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gate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7" w:right="-20"/>
        <w:jc w:val="left"/>
        <w:tabs>
          <w:tab w:pos="4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Laser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5" w:lineRule="auto"/>
        <w:ind w:left="287" w:right="24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absorption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spontaneou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stimulate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emission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inversion­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Laser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Helium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semi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laser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qualitative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40" w:right="1320"/>
          <w:pgSz w:w="11920" w:h="16840"/>
        </w:sectPr>
      </w:pPr>
      <w:rPr/>
    </w:p>
    <w:p>
      <w:pPr>
        <w:spacing w:before="66" w:after="0" w:line="240" w:lineRule="auto"/>
        <w:ind w:left="107" w:right="-20"/>
        <w:jc w:val="left"/>
        <w:tabs>
          <w:tab w:pos="4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Principle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Connnunication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72" w:lineRule="auto"/>
        <w:ind w:left="280" w:right="897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receptio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demodulation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modulation-AM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FM,PM.(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only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study: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Optics-Brijlal&amp;Subramanian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2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Electronics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VK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Mehta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exact"/>
        <w:ind w:left="28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position w:val="-1"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54" w:top="1340" w:bottom="940" w:left="1340" w:right="1680"/>
          <w:pgSz w:w="11920" w:h="168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8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Aja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Ghatak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0" w:lineRule="exact"/>
        <w:ind w:left="467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1"/>
        </w:rPr>
        <w:t>fundamentals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8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  <w:position w:val="-1"/>
        </w:rPr>
        <w:t>Silfast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Brijlal&amp;Subrahmanian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680"/>
          <w:cols w:num="2" w:equalWidth="0">
            <w:col w:w="3437" w:space="270"/>
            <w:col w:w="5193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Lasers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Thyagaraja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Ghatak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Electronics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VK.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Mehta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68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14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  <w:position w:val="-1"/>
        </w:rPr>
        <w:t>Electrostatics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0" w:after="0" w:line="240" w:lineRule="auto"/>
        <w:ind w:left="1893" w:right="361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SEMESTER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32" w:right="307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Complementar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-39" w:right="16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C04: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Electricity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Magnetis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Nuclear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62" w:right="240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5"/>
        </w:rPr>
        <w:t>-3,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3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Sem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-54,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6"/>
        </w:rPr>
        <w:t>-2)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exact"/>
        <w:ind w:left="254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  <w:position w:val="-1"/>
        </w:rPr>
        <w:t>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54" w:top="920" w:bottom="940" w:left="1340" w:right="1440"/>
          <w:pgSz w:w="11920" w:h="16840"/>
          <w:cols w:num="2" w:equalWidth="0">
            <w:col w:w="1739" w:space="147"/>
            <w:col w:w="7254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92" w:lineRule="auto"/>
        <w:ind w:left="107" w:right="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Coulomb'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potential-Gaus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law­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Electrostatic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shieldin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(pos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applicatio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-Dielectrics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capacitors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100" w:right="-20"/>
        <w:jc w:val="left"/>
        <w:tabs>
          <w:tab w:pos="4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Curren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electricity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  <w:b/>
          <w:bCs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Drift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velocit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resistance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conductivit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Potentiometer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-determinatio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resistance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foster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temperature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coefficient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resistance.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Magnetism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2" w:lineRule="auto"/>
        <w:ind w:left="100" w:right="759" w:firstLine="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magnetism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magnets-paramagnet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Ferr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magnets­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moment-Deflectio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magnetometer-Ta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0"/>
        </w:rPr>
        <w:t>&amp;</w:t>
      </w:r>
      <w:r>
        <w:rPr>
          <w:rFonts w:ascii="Arial" w:hAnsi="Arial" w:cs="Arial" w:eastAsia="Arial"/>
          <w:sz w:val="21"/>
          <w:szCs w:val="21"/>
          <w:spacing w:val="-12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Searle'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vibration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magnetometer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Tangent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galvanometer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Hysteresis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tabs>
          <w:tab w:pos="4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Nuclear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b/>
          <w:bCs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9" w:lineRule="auto"/>
        <w:ind w:left="100" w:right="28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properties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stabilit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bindin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nuclear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bomb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Hydroge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bomb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50"/>
          <w:i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andy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radiations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2"/>
        </w:rPr>
        <w:t>14</w:t>
      </w:r>
      <w:r>
        <w:rPr>
          <w:rFonts w:ascii="Times New Roman" w:hAnsi="Times New Roman" w:cs="Times New Roman" w:eastAsia="Times New Roman"/>
          <w:sz w:val="15"/>
          <w:szCs w:val="15"/>
          <w:spacing w:val="28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Effect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0"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waste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position w:val="0"/>
        </w:rPr>
        <w:t>disposal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396" w:lineRule="auto"/>
        <w:ind w:left="107" w:right="1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accelerators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accelerator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cyclotron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semi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conducto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detectors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07" w:right="-20"/>
        <w:jc w:val="left"/>
        <w:tabs>
          <w:tab w:pos="4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Cosmic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Elementar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particles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2" w:lineRule="auto"/>
        <w:ind w:left="107" w:right="11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primar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secondary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)-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cosmic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showers-latitude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longitude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effect­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Elementar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Classification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Leptons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Hadrons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particles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quarks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color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flavour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boson-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energy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Origi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universe.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Text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Electricit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Magnetism-Murukesan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29" w:right="497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Physics-D.C.Tayal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0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Introductio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dynamics-Davi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Griffith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8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Electricit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Magnetism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kip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8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34"/>
          <w:w w:val="12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Arthu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Beiser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87" w:right="-20"/>
        <w:jc w:val="left"/>
        <w:tabs>
          <w:tab w:pos="2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Irvi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Kaplan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9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-D.C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Tayal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440"/>
        </w:sectPr>
      </w:pPr>
      <w:rPr/>
    </w:p>
    <w:p>
      <w:pPr>
        <w:spacing w:before="78" w:after="0" w:line="396" w:lineRule="auto"/>
        <w:ind w:left="1426" w:right="1376" w:firstLine="2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LAB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PROGRAMME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COMPLIMENTAR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COURSES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examinatio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conducte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  <w:b/>
          <w:bCs/>
        </w:rPr>
        <w:t>4th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3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semester.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75%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</w:rPr>
        <w:t>total2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expt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syllabu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Examination.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submi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certifie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fair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recor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Examination.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:8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410" w:lineRule="atLeast"/>
        <w:ind w:left="127" w:right="6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centre.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755" w:right="261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Complimentar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6" w:lineRule="auto"/>
        <w:ind w:left="2023" w:right="196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week-2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</w:rPr>
        <w:t>semester-36,Credit-O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  <w:b/>
          <w:bCs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49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Diode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diode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7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Refractive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ofliqui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glass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pendulum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Rigidit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modulus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7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Refractive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prism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4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Moment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Tan-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7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Potentiometer-Measurement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resistance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726" w:right="264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Complimentar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2" w:lineRule="auto"/>
        <w:ind w:left="2023" w:right="196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week-2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</w:rPr>
        <w:t>semester-36,Credit-O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(Any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149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Young's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7"/>
        </w:rPr>
        <w:t>modulus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Static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torsion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2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Rigidit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modulus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7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incidence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" w:right="-20"/>
        <w:jc w:val="left"/>
        <w:tabs>
          <w:tab w:pos="9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Melde'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fork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Transverse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Longitudinal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mode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4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rectifier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5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axi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726" w:right="264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Complimentar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2" w:lineRule="auto"/>
        <w:ind w:left="2023" w:right="196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week-2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</w:rPr>
        <w:t>semester-36,Credit-O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(Any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20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!.Young's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microscope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(Non-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</w:rPr>
        <w:t>bending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2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6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20" w:right="1360"/>
          <w:pgSz w:w="11920" w:h="16840"/>
        </w:sectPr>
      </w:pPr>
      <w:rPr/>
    </w:p>
    <w:p>
      <w:pPr>
        <w:spacing w:before="68" w:after="0" w:line="372" w:lineRule="auto"/>
        <w:ind w:left="806" w:right="356" w:firstLine="-64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2.Potentiometer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Conversio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Galvanomete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-calibratio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standard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voltmeter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Viscosit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liquid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Capillar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6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Logic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gates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Verificatio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table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7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Resistivit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wire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30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Tension-Capillar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rise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method-Radiu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microscope.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024" w:right="363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Semester-4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735" w:right="22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Complimentar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Practical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2" w:lineRule="auto"/>
        <w:ind w:left="2003" w:right="165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week-2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semester-36,Credit-2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(Any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4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" w:right="-20"/>
        <w:jc w:val="left"/>
        <w:tabs>
          <w:tab w:pos="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Young's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cantilever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microscope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Potentiometer-Calibratio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16"/>
        </w:rPr>
        <w:t>!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ow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voltmeter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7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Moment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inertia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wheel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Tangent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galvanometer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Searle'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vibratio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Compariso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moments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6..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Newton'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sodium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40" w:right="1680"/>
          <w:pgSz w:w="11920" w:h="16840"/>
        </w:sectPr>
      </w:pPr>
      <w:rPr/>
    </w:p>
    <w:p>
      <w:pPr>
        <w:spacing w:before="61" w:after="0" w:line="240" w:lineRule="auto"/>
        <w:ind w:left="186" w:right="-95"/>
        <w:jc w:val="left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spacing w:val="0"/>
          <w:w w:val="100"/>
          <w:b/>
          <w:bCs/>
        </w:rPr>
        <w:t>MODEL</w:t>
      </w:r>
      <w:r>
        <w:rPr>
          <w:rFonts w:ascii="Times New Roman" w:hAnsi="Times New Roman" w:cs="Times New Roman" w:eastAsia="Times New Roman"/>
          <w:sz w:val="37"/>
          <w:szCs w:val="37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00"/>
          <w:b/>
          <w:bCs/>
        </w:rPr>
        <w:t>QUESTIO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00"/>
          <w:b/>
          <w:bCs/>
        </w:rPr>
        <w:t>PAPERS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left="590" w:right="-20"/>
        <w:jc w:val="left"/>
        <w:tabs>
          <w:tab w:pos="1200" w:val="left"/>
          <w:tab w:pos="31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(A)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COURSE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8"/>
          <w:position w:val="-1"/>
        </w:rPr>
        <w:t>(1)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8"/>
        </w:rPr>
        <w:t>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40" w:bottom="940" w:left="1340" w:right="1300"/>
          <w:pgSz w:w="11920" w:h="16840"/>
          <w:cols w:num="2" w:equalWidth="0">
            <w:col w:w="5251" w:space="983"/>
            <w:col w:w="3046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4" w:lineRule="auto"/>
        <w:ind w:left="1180" w:right="129" w:firstLine="510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1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4"/>
        </w:rPr>
        <w:t>...........................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3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SEMESTER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B.Sc.DEGREE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2016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4210" w:right="421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w w:val="104"/>
        </w:rPr>
        <w:t>CCSS</w:t>
      </w:r>
      <w:r>
        <w:rPr>
          <w:rFonts w:ascii="Times New Roman" w:hAnsi="Times New Roman" w:cs="Times New Roman" w:eastAsia="Times New Roman"/>
          <w:sz w:val="23"/>
          <w:szCs w:val="23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w w:val="100"/>
        </w:rPr>
      </w:r>
    </w:p>
    <w:p>
      <w:pPr>
        <w:spacing w:before="9" w:after="0" w:line="240" w:lineRule="auto"/>
        <w:ind w:left="3742" w:right="374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2777" w:right="279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PH4B07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ELECTRODYNAMIC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0" w:right="210"/>
        <w:jc w:val="center"/>
        <w:tabs>
          <w:tab w:pos="72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560" w:right="158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Symbol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usua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i/>
        </w:rPr>
        <w:t>meanings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818" w:right="3814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SECTIO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13" w:after="0" w:line="240" w:lineRule="auto"/>
        <w:ind w:left="2789" w:right="2719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Answer</w:t>
      </w:r>
      <w:r>
        <w:rPr>
          <w:rFonts w:ascii="Times New Roman" w:hAnsi="Times New Roman" w:cs="Times New Roman" w:eastAsia="Times New Roman"/>
          <w:sz w:val="27"/>
          <w:szCs w:val="27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wor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  <w:b/>
          <w:bCs/>
        </w:rPr>
        <w:t>phrase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0" w:after="0" w:line="310" w:lineRule="exact"/>
        <w:ind w:left="1637" w:right="1646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Answer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questions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27"/>
          <w:szCs w:val="2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eac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questio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carrie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J?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0" w:right="6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domain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ferromagnetic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field?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field?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8" w:lineRule="auto"/>
        <w:ind w:left="330" w:right="178" w:firstLine="-22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cube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cubical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surface?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divergence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fields?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5" w:after="0" w:line="240" w:lineRule="auto"/>
        <w:ind w:left="913" w:right="419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3"/>
          <w:b/>
          <w:bCs/>
        </w:rPr>
        <w:t>10: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3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Write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False.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oppositel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uniform.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7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27"/>
        </w:rPr>
        <w:t>n</w:t>
      </w:r>
      <w:r>
        <w:rPr>
          <w:rFonts w:ascii="Arial" w:hAnsi="Arial" w:cs="Arial" w:eastAsia="Arial"/>
          <w:sz w:val="21"/>
          <w:szCs w:val="21"/>
          <w:spacing w:val="-35"/>
          <w:w w:val="12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discontinuous.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introduce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Lenz'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law.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equipotential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surface.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60" w:lineRule="exact"/>
        <w:ind w:left="8049" w:right="384" w:firstLine="-79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-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dielectric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capacitance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decreases.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</w:rPr>
        <w:t>lOxl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4" w:after="0" w:line="240" w:lineRule="auto"/>
        <w:ind w:left="3728" w:right="414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SECTIONB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4" w:after="0" w:line="240" w:lineRule="auto"/>
        <w:ind w:left="2479" w:right="2457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Answer</w:t>
      </w:r>
      <w:r>
        <w:rPr>
          <w:rFonts w:ascii="Times New Roman" w:hAnsi="Times New Roman" w:cs="Times New Roman" w:eastAsia="Times New Roman"/>
          <w:sz w:val="27"/>
          <w:szCs w:val="27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Tw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three</w:t>
      </w:r>
      <w:r>
        <w:rPr>
          <w:rFonts w:ascii="Times New Roman" w:hAnsi="Times New Roman" w:cs="Times New Roman" w:eastAsia="Times New Roman"/>
          <w:sz w:val="27"/>
          <w:szCs w:val="27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  <w:b/>
          <w:bCs/>
        </w:rPr>
        <w:t>sentences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6" w:after="0" w:line="240" w:lineRule="auto"/>
        <w:ind w:left="1421" w:right="1455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Answer</w:t>
      </w:r>
      <w:r>
        <w:rPr>
          <w:rFonts w:ascii="Times New Roman" w:hAnsi="Times New Roman" w:cs="Times New Roman" w:eastAsia="Times New Roman"/>
          <w:sz w:val="27"/>
          <w:szCs w:val="27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7"/>
          <w:szCs w:val="27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questions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Eac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questio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carrie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  <w:b/>
          <w:bCs/>
        </w:rPr>
        <w:t>marks.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7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Coulomb'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12.Define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unit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6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</w:rPr>
        <w:t>13.</w:t>
      </w:r>
      <w:r>
        <w:rPr>
          <w:rFonts w:ascii="Times New Roman" w:hAnsi="Times New Roman" w:cs="Times New Roman" w:eastAsia="Times New Roman"/>
          <w:sz w:val="23"/>
          <w:szCs w:val="23"/>
          <w:spacing w:val="-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14.State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Uniquenes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theorem?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15.Show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velocit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charges?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16.Write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differential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Ampere'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circuital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theorem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integral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form.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17.How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dipole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field?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60" w:lineRule="exact"/>
        <w:ind w:left="58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28"/>
          <w:position w:val="-1"/>
        </w:rPr>
        <w:t>7x2</w:t>
      </w:r>
      <w:r>
        <w:rPr>
          <w:rFonts w:ascii="Times New Roman" w:hAnsi="Times New Roman" w:cs="Times New Roman" w:eastAsia="Times New Roman"/>
          <w:sz w:val="23"/>
          <w:szCs w:val="23"/>
          <w:w w:val="107"/>
          <w:position w:val="-1"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0"/>
        </w:rPr>
      </w:r>
    </w:p>
    <w:p>
      <w:pPr>
        <w:spacing w:before="45" w:after="0" w:line="240" w:lineRule="auto"/>
        <w:ind w:left="4384" w:right="347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SECTIONC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334" w:right="1266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Answer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paragrap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about</w:t>
      </w:r>
      <w:r>
        <w:rPr>
          <w:rFonts w:ascii="Times New Roman" w:hAnsi="Times New Roman" w:cs="Times New Roman" w:eastAsia="Times New Roman"/>
          <w:sz w:val="27"/>
          <w:szCs w:val="2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hal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7"/>
          <w:szCs w:val="2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8"/>
          <w:b/>
          <w:bCs/>
        </w:rPr>
        <w:t>page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17" w:after="0" w:line="240" w:lineRule="auto"/>
        <w:ind w:left="1547" w:right="156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b/>
          <w:bCs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questio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carrie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marks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18.What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paramagnetic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diamagnetic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substances?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100" w:right="609" w:firstLine="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infinite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charge?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</w:rPr>
        <w:t>20.</w:t>
      </w:r>
      <w:r>
        <w:rPr>
          <w:rFonts w:ascii="Times New Roman" w:hAnsi="Times New Roman" w:cs="Times New Roman" w:eastAsia="Times New Roman"/>
          <w:sz w:val="23"/>
          <w:szCs w:val="23"/>
          <w:spacing w:val="-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currents?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them?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2l.Explai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cyclotro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motion?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materials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00"/>
        </w:sectPr>
      </w:pPr>
      <w:rPr/>
    </w:p>
    <w:p>
      <w:pPr>
        <w:spacing w:before="61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compariso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electrostatics.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24.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Derive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Poisson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equatio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obtai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Laplace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equation.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754" w:top="920" w:bottom="940" w:left="1320" w:right="1320"/>
          <w:pgSz w:w="11920" w:h="16840"/>
        </w:sectPr>
      </w:pPr>
      <w:rPr/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  <w:position w:val="-1"/>
        </w:rPr>
        <w:t>SECTIOND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29"/>
        </w:rPr>
        <w:t>5x4</w:t>
      </w:r>
      <w:r>
        <w:rPr>
          <w:rFonts w:ascii="Times New Roman" w:hAnsi="Times New Roman" w:cs="Times New Roman" w:eastAsia="Times New Roman"/>
          <w:sz w:val="23"/>
          <w:szCs w:val="23"/>
          <w:w w:val="100"/>
        </w:rPr>
        <w:t>20</w:t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320"/>
          <w:cols w:num="2" w:equalWidth="0">
            <w:col w:w="5310" w:space="2565"/>
            <w:col w:w="1405"/>
          </w:cols>
        </w:sectPr>
      </w:pPr>
      <w:rPr/>
    </w:p>
    <w:p>
      <w:pPr>
        <w:spacing w:before="40" w:after="0" w:line="287" w:lineRule="auto"/>
        <w:ind w:left="4238" w:right="435" w:firstLine="-36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Problems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write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</w:rPr>
        <w:t>relevan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</w:rPr>
        <w:t>formulas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importan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step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carr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b/>
          <w:bCs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30" w:lineRule="exact"/>
        <w:ind w:left="1616" w:right="159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Answer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120" w:right="60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flat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uniform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i/>
        </w:rPr>
        <w:t>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+</w:t>
      </w:r>
      <w:r>
        <w:rPr>
          <w:rFonts w:ascii="Arial" w:hAnsi="Arial" w:cs="Arial" w:eastAsia="Arial"/>
          <w:sz w:val="25"/>
          <w:szCs w:val="25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41"/>
        </w:rPr>
        <w:t>j</w:t>
      </w:r>
      <w:r>
        <w:rPr>
          <w:rFonts w:ascii="Arial" w:hAnsi="Arial" w:cs="Arial" w:eastAsia="Arial"/>
          <w:sz w:val="23"/>
          <w:szCs w:val="23"/>
          <w:spacing w:val="30"/>
          <w:w w:val="14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</w:rPr>
        <w:t>+</w:t>
      </w:r>
      <w:r>
        <w:rPr>
          <w:rFonts w:ascii="Arial" w:hAnsi="Arial" w:cs="Arial" w:eastAsia="Arial"/>
          <w:sz w:val="25"/>
          <w:szCs w:val="25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admissible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not.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5" w:lineRule="exact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27.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travel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velocit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position w:val="-1"/>
        </w:rPr>
        <w:t>of2x1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3"/>
          <w:position w:val="-1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3"/>
          <w:position w:val="11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13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m/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perpendicula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uniform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9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0.15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T.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electron.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4" w:lineRule="auto"/>
        <w:ind w:left="127" w:right="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microfara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microfara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acros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other.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1" w:lineRule="exact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52"/>
        </w:rPr>
        <w:t>·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11"/>
          <w:position w:val="10"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situate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centre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cube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sid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Calculate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flux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surface.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4" w:lineRule="auto"/>
        <w:ind w:left="120" w:right="47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Ampere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21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2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magnitude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directio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line?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flu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square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wire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ind w:left="1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clockwise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direction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320"/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956" w:right="23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  <w:b/>
          <w:bCs/>
        </w:rPr>
        <w:t>SECTIONE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0" w:after="0" w:line="240" w:lineRule="auto"/>
        <w:ind w:left="2430" w:right="70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  <w:b/>
          <w:bCs/>
        </w:rPr>
        <w:t>Essays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25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5"/>
          <w:b/>
          <w:bCs/>
        </w:rPr>
        <w:t>Answer</w:t>
      </w:r>
      <w:r>
        <w:rPr>
          <w:rFonts w:ascii="Times New Roman" w:hAnsi="Times New Roman" w:cs="Times New Roman" w:eastAsia="Times New Roman"/>
          <w:sz w:val="23"/>
          <w:szCs w:val="23"/>
          <w:spacing w:val="-34"/>
          <w:w w:val="125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  <w:b/>
          <w:bCs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0"/>
          <w:b/>
          <w:bCs/>
        </w:rPr>
        <w:t>pages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ind w:left="1559" w:right="-5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Answer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  <w:position w:val="-1"/>
        </w:rPr>
        <w:t>marks.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64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w w:val="128"/>
        </w:rPr>
        <w:t>4x4</w:t>
      </w:r>
      <w:r>
        <w:rPr>
          <w:rFonts w:ascii="Times New Roman" w:hAnsi="Times New Roman" w:cs="Times New Roman" w:eastAsia="Times New Roman"/>
          <w:sz w:val="23"/>
          <w:szCs w:val="23"/>
          <w:w w:val="100"/>
        </w:rPr>
        <w:t>16</w:t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320"/>
          <w:cols w:num="2" w:equalWidth="0">
            <w:col w:w="7660" w:space="207"/>
            <w:col w:w="1413"/>
          </w:cols>
        </w:sectPr>
      </w:pPr>
      <w:rPr/>
    </w:p>
    <w:p>
      <w:pPr>
        <w:spacing w:before="14" w:after="0" w:line="240" w:lineRule="auto"/>
        <w:ind w:left="127" w:right="118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curren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2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6"/>
        </w:rPr>
        <w:t>..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1" w:lineRule="auto"/>
        <w:ind w:left="127" w:right="4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33.Applyin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Gauss'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uniforml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spherical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Insulato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surface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inside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variation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graphically.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127" w:right="427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atoms?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8" w:lineRule="auto"/>
        <w:ind w:left="127" w:right="4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magnetic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carryin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steady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Biot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9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Savart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law?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1" w:after="0" w:line="240" w:lineRule="auto"/>
        <w:ind w:left="75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0.400002pt;height:10.08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8" w:after="0" w:line="240" w:lineRule="auto"/>
        <w:ind w:left="4530" w:right="4481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22"/>
        </w:rPr>
        <w:t>k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4" w:right="68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CORE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b/>
          <w:bCs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410" w:lineRule="atLeast"/>
        <w:ind w:left="1562" w:right="1531" w:firstLine="4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B08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PHYSICAL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OPTICS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SEMESTER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B.Sc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CCSS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8" w:after="0" w:line="240" w:lineRule="auto"/>
        <w:ind w:left="1356" w:right="13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  <w:b/>
          <w:bCs/>
        </w:rPr>
        <w:t>-PHYSICAL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OPTIC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MODER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  <w:b/>
          <w:bCs/>
        </w:rPr>
        <w:t>OPTICS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7" w:right="25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Marks: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80</w:t>
      </w:r>
    </w:p>
    <w:p>
      <w:pPr>
        <w:spacing w:before="16" w:after="0" w:line="240" w:lineRule="auto"/>
        <w:ind w:left="1580" w:right="156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Symbol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usua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i/>
        </w:rPr>
        <w:t>meanings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985" w:right="394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170" w:right="107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phrase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9" w:right="21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biprism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fringe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8"/>
        </w:rPr>
        <w:t>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00" w:bottom="280" w:left="1320" w:right="1320"/>
        </w:sectPr>
      </w:pPr>
      <w:rPr/>
    </w:p>
    <w:p>
      <w:pPr>
        <w:spacing w:before="61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amplitude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4:1?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8" w:lineRule="auto"/>
        <w:ind w:left="345" w:right="663" w:firstLine="-23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fringe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biprism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air?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7"/>
        </w:rPr>
        <w:t>...............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Newton'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3"/>
        </w:rPr>
        <w:t>..............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5" w:after="0" w:line="240" w:lineRule="auto"/>
        <w:ind w:left="95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3"/>
          <w:b/>
          <w:bCs/>
        </w:rPr>
        <w:t>10: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3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Write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True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b/>
          <w:bCs/>
        </w:rPr>
        <w:t>False.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geometrical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path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crystal!le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Refractive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cladding.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internal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travel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medium.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Optical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fibre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immune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external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interferences.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54" w:top="920" w:bottom="940" w:left="1340" w:right="1340"/>
          <w:pgSz w:w="11920" w:h="16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w w:val="138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w w:val="137"/>
        </w:rPr>
        <w:t>lOxl</w:t>
      </w:r>
      <w:r>
        <w:rPr>
          <w:rFonts w:ascii="Times New Roman" w:hAnsi="Times New Roman" w:cs="Times New Roman" w:eastAsia="Times New Roman"/>
          <w:sz w:val="23"/>
          <w:szCs w:val="23"/>
          <w:w w:val="106"/>
        </w:rPr>
        <w:t>10)</w:t>
      </w:r>
      <w:r>
        <w:rPr>
          <w:rFonts w:ascii="Times New Roman" w:hAnsi="Times New Roman" w:cs="Times New Roman" w:eastAsia="Times New Roman"/>
          <w:sz w:val="23"/>
          <w:szCs w:val="23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40"/>
          <w:cols w:num="2" w:equalWidth="0">
            <w:col w:w="5033" w:space="2994"/>
            <w:col w:w="1213"/>
          </w:cols>
        </w:sectPr>
      </w:pPr>
      <w:rPr/>
    </w:p>
    <w:p>
      <w:pPr>
        <w:spacing w:before="21" w:after="0" w:line="240" w:lineRule="auto"/>
        <w:ind w:left="8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sentences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marks.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sustaine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interference?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Fresnel'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mirro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arrangement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Rayleigh'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criterio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resolution?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lens.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Holography.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fibre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fibre.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60" w:lineRule="exact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17.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acceptance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angle?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Write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expressio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  <w:position w:val="-1"/>
        </w:rPr>
        <w:t>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40"/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-1"/>
        </w:rPr>
        <w:t>SECTIONC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7x2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14)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40"/>
          <w:cols w:num="2" w:equalWidth="0">
            <w:col w:w="5700" w:space="2328"/>
            <w:col w:w="1212"/>
          </w:cols>
        </w:sectPr>
      </w:pPr>
      <w:rPr/>
    </w:p>
    <w:p>
      <w:pPr>
        <w:spacing w:before="14" w:after="0" w:line="248" w:lineRule="auto"/>
        <w:ind w:left="3182" w:right="875" w:firstLine="-216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Fermat'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reflection.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4" w:lineRule="auto"/>
        <w:ind w:left="467" w:right="735" w:firstLine="-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virtual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biprism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determined?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Deduce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grating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4" w:lineRule="auto"/>
        <w:ind w:left="467" w:right="562" w:firstLine="-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straight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edge.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Distinguis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holograph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photography.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Briefl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hologram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constructed.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24.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pulse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dispersion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optical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fibres.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  <w:position w:val="-1"/>
        </w:rPr>
        <w:t>SECTIOND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9"/>
        </w:rPr>
        <w:t>5x4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3"/>
        </w:rPr>
        <w:t>20)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40"/>
          <w:cols w:num="2" w:equalWidth="0">
            <w:col w:w="5283" w:space="2506"/>
            <w:col w:w="1451"/>
          </w:cols>
        </w:sectPr>
      </w:pPr>
      <w:rPr/>
    </w:p>
    <w:p>
      <w:pPr>
        <w:spacing w:before="16" w:after="0" w:line="248" w:lineRule="auto"/>
        <w:ind w:left="1835" w:right="627" w:firstLine="-10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formulas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Fresnel'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biprism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2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°Ifthe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biprism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8" w:lineRule="auto"/>
        <w:ind w:left="402" w:right="52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0.3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slit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illuminate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600nm.,Fin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biprism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0.7m.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1" w:lineRule="auto"/>
        <w:ind w:left="395" w:right="286" w:firstLine="-28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beam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monochromatic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ofwavelength582nm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wedge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wedge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glas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find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fringe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wedge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length.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4" w:lineRule="exact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Newton'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experiment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6"/>
        </w:rPr>
        <w:t>15t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6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8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0.59cm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54" w:lineRule="auto"/>
        <w:ind w:left="467" w:right="701" w:firstLine="-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8"/>
        </w:rPr>
        <w:t>5t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8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7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0.336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Plano-conve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em,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used.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1" w:lineRule="exact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beam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546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°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8" w:lineRule="auto"/>
        <w:ind w:left="467" w:right="364" w:firstLine="-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6000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spectrum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observed.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8" w:lineRule="auto"/>
        <w:ind w:left="467" w:right="81" w:firstLine="-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half-perio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zone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lens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focal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600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40"/>
        </w:sectPr>
      </w:pPr>
      <w:rPr/>
    </w:p>
    <w:p>
      <w:pPr>
        <w:spacing w:before="61" w:after="0" w:line="254" w:lineRule="auto"/>
        <w:ind w:left="410" w:right="307" w:firstLine="-30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thicknes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calcite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convert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circularil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l.65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9"/>
        </w:rPr>
        <w:t>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1.48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589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urn.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numerical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aperture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optical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fibre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1.54.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Find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ind w:left="4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refractive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-1"/>
        </w:rPr>
        <w:t>cladding.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54" w:top="920" w:bottom="940" w:left="1340" w:right="1320"/>
          <w:pgSz w:w="11920" w:h="16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37" w:right="202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  <w:b/>
          <w:bCs/>
        </w:rPr>
        <w:t>SECTIONE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1906" w:right="-5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60" w:lineRule="exact"/>
        <w:ind w:left="3000" w:right="109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-1"/>
        </w:rPr>
        <w:t>marks.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4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8"/>
        </w:rPr>
        <w:t>4x4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16)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20"/>
          <w:cols w:num="2" w:equalWidth="0">
            <w:col w:w="7366" w:space="481"/>
            <w:col w:w="1413"/>
          </w:cols>
        </w:sectPr>
      </w:pPr>
      <w:rPr/>
    </w:p>
    <w:p>
      <w:pPr>
        <w:spacing w:before="6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32.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matri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hence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arrive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maker'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formula.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8" w:lineRule="auto"/>
        <w:ind w:left="402" w:right="949" w:firstLine="-29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33.Describe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Michelson'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interferomete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.How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monochromatic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Michelson'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interferometer?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4" w:lineRule="auto"/>
        <w:ind w:left="467" w:right="154" w:firstLine="-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Fraunhofe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double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intensity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distributio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maxima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minima?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35.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rotation?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Deduce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Laurent's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half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0" w:lineRule="exact"/>
        <w:ind w:left="4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shade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polarimete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rotatio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suga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solution.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6" w:after="0" w:line="260" w:lineRule="exact"/>
        <w:ind w:right="773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15"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w w:val="114"/>
          <w:position w:val="-1"/>
        </w:rPr>
        <w:t>2xl</w:t>
      </w:r>
      <w:r>
        <w:rPr>
          <w:rFonts w:ascii="Times New Roman" w:hAnsi="Times New Roman" w:cs="Times New Roman" w:eastAsia="Times New Roman"/>
          <w:sz w:val="23"/>
          <w:szCs w:val="23"/>
          <w:w w:val="115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20)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0" w:after="0" w:line="350" w:lineRule="exact"/>
        <w:ind w:left="114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)</w:t>
      </w:r>
      <w:r>
        <w:rPr>
          <w:rFonts w:ascii="Times New Roman" w:hAnsi="Times New Roman" w:cs="Times New Roman" w:eastAsia="Times New Roman"/>
          <w:sz w:val="31"/>
          <w:szCs w:val="31"/>
          <w:spacing w:val="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OPE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31"/>
          <w:szCs w:val="31"/>
          <w:spacing w:val="2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1"/>
          <w:b/>
          <w:bCs/>
          <w:position w:val="-1"/>
        </w:rPr>
        <w:t>COURSE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2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66" w:lineRule="auto"/>
        <w:ind w:left="4313" w:right="1812" w:firstLine="-431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Vth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</w:rPr>
        <w:t>SEM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CONVENTINAL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ENERG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SOURCES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  <w:b/>
          <w:bCs/>
        </w:rPr>
        <w:t>Time2hours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5" w:lineRule="exact"/>
        <w:ind w:left="1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-One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56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6"/>
          <w:b/>
          <w:bCs/>
        </w:rPr>
        <w:t>6x1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6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6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20"/>
          <w:cols w:num="2" w:equalWidth="0">
            <w:col w:w="1082" w:space="472"/>
            <w:col w:w="7706"/>
          </w:cols>
        </w:sectPr>
      </w:pPr>
      <w:rPr/>
    </w:p>
    <w:p>
      <w:pPr>
        <w:spacing w:before="23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.------------radiation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absorbe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Ozone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water?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temperature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deepe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layer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ocea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----------degree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install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OTEC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plant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primar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behin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--------energy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5.Molte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temperature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650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degree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called--------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5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7"/>
        </w:rPr>
        <w:t>...........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37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velocit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wind.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auto"/>
        <w:ind w:left="495" w:right="421"/>
        <w:jc w:val="center"/>
        <w:tabs>
          <w:tab w:pos="7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-Shor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  <w:b/>
          <w:bCs/>
        </w:rPr>
        <w:t>-(In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1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b/>
          <w:bCs/>
        </w:rPr>
        <w:t>sentences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15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a115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5x2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3"/>
          <w:b/>
          <w:bCs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constant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output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converter?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battery?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examples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categorie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geomas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resources?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</w:rPr>
        <w:t>11.</w:t>
      </w:r>
      <w:r>
        <w:rPr>
          <w:rFonts w:ascii="Times New Roman" w:hAnsi="Times New Roman" w:cs="Times New Roman" w:eastAsia="Times New Roman"/>
          <w:sz w:val="23"/>
          <w:szCs w:val="23"/>
          <w:spacing w:val="-3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geothermal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energy?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5" w:after="0" w:line="240" w:lineRule="auto"/>
        <w:ind w:left="675" w:right="2578"/>
        <w:jc w:val="center"/>
        <w:tabs>
          <w:tab w:pos="5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-Paragrap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59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-Answer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1"/>
          <w:b/>
          <w:bCs/>
        </w:rPr>
        <w:t>4x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1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51"/>
          <w:b/>
          <w:bCs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house?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Explain.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cycle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OTEC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disadvantage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geothermal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energy.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disadvantage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converters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collector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diagram.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20"/>
        </w:sectPr>
      </w:pPr>
      <w:rPr/>
    </w:p>
    <w:p>
      <w:pPr>
        <w:spacing w:before="61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17.Explai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diagram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834" w:right="-20"/>
        <w:jc w:val="left"/>
        <w:tabs>
          <w:tab w:pos="5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2"/>
          <w:b/>
          <w:bCs/>
        </w:rPr>
        <w:t>D-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3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-Answer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  <w:b/>
          <w:bCs/>
        </w:rPr>
        <w:t>lx8=8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8" w:lineRule="auto"/>
        <w:ind w:left="107" w:right="50" w:firstLine="22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furnace?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applications?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furnace?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8" w:lineRule="auto"/>
        <w:ind w:left="100" w:right="272" w:firstLine="2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tidal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generate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tidal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conversion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plant?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limits.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b/>
          <w:bCs/>
        </w:rPr>
        <w:t>(C)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  <w:b/>
          <w:bCs/>
        </w:rPr>
        <w:t>COMPLIMENTAR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  <w:b/>
          <w:bCs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6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  <w:b/>
          <w:bCs/>
        </w:rPr>
        <w:t>COURSE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1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PH3C07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Optics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Laser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7"/>
          <w:szCs w:val="2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</w:rPr>
        <w:t>commrmication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13" w:after="0" w:line="250" w:lineRule="auto"/>
        <w:ind w:left="100" w:right="713" w:firstLine="7"/>
        <w:jc w:val="left"/>
        <w:tabs>
          <w:tab w:pos="730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Time:</w:t>
      </w:r>
      <w:r>
        <w:rPr>
          <w:rFonts w:ascii="Times New Roman" w:hAnsi="Times New Roman" w:cs="Times New Roman" w:eastAsia="Times New Roman"/>
          <w:sz w:val="27"/>
          <w:szCs w:val="2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7"/>
          <w:szCs w:val="2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7"/>
          <w:szCs w:val="27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</w:rPr>
        <w:t>Maximum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marks:</w:t>
      </w:r>
      <w:r>
        <w:rPr>
          <w:rFonts w:ascii="Times New Roman" w:hAnsi="Times New Roman" w:cs="Times New Roman" w:eastAsia="Times New Roman"/>
          <w:sz w:val="27"/>
          <w:szCs w:val="2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</w:rPr>
        <w:t>64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0" w:after="0" w:line="259" w:lineRule="exact"/>
        <w:ind w:left="3555" w:right="351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word)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2122" w:right="210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89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Colou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8"/>
        </w:rPr>
        <w:t>..............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4" w:lineRule="auto"/>
        <w:ind w:left="820" w:right="698" w:firstLine="-353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boundar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medium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8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undergoe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7"/>
        </w:rPr>
        <w:t>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6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phenomeno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illustrate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transverse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nature?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6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double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Snell'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8"/>
        </w:rPr>
        <w:t>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47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diode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alway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8"/>
        </w:rPr>
        <w:t>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biased.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6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NAND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resultin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8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37"/>
        </w:rPr>
        <w:t>.........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gate.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67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7"/>
        </w:rPr>
        <w:t>...............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7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medium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7"/>
        </w:rPr>
        <w:t>........................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37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467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8"/>
        </w:rPr>
        <w:t>..................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nonelectrical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signal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signal.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8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amplitude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twice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6"/>
        </w:rPr>
        <w:t>............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36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4" w:after="0" w:line="240" w:lineRule="auto"/>
        <w:ind w:left="727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6.16pt;height:11.52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754" w:top="920" w:bottom="940" w:left="1340" w:right="1320"/>
          <w:pgSz w:w="11920" w:h="16840"/>
        </w:sectPr>
      </w:pPr>
      <w:rPr/>
    </w:p>
    <w:p>
      <w:pPr>
        <w:spacing w:before="61" w:after="0" w:line="240" w:lineRule="auto"/>
        <w:ind w:left="2560" w:right="282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(Shor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739" w:right="202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Fermat'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principle?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path.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constructive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interference?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resolvin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grating?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Brewster'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law.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stimulate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emission?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necessitie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modulation?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4" w:after="0" w:line="240" w:lineRule="auto"/>
        <w:ind w:left="70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.959999pt;height:11.52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0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595" w:right="188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Fermat'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principle.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4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productio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light.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8" w:lineRule="auto"/>
        <w:ind w:left="487" w:right="430" w:firstLine="-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briefl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Emitte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Transistor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amplifier.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He-Ne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Laser.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modulation?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modulation?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7" w:after="0" w:line="240" w:lineRule="auto"/>
        <w:ind w:left="693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.200001pt;height:11.52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8" w:right="347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Problems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62" w:lineRule="exact"/>
        <w:ind w:left="1595" w:right="188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69" w:lineRule="exact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refractive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1.33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thicknes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1.5Xl0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"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0"/>
        </w:rPr>
        <w:t>4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1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em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illuminate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5" w:after="0" w:line="266" w:lineRule="exact"/>
        <w:ind w:left="487" w:right="106" w:firstLine="-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60°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examine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spectroscope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correspondin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5Xl0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0"/>
        </w:rPr>
        <w:t>found.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20" w:after="0" w:line="240" w:lineRule="auto"/>
        <w:ind w:left="4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band.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30" w:lineRule="auto"/>
        <w:ind w:left="473" w:right="173" w:firstLine="-34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beam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sodium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normall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grating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length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spectrum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found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deviated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20.7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normal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Calculate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wavelengt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used.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1" w:after="0" w:line="240" w:lineRule="auto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Calcite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parallel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optic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axis.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emergent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circularl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thicknes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plate.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494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1.658,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f!,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l.48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9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1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5890A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68"/>
          <w:position w:val="9"/>
        </w:rPr>
        <w:t>0</w:t>
      </w:r>
      <w:r>
        <w:rPr>
          <w:rFonts w:ascii="Times New Roman" w:hAnsi="Times New Roman" w:cs="Times New Roman" w:eastAsia="Times New Roman"/>
          <w:sz w:val="10"/>
          <w:szCs w:val="10"/>
          <w:spacing w:val="-25"/>
          <w:w w:val="168"/>
          <w:position w:val="9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200"/>
          <w:position w:val="0"/>
        </w:rPr>
        <w:t>.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0"/>
        </w:rPr>
      </w:r>
    </w:p>
    <w:p>
      <w:pPr>
        <w:spacing w:before="9" w:after="0" w:line="251" w:lineRule="auto"/>
        <w:ind w:left="480" w:right="303" w:firstLine="-3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30cm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solutio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cane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100cc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plane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polarization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1" w:lineRule="exact"/>
        <w:ind w:left="49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Specific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rotatio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suga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2"/>
        </w:rPr>
        <w:t>66.5°.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327" w:lineRule="exact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operatin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frequenc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position w:val="2"/>
        </w:rPr>
        <w:t>ofColpitt'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position w:val="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3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oscillato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ifC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2"/>
          <w:position w:val="-2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72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33"/>
          <w:position w:val="2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.01f!F,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2"/>
        </w:rPr>
        <w:t>0.1f!F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1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36" w:lineRule="exact"/>
        <w:ind w:left="48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10f!F.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680" w:right="1360"/>
          <w:pgSz w:w="11920" w:h="16840"/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Essays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(3X4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12)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680" w:right="1360"/>
          <w:cols w:num="2" w:equalWidth="0">
            <w:col w:w="5554" w:space="1478"/>
            <w:col w:w="1848"/>
          </w:cols>
        </w:sectPr>
      </w:pPr>
      <w:rPr/>
    </w:p>
    <w:p>
      <w:pPr>
        <w:spacing w:before="21" w:after="0" w:line="240" w:lineRule="auto"/>
        <w:ind w:left="196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carries1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480" w:right="373" w:firstLine="-3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fringe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Fresnel'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biprism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monochromatic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light.</w:t>
      </w:r>
    </w:p>
    <w:p>
      <w:pPr>
        <w:spacing w:before="0" w:after="0" w:line="258" w:lineRule="exact"/>
        <w:ind w:left="12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Fraunhofe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diffractio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slit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central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max1mum.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8" w:lineRule="auto"/>
        <w:ind w:left="480" w:right="50" w:firstLine="-3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rectifier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rectificatio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efficienc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twice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rectifier.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right="806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(2X10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20)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700" w:bottom="280" w:left="1680" w:right="136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754" w:top="1560" w:bottom="940" w:left="1320" w:right="1340"/>
          <w:pgSz w:w="11920" w:h="16840"/>
        </w:sectPr>
      </w:pPr>
      <w:rPr/>
    </w:p>
    <w:p>
      <w:pPr>
        <w:spacing w:before="29" w:after="0" w:line="240" w:lineRule="auto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CORE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12"/>
        </w:rPr>
        <w:t>-1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  <w:position w:val="-1"/>
        </w:rPr>
        <w:t>MODEL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6"/>
          <w:position w:val="-1"/>
        </w:rPr>
        <w:t>QUESTIO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6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24"/>
          <w:w w:val="10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8"/>
          <w:position w:val="-1"/>
        </w:rPr>
        <w:t>PAPER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340"/>
          <w:cols w:num="2" w:equalWidth="0">
            <w:col w:w="2552" w:space="447"/>
            <w:col w:w="6261"/>
          </w:cols>
        </w:sectPr>
      </w:pPr>
      <w:rPr/>
    </w:p>
    <w:p>
      <w:pPr>
        <w:spacing w:before="14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4"/>
        </w:rPr>
        <w:t>PH1B01-METHEDOLOG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17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SCffiNCE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4"/>
        </w:rPr>
        <w:t>PHYSICS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5" w:lineRule="exact"/>
        <w:ind w:left="120" w:right="-20"/>
        <w:jc w:val="left"/>
        <w:tabs>
          <w:tab w:pos="7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  <w:position w:val="-1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  <w:position w:val="-1"/>
        </w:rPr>
        <w:t>100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5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  <w:position w:val="-1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21"/>
          <w:position w:val="-1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17"/>
          <w:w w:val="12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21"/>
          <w:position w:val="-1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340"/>
        </w:sectPr>
      </w:pPr>
      <w:rPr/>
    </w:p>
    <w:p>
      <w:pPr>
        <w:spacing w:before="0" w:after="0" w:line="275" w:lineRule="exact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A(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434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4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50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deductive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reasonin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8"/>
        </w:rPr>
        <w:t>called---------------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Autho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Principia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Mathematica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5"/>
        </w:rPr>
        <w:t>is----------------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introduce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Physic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science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5"/>
        </w:rPr>
        <w:t>first?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-------------------i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12"/>
        </w:rPr>
        <w:t>science.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60" w:lineRule="exact"/>
        <w:ind w:left="1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vecto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divide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magnitude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3"/>
          <w:position w:val="-1"/>
        </w:rPr>
        <w:t>--------------vector.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4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4"/>
        </w:rPr>
        <w:t>lx10=10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340"/>
          <w:cols w:num="2" w:equalWidth="0">
            <w:col w:w="6757" w:space="1297"/>
            <w:col w:w="1206"/>
          </w:cols>
        </w:sectPr>
      </w:pPr>
      <w:rPr/>
    </w:p>
    <w:p>
      <w:pPr>
        <w:spacing w:before="2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Vectors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+B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[A-B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vector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4"/>
        </w:rPr>
        <w:t>is---------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58" w:lineRule="auto"/>
        <w:ind w:left="120" w:right="147" w:firstLine="-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6N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2N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degrees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Angle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resultant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greate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4"/>
        </w:rPr>
        <w:t>is--------------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2" w:lineRule="exact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8"/>
        </w:rPr>
        <w:t>statement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1"/>
        </w:rPr>
        <w:t>(8-10)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spee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3"/>
        </w:rPr>
        <w:t>science.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Scientific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3"/>
        </w:rPr>
        <w:t>extensible.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72" w:lineRule="exact"/>
        <w:ind w:left="1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w w:val="92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434"/>
          <w:spacing w:val="0"/>
          <w:w w:val="144"/>
        </w:rPr>
        <w:t>If</w:t>
      </w:r>
      <w:r>
        <w:rPr>
          <w:rFonts w:ascii="Arial" w:hAnsi="Arial" w:cs="Arial" w:eastAsia="Arial"/>
          <w:sz w:val="23"/>
          <w:szCs w:val="23"/>
          <w:color w:val="363434"/>
          <w:spacing w:val="21"/>
          <w:w w:val="14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Curl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=0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2"/>
        </w:rPr>
        <w:t>rotational.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70" w:lineRule="exact"/>
        <w:ind w:left="802" w:right="9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434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color w:val="36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sentences.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7"/>
        </w:rPr>
        <w:t>mark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16"/>
          <w:w w:val="10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7"/>
        </w:rPr>
        <w:t>each.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7x2=14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27"/>
        </w:rPr>
        <w:t>II.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4"/>
          <w:w w:val="12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auxiliar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hypothesi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adhoc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2"/>
        </w:rPr>
        <w:t>hypothesis?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meant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pseud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4"/>
        </w:rPr>
        <w:t>science?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blac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2"/>
        </w:rPr>
        <w:t>body?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null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2"/>
        </w:rPr>
        <w:t>vector.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geometrical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5"/>
        </w:rPr>
        <w:t>gradient?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transpose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2"/>
        </w:rPr>
        <w:t>matrix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Stoke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1"/>
        </w:rPr>
        <w:t>theorem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60" w:right="-20"/>
        <w:jc w:val="left"/>
        <w:tabs>
          <w:tab w:pos="7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3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39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12"/>
        </w:rPr>
        <w:t>paragrap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2"/>
        </w:rPr>
        <w:t>5x4=20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assumption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Newto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3"/>
        </w:rPr>
        <w:t>Mechanics?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5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DeBroglie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2"/>
        </w:rPr>
        <w:t>hypothesis?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5" w:lineRule="exact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pee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1"/>
        </w:rPr>
        <w:t>review.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elemental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displacement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cylindrical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3"/>
        </w:rPr>
        <w:t>coordinates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74" w:after="0" w:line="200" w:lineRule="exact"/>
        <w:ind w:left="6029" w:right="-20"/>
        <w:jc w:val="left"/>
        <w:tabs>
          <w:tab w:pos="6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52"/>
          <w:position w:val="-5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34"/>
          <w:w w:val="152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52"/>
          <w:i/>
          <w:position w:val="-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-83"/>
          <w:w w:val="152"/>
          <w:i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00"/>
          <w:i/>
          <w:position w:val="-5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00"/>
          <w:i/>
          <w:position w:val="-5"/>
        </w:rPr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52"/>
          <w:position w:val="-5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34"/>
          <w:w w:val="152"/>
          <w:position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5270"/>
          <w:spacing w:val="0"/>
          <w:w w:val="159"/>
          <w:position w:val="-5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340"/>
        </w:sectPr>
      </w:pPr>
      <w:rPr/>
    </w:p>
    <w:p>
      <w:pPr>
        <w:spacing w:before="0" w:after="0" w:line="8" w:lineRule="exact"/>
        <w:ind w:left="120" w:right="-9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22.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9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Hermitia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3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matrix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9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Show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3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6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4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7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10"/>
          <w:position w:val="-18"/>
        </w:rPr>
        <w:t>Hermitian,=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40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465270"/>
          <w:spacing w:val="0"/>
          <w:w w:val="159"/>
          <w:position w:val="-31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40"/>
          <w:i/>
          <w:position w:val="-1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40"/>
          <w:i/>
          <w:position w:val="-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35"/>
          <w:w w:val="140"/>
          <w:i/>
          <w:position w:val="-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40"/>
          <w:position w:val="-18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-37"/>
          <w:w w:val="140"/>
          <w:position w:val="-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269"/>
          <w:position w:val="-1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37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25"/>
          <w:i/>
          <w:position w:val="-18"/>
        </w:rPr>
        <w:t>2i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340"/>
          <w:cols w:num="2" w:equalWidth="0">
            <w:col w:w="5906" w:space="118"/>
            <w:col w:w="3236"/>
          </w:cols>
        </w:sectPr>
      </w:pPr>
      <w:rPr/>
    </w:p>
    <w:p>
      <w:pPr>
        <w:spacing w:before="0" w:after="0" w:line="225" w:lineRule="exact"/>
        <w:ind w:left="5829" w:right="314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25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7" w:after="0" w:line="249" w:lineRule="exact"/>
        <w:ind w:left="599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27"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27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20"/>
          <w:w w:val="127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27"/>
          <w:i/>
          <w:position w:val="-1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27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2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8"/>
          <w:w w:val="127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D5967"/>
          <w:spacing w:val="0"/>
          <w:w w:val="127"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left="120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spherical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pola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coordinate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sphere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radiu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6343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1" w:lineRule="exact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vector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9"/>
        </w:rPr>
        <w:t>A=l+4j+3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9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8"/>
          <w:w w:val="10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=4i=2j-4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perpendicula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3"/>
        </w:rPr>
        <w:t>other.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40" w:lineRule="auto"/>
        <w:ind w:left="1522" w:right="1857"/>
        <w:jc w:val="center"/>
        <w:tabs>
          <w:tab w:pos="6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D.(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Solve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problems.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1"/>
        </w:rPr>
        <w:t>4x4=16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44" w:lineRule="auto"/>
        <w:ind w:left="120" w:right="3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threshol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wavelengt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phot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electric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emissio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tungste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230nm.What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wavelengt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13"/>
        </w:rPr>
        <w:t>oflight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6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eject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4"/>
        </w:rPr>
        <w:t>eV.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parallelogram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metres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A=i+j+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5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57" w:lineRule="exact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3"/>
          <w:position w:val="-1"/>
        </w:rPr>
        <w:t>B+=3i+2k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92" w:lineRule="exact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27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63434"/>
          <w:spacing w:val="0"/>
          <w:w w:val="144"/>
          <w:position w:val="-1"/>
        </w:rPr>
        <w:t>If</w:t>
      </w:r>
      <w:r>
        <w:rPr>
          <w:rFonts w:ascii="Arial" w:hAnsi="Arial" w:cs="Arial" w:eastAsia="Arial"/>
          <w:sz w:val="23"/>
          <w:szCs w:val="23"/>
          <w:color w:val="363434"/>
          <w:spacing w:val="26"/>
          <w:w w:val="144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2x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3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color w:val="363434"/>
          <w:spacing w:val="-13"/>
          <w:w w:val="100"/>
          <w:position w:val="1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18"/>
          <w:position w:val="-1"/>
        </w:rPr>
        <w:t>-yzj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16"/>
          <w:w w:val="118"/>
          <w:position w:val="-1"/>
        </w:rPr>
        <w:t>+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18"/>
          <w:position w:val="-1"/>
        </w:rPr>
        <w:t>3xz\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18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15"/>
          <w:w w:val="118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Curl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Curl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29"/>
          <w:position w:val="-1"/>
        </w:rPr>
        <w:t>ofF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18"/>
          <w:w w:val="129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34"/>
          <w:position w:val="-1"/>
        </w:rPr>
        <w:t>(I,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3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I,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9"/>
          <w:position w:val="-1"/>
        </w:rPr>
        <w:t>I)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434"/>
          <w:spacing w:val="0"/>
          <w:w w:val="144"/>
        </w:rPr>
        <w:t>If</w:t>
      </w:r>
      <w:r>
        <w:rPr>
          <w:rFonts w:ascii="Arial" w:hAnsi="Arial" w:cs="Arial" w:eastAsia="Arial"/>
          <w:sz w:val="23"/>
          <w:szCs w:val="23"/>
          <w:color w:val="363434"/>
          <w:spacing w:val="-32"/>
          <w:w w:val="14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A=4i-3j+2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B=2i-4j+3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C=4i-8j-2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5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4"/>
        </w:rPr>
        <w:t>AXB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4"/>
        </w:rPr>
        <w:t>XC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0" w:after="0" w:line="240" w:lineRule="auto"/>
        <w:ind w:left="120" w:right="-20"/>
        <w:jc w:val="left"/>
        <w:tabs>
          <w:tab w:pos="72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particle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acte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F=6i+j-3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displace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point</w:t>
        <w:tab/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i+2j+3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3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257" w:lineRule="exact"/>
        <w:ind w:left="1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5i+4j+k.Fin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don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3"/>
          <w:position w:val="-1"/>
        </w:rPr>
        <w:t>force.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77" w:lineRule="exact"/>
        <w:ind w:left="12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30.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Calculate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Laplacia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functio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35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35"/>
          <w:position w:val="-1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25"/>
          <w:w w:val="135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5"/>
          <w:w w:val="96"/>
          <w:position w:val="-1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363434"/>
          <w:spacing w:val="2"/>
          <w:w w:val="114"/>
          <w:position w:val="8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3"/>
          <w:position w:val="-1"/>
        </w:rPr>
        <w:t>+2xy+3z+4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3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31.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6" w:after="0" w:line="211" w:lineRule="exact"/>
        <w:ind w:left="221" w:right="4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21"/>
          <w:position w:val="-5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left="-36" w:right="-5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w w:val="113"/>
          <w:position w:val="1"/>
        </w:rPr>
        <w:t>atn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w w:val="114"/>
          <w:position w:val="1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w w:val="100"/>
          <w:position w:val="0"/>
        </w:rPr>
      </w:r>
    </w:p>
    <w:p>
      <w:pPr>
        <w:spacing w:before="75" w:after="0" w:line="365" w:lineRule="exact"/>
        <w:ind w:left="23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9"/>
          <w:position w:val="-4"/>
        </w:rPr>
        <w:t>orthogonal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9"/>
          <w:position w:val="-4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6"/>
          <w:w w:val="109"/>
          <w:position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7"/>
          <w:w w:val="100"/>
          <w:position w:val="-4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color w:val="675D6D"/>
          <w:spacing w:val="0"/>
          <w:w w:val="100"/>
          <w:i/>
          <w:position w:val="8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color w:val="675D6D"/>
          <w:spacing w:val="0"/>
          <w:w w:val="100"/>
          <w:i/>
          <w:position w:val="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3D49"/>
          <w:spacing w:val="-14"/>
          <w:w w:val="117"/>
          <w:i/>
          <w:position w:val="8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505062"/>
          <w:spacing w:val="0"/>
          <w:w w:val="117"/>
          <w:i/>
          <w:position w:val="8"/>
        </w:rPr>
        <w:t>oso</w:t>
      </w:r>
      <w:r>
        <w:rPr>
          <w:rFonts w:ascii="Times New Roman" w:hAnsi="Times New Roman" w:cs="Times New Roman" w:eastAsia="Times New Roman"/>
          <w:sz w:val="23"/>
          <w:szCs w:val="23"/>
          <w:color w:val="505062"/>
          <w:spacing w:val="48"/>
          <w:w w:val="117"/>
          <w:i/>
          <w:position w:val="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258"/>
          <w:position w:val="8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-110"/>
          <w:w w:val="258"/>
          <w:position w:val="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05062"/>
          <w:spacing w:val="0"/>
          <w:w w:val="123"/>
          <w:i/>
          <w:position w:val="8"/>
        </w:rPr>
        <w:t>sino</w:t>
      </w:r>
      <w:r>
        <w:rPr>
          <w:rFonts w:ascii="Times New Roman" w:hAnsi="Times New Roman" w:cs="Times New Roman" w:eastAsia="Times New Roman"/>
          <w:sz w:val="23"/>
          <w:szCs w:val="23"/>
          <w:color w:val="505062"/>
          <w:spacing w:val="0"/>
          <w:w w:val="124"/>
          <w:i/>
          <w:position w:val="8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33" w:lineRule="exact"/>
        <w:ind w:left="2068" w:right="-20"/>
        <w:jc w:val="left"/>
        <w:tabs>
          <w:tab w:pos="28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571899pt;margin-top:-10.375170pt;width:8.49794pt;height:11pt;mso-position-horizontal-relative:page;mso-position-vertical-relative:paragraph;z-index:-7430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363434"/>
                      <w:spacing w:val="0"/>
                      <w:w w:val="10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5.721222pt;margin-top:-10.375170pt;width:3.465pt;height:11pt;mso-position-horizontal-relative:page;mso-position-vertical-relative:paragraph;z-index:-7429" type="#_x0000_t202" filled="f" stroked="f">
            <v:textbox inset="0,0,0,0">
              <w:txbxContent>
                <w:p>
                  <w:pPr>
                    <w:spacing w:before="0" w:after="0" w:line="220" w:lineRule="exact"/>
                    <w:ind w:right="-73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572B38"/>
                      <w:spacing w:val="0"/>
                      <w:w w:val="12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7.48111pt;margin-top:-7.961148pt;width:7.39648pt;height:8pt;mso-position-horizontal-relative:page;mso-position-vertical-relative:paragraph;z-index:-7428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363434"/>
                      <w:spacing w:val="0"/>
                      <w:w w:val="104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505062"/>
          <w:spacing w:val="0"/>
          <w:w w:val="131"/>
          <w:i/>
        </w:rPr>
        <w:t>StnO</w:t>
      </w:r>
      <w:r>
        <w:rPr>
          <w:rFonts w:ascii="Arial" w:hAnsi="Arial" w:cs="Arial" w:eastAsia="Arial"/>
          <w:sz w:val="15"/>
          <w:szCs w:val="15"/>
          <w:color w:val="505062"/>
          <w:spacing w:val="0"/>
          <w:w w:val="100"/>
          <w:i/>
        </w:rPr>
        <w:tab/>
      </w:r>
      <w:r>
        <w:rPr>
          <w:rFonts w:ascii="Arial" w:hAnsi="Arial" w:cs="Arial" w:eastAsia="Arial"/>
          <w:sz w:val="15"/>
          <w:szCs w:val="15"/>
          <w:color w:val="505062"/>
          <w:spacing w:val="0"/>
          <w:w w:val="100"/>
          <w:i/>
        </w:rPr>
      </w:r>
      <w:r>
        <w:rPr>
          <w:rFonts w:ascii="Arial" w:hAnsi="Arial" w:cs="Arial" w:eastAsia="Arial"/>
          <w:sz w:val="15"/>
          <w:szCs w:val="15"/>
          <w:color w:val="503D49"/>
          <w:spacing w:val="-13"/>
          <w:w w:val="109"/>
          <w:i/>
        </w:rPr>
        <w:t>C</w:t>
      </w:r>
      <w:r>
        <w:rPr>
          <w:rFonts w:ascii="Arial" w:hAnsi="Arial" w:cs="Arial" w:eastAsia="Arial"/>
          <w:sz w:val="15"/>
          <w:szCs w:val="15"/>
          <w:color w:val="505062"/>
          <w:spacing w:val="0"/>
          <w:w w:val="112"/>
          <w:i/>
        </w:rPr>
        <w:t>OSO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754" w:top="880" w:bottom="940" w:left="1320" w:right="1460"/>
          <w:pgSz w:w="11920" w:h="16840"/>
          <w:cols w:num="3" w:equalWidth="0">
            <w:col w:w="1669" w:space="21"/>
            <w:col w:w="432" w:space="69"/>
            <w:col w:w="6949"/>
          </w:cols>
        </w:sectPr>
      </w:pPr>
      <w:rPr/>
    </w:p>
    <w:p>
      <w:pPr>
        <w:spacing w:before="0" w:after="0" w:line="263" w:lineRule="exact"/>
        <w:ind w:left="1560" w:right="-20"/>
        <w:jc w:val="left"/>
        <w:tabs>
          <w:tab w:pos="5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12"/>
        </w:rPr>
        <w:t>Write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24"/>
          <w:w w:val="11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6"/>
        </w:rPr>
        <w:t>2xl0=20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7" w:after="0" w:line="270" w:lineRule="auto"/>
        <w:ind w:left="120" w:right="26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32.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hypothesis?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aspect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formulatio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hypothesis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scientific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method.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39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33.Write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essa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Quantum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Mechanics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34.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Solve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equation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9"/>
        </w:rPr>
        <w:t>Cramer'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9"/>
        </w:rPr>
        <w:t>rule.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auto"/>
        <w:ind w:left="120" w:right="-20"/>
        <w:jc w:val="left"/>
        <w:tabs>
          <w:tab w:pos="1760" w:val="left"/>
          <w:tab w:pos="3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2x-y+2z=2,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x+IOy-3z=5,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-x+y+z=-3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1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35.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Eige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value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  <w:position w:val="-3"/>
        </w:rPr>
        <w:t>Eigenvectors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  <w:position w:val="-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"/>
          <w:w w:val="107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Fin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Eige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value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Eige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vector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6"/>
          <w:position w:val="-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362" w:lineRule="exact"/>
        <w:ind w:left="120"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43"/>
          <w:szCs w:val="43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25"/>
          <w:position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25"/>
          <w:position w:val="-2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color w:val="675D6D"/>
          <w:spacing w:val="0"/>
          <w:w w:val="125"/>
          <w:position w:val="-2"/>
        </w:rPr>
        <w:t>(2</w:t>
      </w:r>
      <w:r>
        <w:rPr>
          <w:rFonts w:ascii="Times New Roman" w:hAnsi="Times New Roman" w:cs="Times New Roman" w:eastAsia="Times New Roman"/>
          <w:sz w:val="22"/>
          <w:szCs w:val="22"/>
          <w:color w:val="675D6D"/>
          <w:spacing w:val="-64"/>
          <w:w w:val="125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675D6D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675D6D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43"/>
          <w:szCs w:val="43"/>
          <w:color w:val="505062"/>
          <w:spacing w:val="0"/>
          <w:w w:val="77"/>
          <w:position w:val="-2"/>
        </w:rPr>
        <w:t>1)</w:t>
      </w:r>
      <w:r>
        <w:rPr>
          <w:rFonts w:ascii="Times New Roman" w:hAnsi="Times New Roman" w:cs="Times New Roman" w:eastAsia="Times New Roman"/>
          <w:sz w:val="43"/>
          <w:szCs w:val="43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left="532" w:right="7868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color w:val="363434"/>
          <w:spacing w:val="-20"/>
          <w:w w:val="149"/>
          <w:position w:val="3"/>
        </w:rPr>
        <w:t>-</w:t>
      </w:r>
      <w:r>
        <w:rPr>
          <w:rFonts w:ascii="Courier New" w:hAnsi="Courier New" w:cs="Courier New" w:eastAsia="Courier New"/>
          <w:sz w:val="24"/>
          <w:szCs w:val="24"/>
          <w:color w:val="505062"/>
          <w:spacing w:val="0"/>
          <w:w w:val="116"/>
          <w:position w:val="3"/>
        </w:rPr>
        <w:t>1</w:t>
      </w:r>
      <w:r>
        <w:rPr>
          <w:rFonts w:ascii="Courier New" w:hAnsi="Courier New" w:cs="Courier New" w:eastAsia="Courier New"/>
          <w:sz w:val="24"/>
          <w:szCs w:val="24"/>
          <w:color w:val="505062"/>
          <w:spacing w:val="-70"/>
          <w:w w:val="100"/>
          <w:position w:val="3"/>
        </w:rPr>
        <w:t> </w:t>
      </w:r>
      <w:r>
        <w:rPr>
          <w:rFonts w:ascii="Courier New" w:hAnsi="Courier New" w:cs="Courier New" w:eastAsia="Courier New"/>
          <w:sz w:val="24"/>
          <w:szCs w:val="24"/>
          <w:color w:val="503D49"/>
          <w:spacing w:val="0"/>
          <w:w w:val="150"/>
          <w:position w:val="3"/>
        </w:rPr>
        <w:t>4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236" w:right="1064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6"/>
        </w:rPr>
        <w:t>FlFT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42"/>
          <w:w w:val="1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6"/>
        </w:rPr>
        <w:t>SEMES1ER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B.Sc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2"/>
        </w:rPr>
        <w:t>.DEGREE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61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3"/>
        </w:rPr>
        <w:t>EXAlVllNATION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7"/>
        </w:rPr>
        <w:t>CCSS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96" w:lineRule="exact"/>
        <w:ind w:left="1354" w:right="1251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PHS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B09: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9"/>
        </w:rPr>
        <w:t>ELECTRONIC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9"/>
        </w:rPr>
        <w:t>ANALO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-26"/>
          <w:w w:val="109"/>
        </w:rPr>
        <w:t> </w:t>
      </w:r>
      <w:r>
        <w:rPr>
          <w:rFonts w:ascii="Arial" w:hAnsi="Arial" w:cs="Arial" w:eastAsia="Arial"/>
          <w:sz w:val="24"/>
          <w:szCs w:val="24"/>
          <w:color w:val="363434"/>
          <w:spacing w:val="0"/>
          <w:w w:val="155"/>
        </w:rPr>
        <w:t>&amp;</w:t>
      </w:r>
      <w:r>
        <w:rPr>
          <w:rFonts w:ascii="Arial" w:hAnsi="Arial" w:cs="Arial" w:eastAsia="Arial"/>
          <w:sz w:val="24"/>
          <w:szCs w:val="24"/>
          <w:color w:val="363434"/>
          <w:spacing w:val="-47"/>
          <w:w w:val="15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9"/>
        </w:rPr>
        <w:t>DIGITAL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5" w:right="-20"/>
        <w:jc w:val="left"/>
        <w:tabs>
          <w:tab w:pos="7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Time: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27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22"/>
          <w:w w:val="12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3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7" w:lineRule="exact"/>
        <w:ind w:left="1567" w:right="140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Symbol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pape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usua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363434"/>
          <w:spacing w:val="0"/>
          <w:w w:val="106"/>
          <w:i/>
        </w:rPr>
        <w:t>meanings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9" w:right="3646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3"/>
        </w:rPr>
        <w:t>SECTIO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-21"/>
          <w:w w:val="113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00" w:lineRule="exact"/>
        <w:ind w:left="2839" w:right="2676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0"/>
        </w:rPr>
        <w:t>Aitnve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35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-36"/>
          <w:w w:val="13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89"/>
        </w:rPr>
        <w:t>wo1·d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2"/>
        </w:rPr>
        <w:t>plu·ase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1654" w:right="1504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Altnve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5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63434"/>
          <w:spacing w:val="0"/>
          <w:w w:val="128"/>
        </w:rPr>
        <w:t>all</w:t>
      </w:r>
      <w:r>
        <w:rPr>
          <w:rFonts w:ascii="Arial" w:hAnsi="Arial" w:cs="Arial" w:eastAsia="Arial"/>
          <w:sz w:val="25"/>
          <w:szCs w:val="25"/>
          <w:color w:val="363434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questions;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63434"/>
          <w:spacing w:val="8"/>
          <w:w w:val="154"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6"/>
        </w:rPr>
        <w:t>mark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efficienc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6"/>
        </w:rPr>
        <w:t>rectifier?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zene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diode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5"/>
        </w:rPr>
        <w:t>a-------------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phase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-------------------betwee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output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1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2" w:after="0" w:line="240" w:lineRule="auto"/>
        <w:ind w:left="323" w:right="770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w w:val="108"/>
        </w:rPr>
        <w:t>amplifie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4"/>
        </w:rPr>
        <w:t>..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transisto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configuratio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6"/>
        </w:rPr>
        <w:t>used?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7" w:after="0" w:line="240" w:lineRule="auto"/>
        <w:ind w:left="1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binar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equivalent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6"/>
        </w:rPr>
        <w:t>hexadecimal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7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9"/>
        </w:rPr>
        <w:t>is---------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32" w:right="233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7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-65"/>
          <w:w w:val="17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4"/>
        </w:rPr>
        <w:t>False.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63434"/>
          <w:spacing w:val="0"/>
          <w:w w:val="144"/>
        </w:rPr>
        <w:t>If</w:t>
      </w:r>
      <w:r>
        <w:rPr>
          <w:rFonts w:ascii="Arial" w:hAnsi="Arial" w:cs="Arial" w:eastAsia="Arial"/>
          <w:sz w:val="23"/>
          <w:szCs w:val="23"/>
          <w:color w:val="363434"/>
          <w:spacing w:val="-33"/>
          <w:w w:val="14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dopin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diode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increased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breakdow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decreases.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9"/>
        </w:rPr>
        <w:t>configuratio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2"/>
        </w:rPr>
        <w:t>gettin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2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2"/>
        </w:rPr>
        <w:t>gain.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434"/>
          <w:spacing w:val="0"/>
          <w:w w:val="100"/>
        </w:rPr>
        <w:t>XO</w:t>
      </w:r>
      <w:r>
        <w:rPr>
          <w:rFonts w:ascii="Arial" w:hAnsi="Arial" w:cs="Arial" w:eastAsia="Arial"/>
          <w:sz w:val="22"/>
          <w:szCs w:val="22"/>
          <w:color w:val="363434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color w:val="36343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gate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4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30"/>
          <w:w w:val="14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0,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output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4"/>
        </w:rPr>
        <w:t>zero.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0"/>
        </w:rPr>
        <w:t>Two'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0"/>
        </w:rPr>
        <w:t>complement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25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25"/>
        </w:rPr>
        <w:t>lOII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1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01000.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w w:val="96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decim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43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434"/>
          <w:spacing w:val="0"/>
          <w:w w:val="100"/>
        </w:rPr>
        <w:t>!</w:t>
      </w:r>
      <w:r>
        <w:rPr>
          <w:rFonts w:ascii="Arial" w:hAnsi="Arial" w:cs="Arial" w:eastAsia="Arial"/>
          <w:sz w:val="22"/>
          <w:szCs w:val="22"/>
          <w:color w:val="36343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0"/>
        </w:rPr>
        <w:t>equivalent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octal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33"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3"/>
        </w:rPr>
        <w:t>73.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904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lOxl=l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63434"/>
          <w:spacing w:val="0"/>
          <w:w w:val="89"/>
        </w:rPr>
        <w:t>11/Iarks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89" w:right="3883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7"/>
        </w:rPr>
        <w:t>SECTIONB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0" w:after="0" w:line="300" w:lineRule="exact"/>
        <w:ind w:left="2479" w:right="2428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-3"/>
          <w:w w:val="100"/>
        </w:rPr>
        <w:t>·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tlu·ee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sente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7"/>
        </w:rPr>
        <w:t>tces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1444" w:right="1325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91"/>
        </w:rPr>
        <w:t>AltS\Vel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91"/>
        </w:rPr>
        <w:t>'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-20"/>
          <w:w w:val="91"/>
        </w:rPr>
        <w:t> </w:t>
      </w:r>
      <w:r>
        <w:rPr>
          <w:rFonts w:ascii="Arial" w:hAnsi="Arial" w:cs="Arial" w:eastAsia="Arial"/>
          <w:sz w:val="25"/>
          <w:szCs w:val="25"/>
          <w:color w:val="363434"/>
          <w:spacing w:val="0"/>
          <w:w w:val="128"/>
        </w:rPr>
        <w:t>all</w:t>
      </w:r>
      <w:r>
        <w:rPr>
          <w:rFonts w:ascii="Arial" w:hAnsi="Arial" w:cs="Arial" w:eastAsia="Arial"/>
          <w:sz w:val="25"/>
          <w:szCs w:val="25"/>
          <w:color w:val="363434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2"/>
        </w:rPr>
        <w:t>questions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11"/>
          <w:w w:val="112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2"/>
        </w:rPr>
        <w:t>Eadt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29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2"/>
        </w:rPr>
        <w:t>questio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2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-29"/>
          <w:w w:val="1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25"/>
        </w:rPr>
        <w:t>canie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-29"/>
          <w:w w:val="12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63434"/>
          <w:spacing w:val="0"/>
          <w:w w:val="114"/>
        </w:rPr>
        <w:t>marks.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21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33"/>
        </w:rPr>
        <w:t>II.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4"/>
          <w:w w:val="13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positional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0"/>
        </w:rPr>
        <w:t>system?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2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importance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modulatio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facto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communicatio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10"/>
        </w:rPr>
        <w:t>system?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434"/>
          <w:spacing w:val="0"/>
          <w:w w:val="130"/>
        </w:rPr>
        <w:t>a,</w:t>
      </w:r>
      <w:r>
        <w:rPr>
          <w:rFonts w:ascii="Times New Roman" w:hAnsi="Times New Roman" w:cs="Times New Roman" w:eastAsia="Times New Roman"/>
          <w:sz w:val="17"/>
          <w:szCs w:val="17"/>
          <w:color w:val="363434"/>
          <w:spacing w:val="-30"/>
          <w:w w:val="13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9"/>
        </w:rPr>
        <w:t>transisto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43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63434"/>
          <w:spacing w:val="12"/>
          <w:w w:val="100"/>
        </w:rPr>
        <w:t>!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7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6"/>
        </w:rPr>
        <w:t>unity.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2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Dra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adde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trut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6"/>
        </w:rPr>
        <w:t>table.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2" w:after="0" w:line="240" w:lineRule="auto"/>
        <w:ind w:left="15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15.Wh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prefe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expres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63434"/>
          <w:spacing w:val="0"/>
          <w:w w:val="108"/>
        </w:rPr>
        <w:t>db?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20" w:right="1460"/>
        </w:sectPr>
      </w:pPr>
      <w:rPr/>
    </w:p>
    <w:p>
      <w:pPr>
        <w:spacing w:before="61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</w:rPr>
        <w:t>16.</w:t>
      </w:r>
      <w:r>
        <w:rPr>
          <w:rFonts w:ascii="Times New Roman" w:hAnsi="Times New Roman" w:cs="Times New Roman" w:eastAsia="Times New Roman"/>
          <w:sz w:val="23"/>
          <w:szCs w:val="23"/>
          <w:spacing w:val="-4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Morgan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theorem.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9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Subtract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two'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complement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8-bit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format.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5" w:lineRule="exact"/>
        <w:ind w:left="3858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9"/>
          <w:b/>
          <w:bCs/>
          <w:position w:val="-1"/>
        </w:rPr>
        <w:t>SECTIONC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7x2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14Marks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40" w:right="1300"/>
          <w:pgSz w:w="11920" w:h="16840"/>
          <w:cols w:num="2" w:equalWidth="0">
            <w:col w:w="6890" w:space="122"/>
            <w:col w:w="2268"/>
          </w:cols>
        </w:sectPr>
      </w:pPr>
      <w:rPr/>
    </w:p>
    <w:p>
      <w:pPr>
        <w:spacing w:before="12" w:after="0" w:line="240" w:lineRule="auto"/>
        <w:ind w:left="1298" w:right="1296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Answer</w:t>
      </w:r>
      <w:r>
        <w:rPr>
          <w:rFonts w:ascii="Times New Roman" w:hAnsi="Times New Roman" w:cs="Times New Roman" w:eastAsia="Times New Roman"/>
          <w:sz w:val="27"/>
          <w:szCs w:val="2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paragrap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7"/>
          <w:szCs w:val="27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about</w:t>
      </w:r>
      <w:r>
        <w:rPr>
          <w:rFonts w:ascii="Times New Roman" w:hAnsi="Times New Roman" w:cs="Times New Roman" w:eastAsia="Times New Roman"/>
          <w:sz w:val="27"/>
          <w:szCs w:val="2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hal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7"/>
          <w:szCs w:val="2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7"/>
          <w:szCs w:val="2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99"/>
          <w:b/>
          <w:bCs/>
        </w:rPr>
        <w:t>page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7" w:after="0" w:line="240" w:lineRule="auto"/>
        <w:ind w:left="1546" w:right="157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Answer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9" w:right="99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neat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labelle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bridge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rectifier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40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19.Explai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gain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216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ofloa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analysi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amplifier.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8" w:lineRule="auto"/>
        <w:ind w:left="100" w:right="119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21.Dra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RC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transisto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variou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circuit.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4" w:lineRule="auto"/>
        <w:ind w:left="100" w:right="89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understan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modulation?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amplitude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modulation.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107" w:right="2695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integrato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opamp.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174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stabilizatio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zene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regulator.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70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5x4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818" w:right="3814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8"/>
          <w:b/>
          <w:bCs/>
        </w:rPr>
        <w:t>SECTIOND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29" w:after="0" w:line="287" w:lineRule="auto"/>
        <w:ind w:left="4218" w:right="474" w:firstLine="-36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Problems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write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</w:rPr>
        <w:t>relevan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</w:rPr>
        <w:t>formulas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importan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step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carr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1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b/>
          <w:bCs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  <w:b/>
          <w:bCs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30" w:lineRule="exact"/>
        <w:ind w:left="1596" w:right="161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Answer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b/>
          <w:bCs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1" w:lineRule="auto"/>
        <w:ind w:left="100" w:right="70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bridge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rectifie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connecte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12V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transformer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forward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diode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4Q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resistance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400Q,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efficienc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rectifier.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4" w:lineRule="exact"/>
        <w:ind w:left="107" w:right="54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26.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transisto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amplifie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biase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feedbac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resisto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99"/>
          <w:position w:val="2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63"/>
          <w:position w:val="-2"/>
        </w:rPr>
        <w:t>8</w:t>
      </w:r>
      <w:r>
        <w:rPr>
          <w:rFonts w:ascii="Times New Roman" w:hAnsi="Times New Roman" w:cs="Times New Roman" w:eastAsia="Times New Roman"/>
          <w:sz w:val="15"/>
          <w:szCs w:val="15"/>
          <w:spacing w:val="-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OOkQ.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position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51"/>
          <w:position w:val="2"/>
        </w:rPr>
        <w:t>If</w:t>
      </w:r>
      <w:r>
        <w:rPr>
          <w:rFonts w:ascii="Arial" w:hAnsi="Arial" w:cs="Arial" w:eastAsia="Arial"/>
          <w:sz w:val="22"/>
          <w:szCs w:val="22"/>
          <w:spacing w:val="-43"/>
          <w:w w:val="151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2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cc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=20V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2"/>
        </w:rPr>
        <w:t>Rc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58" w:lineRule="exact"/>
        <w:ind w:left="107" w:right="437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-3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lkQ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66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100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points.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107" w:right="7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absolute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decibel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couple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400.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decibel.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8" w:lineRule="auto"/>
        <w:ind w:left="107" w:right="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deviation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50KH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modulatin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5kHz.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40" w:lineRule="auto"/>
        <w:ind w:left="107" w:right="39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JFET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51"/>
        </w:rPr>
        <w:t>If</w:t>
      </w:r>
      <w:r>
        <w:rPr>
          <w:rFonts w:ascii="Arial" w:hAnsi="Arial" w:cs="Arial" w:eastAsia="Arial"/>
          <w:sz w:val="22"/>
          <w:szCs w:val="22"/>
          <w:spacing w:val="-47"/>
          <w:w w:val="15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7"/>
        </w:rPr>
        <w:t>IDss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8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-6V,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07" w:right="801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8" w:lineRule="auto"/>
        <w:ind w:left="107" w:right="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Illustrate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associative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multiplicatio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Boolean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algebra.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left="4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simplif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Boolea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A+B+C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A+B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827" w:right="2578" w:firstLine="-7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Convert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decimal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binar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numbers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59.6855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7" w:after="0" w:line="240" w:lineRule="auto"/>
        <w:ind w:right="40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4x4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b/>
          <w:bCs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825" w:right="3823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8"/>
          <w:b/>
          <w:bCs/>
        </w:rPr>
        <w:t>SECTIONE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6" w:after="0" w:line="240" w:lineRule="auto"/>
        <w:ind w:left="2407" w:right="2332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10"/>
          <w:b/>
          <w:bCs/>
        </w:rPr>
        <w:t>(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10"/>
          <w:b/>
          <w:bCs/>
        </w:rPr>
        <w:t>Essays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10"/>
          <w:b/>
          <w:bCs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spacing w:val="-2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Answer</w:t>
      </w:r>
      <w:r>
        <w:rPr>
          <w:rFonts w:ascii="Times New Roman" w:hAnsi="Times New Roman" w:cs="Times New Roman" w:eastAsia="Times New Roman"/>
          <w:sz w:val="27"/>
          <w:szCs w:val="27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about</w:t>
      </w:r>
      <w:r>
        <w:rPr>
          <w:rFonts w:ascii="Times New Roman" w:hAnsi="Times New Roman" w:cs="Times New Roman" w:eastAsia="Times New Roman"/>
          <w:sz w:val="27"/>
          <w:szCs w:val="27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  <w:b/>
          <w:bCs/>
        </w:rPr>
        <w:t>two</w:t>
      </w:r>
      <w:r>
        <w:rPr>
          <w:rFonts w:ascii="Times New Roman" w:hAnsi="Times New Roman" w:cs="Times New Roman" w:eastAsia="Times New Roman"/>
          <w:sz w:val="27"/>
          <w:szCs w:val="27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2"/>
          <w:b/>
          <w:bCs/>
        </w:rPr>
        <w:t>pages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3"/>
          <w:b/>
          <w:bCs/>
        </w:rPr>
        <w:t>)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15" w:after="0" w:line="240" w:lineRule="auto"/>
        <w:ind w:left="1539" w:right="1572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Answer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any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two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marks.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1" w:lineRule="auto"/>
        <w:ind w:left="107" w:right="7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biasin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circuit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amplifie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configuration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stabilizatio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operatin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disadvantage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circuit.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1" w:lineRule="exact"/>
        <w:ind w:left="107" w:right="6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33.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expressio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feedback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7" w:right="8172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amplifier.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4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advantage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negative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back?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00"/>
        </w:sectPr>
      </w:pPr>
      <w:rPr/>
    </w:p>
    <w:p>
      <w:pPr>
        <w:spacing w:before="61" w:after="0" w:line="254" w:lineRule="auto"/>
        <w:ind w:left="107" w:right="5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principle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V-I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characteristic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UJT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practical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ofUJ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detail.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8" w:lineRule="exact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diagram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ofR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JK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flip-flops.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631"/>
        <w:jc w:val="righ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2x10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20Marks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MODEL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QUESTIO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PAPE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6213" w:right="158" w:firstLine="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9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4"/>
          <w:b/>
          <w:bCs/>
        </w:rPr>
        <w:t>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Nam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7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0"/>
          <w:b/>
          <w:bCs/>
        </w:rPr>
        <w:t>...........................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4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59" w:lineRule="auto"/>
        <w:ind w:left="107" w:right="265" w:firstLine="21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SEMESTE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B.Sc.DEGREE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EXAMINATION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(CCSS)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PHYSIC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CORE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2"/>
          <w:b/>
          <w:bCs/>
        </w:rPr>
        <w:t>Bll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42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SOLI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SPECTROSCOP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8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PHYSICS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7" w:right="-20"/>
        <w:jc w:val="left"/>
        <w:tabs>
          <w:tab w:pos="73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Time: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80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560" w:right="156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Symbol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pape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thei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usua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i/>
        </w:rPr>
        <w:t>meanings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869" w:right="382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SECTIO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5" w:after="0" w:line="240" w:lineRule="auto"/>
        <w:ind w:left="2904" w:right="280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26"/>
          <w:szCs w:val="26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6"/>
          <w:szCs w:val="2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phrase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0" w:after="0" w:line="240" w:lineRule="auto"/>
        <w:ind w:left="1817" w:right="1836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questions;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4"/>
        </w:rPr>
        <w:t>mark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atomic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packin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cubic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---------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microwave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radiations.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conducto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exhibit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Meissne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called-----------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semiconductin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Semiconducto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laser.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commonl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microwave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spectromete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----------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infrare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spectrum.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---------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symmetr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element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followe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translatio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-----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8" w:lineRule="auto"/>
        <w:ind w:left="345" w:right="1845" w:firstLine="-23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-rigi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spacin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successive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spectral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lines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decreases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False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10.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linea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molecules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0" w:footer="754" w:top="920" w:bottom="940" w:left="1340" w:right="1320"/>
          <w:pgSz w:w="11920" w:h="16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-1"/>
        </w:rPr>
        <w:t>SECTIONB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(!Ox!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20"/>
          <w:cols w:num="2" w:equalWidth="0">
            <w:col w:w="5030" w:space="1320"/>
            <w:col w:w="2910"/>
          </w:cols>
        </w:sectPr>
      </w:pPr>
      <w:rPr/>
    </w:p>
    <w:p>
      <w:pPr>
        <w:spacing w:before="29" w:after="0" w:line="253" w:lineRule="auto"/>
        <w:ind w:left="1886" w:right="1831" w:firstLine="6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paragraph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sentences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marks.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30"/>
        </w:rPr>
        <w:t>II.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3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meant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coordinatio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coordinatio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fcc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lattice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spectral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lines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Distinguis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prolate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oblate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molecules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energy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Antistokes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intense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Why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populatio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inversion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60" w:lineRule="exact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17.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Sketc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Schematic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arrangement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infrare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spectrometer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2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right="-20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  <w:position w:val="-1"/>
        </w:rPr>
        <w:t>SECTIONC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0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(7x2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20"/>
          <w:cols w:num="2" w:equalWidth="0">
            <w:col w:w="5700" w:space="888"/>
            <w:col w:w="2672"/>
          </w:cols>
        </w:sectPr>
      </w:pPr>
      <w:rPr/>
    </w:p>
    <w:p>
      <w:pPr>
        <w:spacing w:before="21" w:after="0" w:line="248" w:lineRule="auto"/>
        <w:ind w:left="1814" w:right="1768" w:firstLine="10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paragrap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page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20"/>
        </w:sectPr>
      </w:pPr>
      <w:rPr/>
    </w:p>
    <w:p>
      <w:pPr>
        <w:spacing w:before="62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indices?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significance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mille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indices.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2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Sketc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orthorhombic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systems.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theory.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Distinguis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betwee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conductors.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widt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spectral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depends.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breakdow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Oppenheime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approximation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rotational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spectrum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symmetric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molecules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right="848"/>
        <w:jc w:val="righ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(5x4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972" w:right="394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SECTIOND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1835" w:right="650" w:firstLine="-105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formulas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6" w:lineRule="exact"/>
        <w:ind w:left="107" w:right="-20"/>
        <w:jc w:val="left"/>
        <w:tabs>
          <w:tab w:pos="5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simple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cubic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lattice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>100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31"/>
          <w:position w:val="-2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31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31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>110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31"/>
          <w:position w:val="-2"/>
        </w:rPr>
        <w:t>:</w:t>
      </w:r>
      <w:r>
        <w:rPr>
          <w:rFonts w:ascii="Times New Roman" w:hAnsi="Times New Roman" w:cs="Times New Roman" w:eastAsia="Times New Roman"/>
          <w:sz w:val="15"/>
          <w:szCs w:val="15"/>
          <w:spacing w:val="-3"/>
          <w:w w:val="131"/>
          <w:position w:val="-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31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31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>111</w:t>
      </w:r>
      <w:r>
        <w:rPr>
          <w:rFonts w:ascii="Times New Roman" w:hAnsi="Times New Roman" w:cs="Times New Roman" w:eastAsia="Times New Roman"/>
          <w:sz w:val="15"/>
          <w:szCs w:val="15"/>
          <w:spacing w:val="-2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  <w:position w:val="0"/>
        </w:rPr>
        <w:t>110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  <w:position w:val="0"/>
        </w:rPr>
        <w:t>1103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8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rotational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spectrum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3.8424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cm-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Calculate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81" w:lineRule="exact"/>
        <w:ind w:left="467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position w:val="-1"/>
        </w:rPr>
        <w:t>Ban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14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hence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bond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molecule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Avogardr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6.022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34"/>
          <w:position w:val="10"/>
        </w:rPr>
        <w:t>23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9" w:after="0" w:line="254" w:lineRule="auto"/>
        <w:ind w:left="518" w:right="160" w:firstLine="-41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molecule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72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inter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nuclea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distance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1"/>
        </w:rPr>
        <w:t>ofH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2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0.1274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Hydroge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Chlorine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1" w:lineRule="exact"/>
        <w:ind w:left="54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1.673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62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position w:val="10"/>
        </w:rPr>
        <w:t>27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0"/>
        </w:rPr>
        <w:t>  </w:t>
      </w:r>
      <w:r>
        <w:rPr>
          <w:rFonts w:ascii="Times New Roman" w:hAnsi="Times New Roman" w:cs="Times New Roman" w:eastAsia="Times New Roman"/>
          <w:sz w:val="15"/>
          <w:szCs w:val="15"/>
          <w:spacing w:val="7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kg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58.06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62"/>
          <w:position w:val="0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3"/>
          <w:position w:val="10"/>
        </w:rPr>
        <w:t>27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3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kg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0"/>
        </w:rPr>
        <w:t>respectively.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81" w:lineRule="exact"/>
        <w:ind w:left="107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3"/>
          <w:szCs w:val="23"/>
          <w:position w:val="-1"/>
        </w:rPr>
        <w:t>28.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fundamental</w:t>
      </w:r>
      <w:r>
        <w:rPr>
          <w:rFonts w:ascii="Times New Roman" w:hAnsi="Times New Roman" w:cs="Times New Roman" w:eastAsia="Times New Roman"/>
          <w:sz w:val="23"/>
          <w:szCs w:val="23"/>
          <w:spacing w:val="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overtone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centre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1876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cm-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1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3724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cm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spacing w:before="16" w:after="0" w:line="248" w:lineRule="auto"/>
        <w:ind w:left="460" w:right="34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respectively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Evaluate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equilibrium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vibratio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anharmonicit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constant,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zer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energ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constant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molecule.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5" w:lineRule="exact"/>
        <w:ind w:left="46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Nitroge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atom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23.25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10"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0"/>
        </w:rPr>
        <w:t>2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1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Kg.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Oxyge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position w:val="0"/>
        </w:rPr>
        <w:t>atom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position w:val="0"/>
        </w:rPr>
        <w:t>26.56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10"</w:t>
      </w:r>
      <w:r>
        <w:rPr>
          <w:rFonts w:ascii="Arial" w:hAnsi="Arial" w:cs="Arial" w:eastAsia="Arial"/>
          <w:sz w:val="21"/>
          <w:szCs w:val="21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0"/>
        </w:rPr>
        <w:t>27</w:t>
      </w:r>
      <w:r>
        <w:rPr>
          <w:rFonts w:ascii="Times New Roman" w:hAnsi="Times New Roman" w:cs="Times New Roman" w:eastAsia="Times New Roman"/>
          <w:sz w:val="15"/>
          <w:szCs w:val="15"/>
          <w:spacing w:val="2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0"/>
        </w:rPr>
        <w:t>Kg.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74" w:lineRule="exact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29.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substance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shows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Rama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4567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A"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excitin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4358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0"/>
        </w:rPr>
        <w:t>0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0"/>
        </w:rPr>
        <w:t>   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used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  <w:position w:val="-1"/>
        </w:rPr>
        <w:t>Deduce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6" w:after="0" w:line="240" w:lineRule="auto"/>
        <w:ind w:left="453"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anti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stoke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excitin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4047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2"/>
        </w:rPr>
        <w:t>A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38"/>
          <w:position w:val="11"/>
        </w:rPr>
        <w:t>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16" w:after="0" w:line="240" w:lineRule="auto"/>
        <w:ind w:left="48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used.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54" w:lineRule="auto"/>
        <w:ind w:left="510" w:right="50" w:firstLine="-40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30.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temperature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mercur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isotopic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199.5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4.185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K.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critical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temperature</w:t>
      </w:r>
      <w:r>
        <w:rPr>
          <w:rFonts w:ascii="Times New Roman" w:hAnsi="Times New Roman" w:cs="Times New Roman" w:eastAsia="Times New Roman"/>
          <w:sz w:val="23"/>
          <w:szCs w:val="23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atomic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</w:rPr>
        <w:t>203.4.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5" w:lineRule="exact"/>
        <w:ind w:left="1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7"/>
        </w:rPr>
        <w:t>3l.Determine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coefficient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stimulate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radiatio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wavelengt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610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nm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1" w:lineRule="exact"/>
        <w:ind w:left="41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coefficient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spontaneou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emissio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10"/>
        </w:rPr>
        <w:t>6</w:t>
      </w:r>
      <w:r>
        <w:rPr>
          <w:rFonts w:ascii="Times New Roman" w:hAnsi="Times New Roman" w:cs="Times New Roman" w:eastAsia="Times New Roman"/>
          <w:sz w:val="15"/>
          <w:szCs w:val="15"/>
          <w:spacing w:val="25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second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54" w:top="1200" w:bottom="940" w:left="1340" w:right="1320"/>
          <w:pgSz w:w="11920" w:h="16840"/>
        </w:sectPr>
      </w:pPr>
      <w:rPr/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980" w:right="1174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9"/>
        </w:rPr>
        <w:t>SECTIONE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60" w:lineRule="exact"/>
        <w:ind w:left="2799" w:right="-5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Essay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about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pages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(4x4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16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20"/>
          <w:cols w:num="2" w:equalWidth="0">
            <w:col w:w="6470" w:space="657"/>
            <w:col w:w="2133"/>
          </w:cols>
        </w:sectPr>
      </w:pPr>
      <w:rPr/>
    </w:p>
    <w:p>
      <w:pPr>
        <w:spacing w:before="21" w:after="0" w:line="260" w:lineRule="exact"/>
        <w:ind w:left="176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Answe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tw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questions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Eac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questio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carrie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10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marks.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20"/>
        </w:sectPr>
      </w:pPr>
      <w:rPr/>
    </w:p>
    <w:p>
      <w:pPr>
        <w:spacing w:before="30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Bragg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Bragg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X-ra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Spectrometer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07" w:right="-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33.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rotational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Spectrum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linea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diatomic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molecule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34.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Explai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Rub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laser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35.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Discus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symmetr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cubic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crystal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15"/>
          <w:position w:val="-1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w w:val="114"/>
          <w:position w:val="-1"/>
        </w:rPr>
        <w:t>2xl</w:t>
      </w:r>
      <w:r>
        <w:rPr>
          <w:rFonts w:ascii="Times New Roman" w:hAnsi="Times New Roman" w:cs="Times New Roman" w:eastAsia="Times New Roman"/>
          <w:sz w:val="23"/>
          <w:szCs w:val="23"/>
          <w:w w:val="115"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4"/>
          <w:position w:val="-1"/>
        </w:rPr>
        <w:t>marks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5"/>
          <w:position w:val="-1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00" w:bottom="280" w:left="1340" w:right="1320"/>
          <w:cols w:num="2" w:equalWidth="0">
            <w:col w:w="6410" w:space="422"/>
            <w:col w:w="24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59" w:lineRule="exact"/>
        <w:ind w:left="11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85"/>
          <w:b/>
          <w:bCs/>
          <w:position w:val="-1"/>
        </w:rPr>
        <w:t>MODEL</w:t>
      </w:r>
      <w:r>
        <w:rPr>
          <w:rFonts w:ascii="Arial" w:hAnsi="Arial" w:cs="Arial" w:eastAsia="Arial"/>
          <w:sz w:val="23"/>
          <w:szCs w:val="23"/>
          <w:spacing w:val="-3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5"/>
          <w:b/>
          <w:bCs/>
          <w:position w:val="-1"/>
        </w:rPr>
        <w:t>QUESTIO</w:t>
      </w:r>
      <w:r>
        <w:rPr>
          <w:rFonts w:ascii="Arial" w:hAnsi="Arial" w:cs="Arial" w:eastAsia="Arial"/>
          <w:sz w:val="23"/>
          <w:szCs w:val="23"/>
          <w:spacing w:val="0"/>
          <w:w w:val="85"/>
          <w:b/>
          <w:bCs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7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5"/>
          <w:b/>
          <w:bCs/>
          <w:position w:val="-1"/>
        </w:rPr>
        <w:t>PAPE</w:t>
      </w:r>
      <w:r>
        <w:rPr>
          <w:rFonts w:ascii="Arial" w:hAnsi="Arial" w:cs="Arial" w:eastAsia="Arial"/>
          <w:sz w:val="23"/>
          <w:szCs w:val="23"/>
          <w:spacing w:val="0"/>
          <w:w w:val="85"/>
          <w:b/>
          <w:bCs/>
          <w:position w:val="-1"/>
        </w:rPr>
        <w:t>R</w:t>
      </w:r>
      <w:r>
        <w:rPr>
          <w:rFonts w:ascii="Arial" w:hAnsi="Arial" w:cs="Arial" w:eastAsia="Arial"/>
          <w:sz w:val="23"/>
          <w:szCs w:val="23"/>
          <w:spacing w:val="2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4"/>
          <w:b/>
          <w:bCs/>
          <w:position w:val="-1"/>
        </w:rPr>
        <w:t>(</w:t>
      </w:r>
      <w:r>
        <w:rPr>
          <w:rFonts w:ascii="Arial" w:hAnsi="Arial" w:cs="Arial" w:eastAsia="Arial"/>
          <w:sz w:val="23"/>
          <w:szCs w:val="23"/>
          <w:spacing w:val="0"/>
          <w:w w:val="83"/>
          <w:b/>
          <w:bCs/>
          <w:position w:val="-1"/>
        </w:rPr>
        <w:t>CORE</w:t>
      </w:r>
      <w:r>
        <w:rPr>
          <w:rFonts w:ascii="Arial" w:hAnsi="Arial" w:cs="Arial" w:eastAsia="Arial"/>
          <w:sz w:val="23"/>
          <w:szCs w:val="23"/>
          <w:spacing w:val="0"/>
          <w:w w:val="84"/>
          <w:b/>
          <w:bCs/>
          <w:position w:val="-1"/>
        </w:rPr>
        <w:t>)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741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84"/>
          <w:b/>
          <w:bCs/>
        </w:rPr>
        <w:t>Reg.</w:t>
      </w:r>
      <w:r>
        <w:rPr>
          <w:rFonts w:ascii="Arial" w:hAnsi="Arial" w:cs="Arial" w:eastAsia="Arial"/>
          <w:sz w:val="23"/>
          <w:szCs w:val="23"/>
          <w:spacing w:val="-4"/>
          <w:w w:val="84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4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15"/>
          <w:w w:val="83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1"/>
          <w:b/>
          <w:bCs/>
        </w:rPr>
        <w:t>......................</w:t>
      </w:r>
      <w:r>
        <w:rPr>
          <w:rFonts w:ascii="Arial" w:hAnsi="Arial" w:cs="Arial" w:eastAsia="Arial"/>
          <w:sz w:val="23"/>
          <w:szCs w:val="23"/>
          <w:spacing w:val="7"/>
          <w:w w:val="101"/>
          <w:b/>
          <w:bCs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700" w:bottom="280" w:left="1340" w:right="1320"/>
        </w:sectPr>
      </w:pPr>
      <w:rPr/>
    </w:p>
    <w:p>
      <w:pPr>
        <w:spacing w:before="67" w:after="0" w:line="254" w:lineRule="auto"/>
        <w:ind w:left="1058" w:right="578" w:firstLine="5119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w w:val="87"/>
        </w:rPr>
        <w:t>Nam</w:t>
      </w:r>
      <w:r>
        <w:rPr>
          <w:rFonts w:ascii="Arial" w:hAnsi="Arial" w:cs="Arial" w:eastAsia="Arial"/>
          <w:sz w:val="23"/>
          <w:szCs w:val="23"/>
          <w:spacing w:val="1"/>
          <w:w w:val="87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...........................</w:t>
      </w:r>
      <w:r>
        <w:rPr>
          <w:rFonts w:ascii="Arial" w:hAnsi="Arial" w:cs="Arial" w:eastAsia="Arial"/>
          <w:sz w:val="23"/>
          <w:szCs w:val="23"/>
          <w:spacing w:val="-22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2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SIXTH</w:t>
      </w:r>
      <w:r>
        <w:rPr>
          <w:rFonts w:ascii="Arial" w:hAnsi="Arial" w:cs="Arial" w:eastAsia="Arial"/>
          <w:sz w:val="23"/>
          <w:szCs w:val="23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4"/>
        </w:rPr>
        <w:t>SEMESTE</w:t>
      </w:r>
      <w:r>
        <w:rPr>
          <w:rFonts w:ascii="Arial" w:hAnsi="Arial" w:cs="Arial" w:eastAsia="Arial"/>
          <w:sz w:val="23"/>
          <w:szCs w:val="23"/>
          <w:spacing w:val="0"/>
          <w:w w:val="84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84"/>
        </w:rPr>
        <w:t> </w:t>
      </w:r>
      <w:r>
        <w:rPr>
          <w:rFonts w:ascii="Arial" w:hAnsi="Arial" w:cs="Arial" w:eastAsia="Arial"/>
          <w:sz w:val="23"/>
          <w:szCs w:val="23"/>
          <w:spacing w:val="13"/>
          <w:w w:val="8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4"/>
        </w:rPr>
        <w:t>B.Sc.DEGREE</w:t>
      </w:r>
      <w:r>
        <w:rPr>
          <w:rFonts w:ascii="Arial" w:hAnsi="Arial" w:cs="Arial" w:eastAsia="Arial"/>
          <w:sz w:val="23"/>
          <w:szCs w:val="23"/>
          <w:spacing w:val="0"/>
          <w:w w:val="84"/>
        </w:rPr>
        <w:t> </w:t>
      </w:r>
      <w:r>
        <w:rPr>
          <w:rFonts w:ascii="Arial" w:hAnsi="Arial" w:cs="Arial" w:eastAsia="Arial"/>
          <w:sz w:val="23"/>
          <w:szCs w:val="23"/>
          <w:spacing w:val="33"/>
          <w:w w:val="8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4"/>
        </w:rPr>
        <w:t>EXAMINATION</w:t>
      </w:r>
      <w:r>
        <w:rPr>
          <w:rFonts w:ascii="Arial" w:hAnsi="Arial" w:cs="Arial" w:eastAsia="Arial"/>
          <w:sz w:val="23"/>
          <w:szCs w:val="23"/>
          <w:spacing w:val="0"/>
          <w:w w:val="84"/>
        </w:rPr>
        <w:t>  </w:t>
      </w:r>
      <w:r>
        <w:rPr>
          <w:rFonts w:ascii="Arial" w:hAnsi="Arial" w:cs="Arial" w:eastAsia="Arial"/>
          <w:sz w:val="23"/>
          <w:szCs w:val="23"/>
          <w:spacing w:val="38"/>
          <w:w w:val="8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4"/>
        </w:rPr>
        <w:t>(</w:t>
      </w:r>
      <w:r>
        <w:rPr>
          <w:rFonts w:ascii="Arial" w:hAnsi="Arial" w:cs="Arial" w:eastAsia="Arial"/>
          <w:sz w:val="23"/>
          <w:szCs w:val="23"/>
          <w:spacing w:val="0"/>
          <w:w w:val="84"/>
        </w:rPr>
        <w:t>CCSS</w:t>
      </w:r>
      <w:r>
        <w:rPr>
          <w:rFonts w:ascii="Arial" w:hAnsi="Arial" w:cs="Arial" w:eastAsia="Arial"/>
          <w:sz w:val="23"/>
          <w:szCs w:val="23"/>
          <w:spacing w:val="0"/>
          <w:w w:val="84"/>
        </w:rPr>
        <w:t>)</w:t>
      </w:r>
      <w:r>
        <w:rPr>
          <w:rFonts w:ascii="Arial" w:hAnsi="Arial" w:cs="Arial" w:eastAsia="Arial"/>
          <w:sz w:val="23"/>
          <w:szCs w:val="23"/>
          <w:spacing w:val="2"/>
          <w:w w:val="8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4"/>
        </w:rPr>
        <w:t>PHYSICS</w:t>
      </w:r>
      <w:r>
        <w:rPr>
          <w:rFonts w:ascii="Arial" w:hAnsi="Arial" w:cs="Arial" w:eastAsia="Arial"/>
          <w:sz w:val="23"/>
          <w:szCs w:val="23"/>
          <w:spacing w:val="12"/>
          <w:w w:val="8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4"/>
        </w:rPr>
        <w:t>CORE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85"/>
        </w:rPr>
        <w:t>PH3P0</w:t>
      </w:r>
      <w:r>
        <w:rPr>
          <w:rFonts w:ascii="Arial" w:hAnsi="Arial" w:cs="Arial" w:eastAsia="Arial"/>
          <w:sz w:val="23"/>
          <w:szCs w:val="23"/>
          <w:spacing w:val="0"/>
          <w:w w:val="85"/>
        </w:rPr>
        <w:t>3</w:t>
      </w:r>
      <w:r>
        <w:rPr>
          <w:rFonts w:ascii="Arial" w:hAnsi="Arial" w:cs="Arial" w:eastAsia="Arial"/>
          <w:sz w:val="23"/>
          <w:szCs w:val="23"/>
          <w:spacing w:val="0"/>
          <w:w w:val="85"/>
        </w:rPr>
        <w:t> </w:t>
      </w:r>
      <w:r>
        <w:rPr>
          <w:rFonts w:ascii="Arial" w:hAnsi="Arial" w:cs="Arial" w:eastAsia="Arial"/>
          <w:sz w:val="23"/>
          <w:szCs w:val="23"/>
          <w:spacing w:val="42"/>
          <w:w w:val="8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5"/>
        </w:rPr>
        <w:t>-</w:t>
      </w:r>
      <w:r>
        <w:rPr>
          <w:rFonts w:ascii="Arial" w:hAnsi="Arial" w:cs="Arial" w:eastAsia="Arial"/>
          <w:sz w:val="23"/>
          <w:szCs w:val="23"/>
          <w:spacing w:val="1"/>
          <w:w w:val="8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Mechanics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63" w:right="4008"/>
        <w:jc w:val="center"/>
        <w:tabs>
          <w:tab w:pos="36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2"/>
        </w:rPr>
        <w:t>Time:</w:t>
      </w:r>
      <w:r>
        <w:rPr>
          <w:rFonts w:ascii="Arial" w:hAnsi="Arial" w:cs="Arial" w:eastAsia="Arial"/>
          <w:sz w:val="23"/>
          <w:szCs w:val="23"/>
          <w:spacing w:val="-20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hrs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Max</w:t>
      </w:r>
      <w:r>
        <w:rPr>
          <w:rFonts w:ascii="Arial" w:hAnsi="Arial" w:cs="Arial" w:eastAsia="Arial"/>
          <w:sz w:val="23"/>
          <w:szCs w:val="23"/>
          <w:spacing w:val="-3"/>
          <w:w w:val="8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marks</w:t>
      </w:r>
      <w:r>
        <w:rPr>
          <w:rFonts w:ascii="Arial" w:hAnsi="Arial" w:cs="Arial" w:eastAsia="Arial"/>
          <w:sz w:val="23"/>
          <w:szCs w:val="23"/>
          <w:spacing w:val="14"/>
          <w:w w:val="8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=</w:t>
      </w:r>
      <w:r>
        <w:rPr>
          <w:rFonts w:ascii="Arial" w:hAnsi="Arial" w:cs="Arial" w:eastAsia="Arial"/>
          <w:sz w:val="23"/>
          <w:szCs w:val="23"/>
          <w:spacing w:val="-9"/>
          <w:w w:val="8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80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2007" w:right="1941"/>
        <w:jc w:val="center"/>
        <w:tabs>
          <w:tab w:pos="63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3"/>
        </w:rPr>
        <w:t>Sectio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n</w:t>
      </w:r>
      <w:r>
        <w:rPr>
          <w:rFonts w:ascii="Arial" w:hAnsi="Arial" w:cs="Arial" w:eastAsia="Arial"/>
          <w:sz w:val="23"/>
          <w:szCs w:val="23"/>
          <w:spacing w:val="-8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Ans.</w:t>
      </w:r>
      <w:r>
        <w:rPr>
          <w:rFonts w:ascii="Arial" w:hAnsi="Arial" w:cs="Arial" w:eastAsia="Arial"/>
          <w:sz w:val="23"/>
          <w:szCs w:val="23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spacing w:val="-6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1x10=10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8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1.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e</w:t>
      </w:r>
      <w:r>
        <w:rPr>
          <w:rFonts w:ascii="Arial" w:hAnsi="Arial" w:cs="Arial" w:eastAsia="Arial"/>
          <w:sz w:val="23"/>
          <w:szCs w:val="23"/>
          <w:spacing w:val="-4"/>
          <w:w w:val="8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fram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e</w:t>
      </w:r>
      <w:r>
        <w:rPr>
          <w:rFonts w:ascii="Arial" w:hAnsi="Arial" w:cs="Arial" w:eastAsia="Arial"/>
          <w:sz w:val="23"/>
          <w:szCs w:val="23"/>
          <w:spacing w:val="7"/>
          <w:w w:val="8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which</w:t>
      </w:r>
      <w:r>
        <w:rPr>
          <w:rFonts w:ascii="Arial" w:hAnsi="Arial" w:cs="Arial" w:eastAsia="Arial"/>
          <w:sz w:val="23"/>
          <w:szCs w:val="23"/>
          <w:spacing w:val="5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Newton'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s</w:t>
      </w:r>
      <w:r>
        <w:rPr>
          <w:rFonts w:ascii="Arial" w:hAnsi="Arial" w:cs="Arial" w:eastAsia="Arial"/>
          <w:sz w:val="23"/>
          <w:szCs w:val="23"/>
          <w:spacing w:val="-14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'"an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2"</w:t>
      </w:r>
      <w:r>
        <w:rPr>
          <w:rFonts w:ascii="Arial" w:hAnsi="Arial" w:cs="Arial" w:eastAsia="Arial"/>
          <w:sz w:val="23"/>
          <w:szCs w:val="23"/>
          <w:spacing w:val="15"/>
          <w:w w:val="95"/>
        </w:rPr>
        <w:t>'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law</w:t>
      </w:r>
      <w:r>
        <w:rPr>
          <w:rFonts w:ascii="Arial" w:hAnsi="Arial" w:cs="Arial" w:eastAsia="Arial"/>
          <w:sz w:val="23"/>
          <w:szCs w:val="23"/>
          <w:spacing w:val="-2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hold</w:t>
      </w:r>
      <w:r>
        <w:rPr>
          <w:rFonts w:ascii="Arial" w:hAnsi="Arial" w:cs="Arial" w:eastAsia="Arial"/>
          <w:sz w:val="23"/>
          <w:szCs w:val="23"/>
          <w:spacing w:val="-3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good</w:t>
      </w:r>
      <w:r>
        <w:rPr>
          <w:rFonts w:ascii="Arial" w:hAnsi="Arial" w:cs="Arial" w:eastAsia="Arial"/>
          <w:sz w:val="23"/>
          <w:szCs w:val="23"/>
          <w:spacing w:val="-13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called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-----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2.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Writ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-8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-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expression</w:t>
      </w:r>
      <w:r>
        <w:rPr>
          <w:rFonts w:ascii="Arial" w:hAnsi="Arial" w:cs="Arial" w:eastAsia="Arial"/>
          <w:sz w:val="23"/>
          <w:szCs w:val="23"/>
          <w:spacing w:val="1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6"/>
        </w:rPr>
        <w:t>c</w:t>
      </w:r>
      <w:r>
        <w:rPr>
          <w:rFonts w:ascii="Arial" w:hAnsi="Arial" w:cs="Arial" w:eastAsia="Arial"/>
          <w:sz w:val="23"/>
          <w:szCs w:val="23"/>
          <w:spacing w:val="7"/>
          <w:w w:val="96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96"/>
        </w:rPr>
        <w:t>ri</w:t>
      </w:r>
      <w:r>
        <w:rPr>
          <w:rFonts w:ascii="Arial" w:hAnsi="Arial" w:cs="Arial" w:eastAsia="Arial"/>
          <w:sz w:val="23"/>
          <w:szCs w:val="23"/>
          <w:spacing w:val="7"/>
          <w:w w:val="96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96"/>
        </w:rPr>
        <w:t>lis</w:t>
      </w:r>
      <w:r>
        <w:rPr>
          <w:rFonts w:ascii="Arial" w:hAnsi="Arial" w:cs="Arial" w:eastAsia="Arial"/>
          <w:sz w:val="23"/>
          <w:szCs w:val="23"/>
          <w:spacing w:val="-4"/>
          <w:w w:val="9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force.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3.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hypothetica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l</w:t>
      </w:r>
      <w:r>
        <w:rPr>
          <w:rFonts w:ascii="Arial" w:hAnsi="Arial" w:cs="Arial" w:eastAsia="Arial"/>
          <w:sz w:val="23"/>
          <w:szCs w:val="23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particl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16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wit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h</w:t>
      </w:r>
      <w:r>
        <w:rPr>
          <w:rFonts w:ascii="Arial" w:hAnsi="Arial" w:cs="Arial" w:eastAsia="Arial"/>
          <w:sz w:val="23"/>
          <w:szCs w:val="23"/>
          <w:spacing w:val="1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velocit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y</w:t>
      </w:r>
      <w:r>
        <w:rPr>
          <w:rFonts w:ascii="Arial" w:hAnsi="Arial" w:cs="Arial" w:eastAsia="Arial"/>
          <w:sz w:val="23"/>
          <w:szCs w:val="23"/>
          <w:spacing w:val="29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greate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r</w:t>
      </w:r>
      <w:r>
        <w:rPr>
          <w:rFonts w:ascii="Arial" w:hAnsi="Arial" w:cs="Arial" w:eastAsia="Arial"/>
          <w:sz w:val="23"/>
          <w:szCs w:val="23"/>
          <w:spacing w:val="-15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tha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n</w:t>
      </w:r>
      <w:r>
        <w:rPr>
          <w:rFonts w:ascii="Arial" w:hAnsi="Arial" w:cs="Arial" w:eastAsia="Arial"/>
          <w:sz w:val="23"/>
          <w:szCs w:val="23"/>
          <w:spacing w:val="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ligh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called</w:t>
      </w:r>
      <w:r>
        <w:rPr>
          <w:rFonts w:ascii="Arial" w:hAnsi="Arial" w:cs="Arial" w:eastAsia="Arial"/>
          <w:sz w:val="23"/>
          <w:szCs w:val="23"/>
          <w:spacing w:val="-4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------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0" w:right="-20"/>
        <w:jc w:val="left"/>
        <w:tabs>
          <w:tab w:pos="11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4.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Fo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r</w:t>
      </w:r>
      <w:r>
        <w:rPr>
          <w:rFonts w:ascii="Arial" w:hAnsi="Arial" w:cs="Arial" w:eastAsia="Arial"/>
          <w:sz w:val="23"/>
          <w:szCs w:val="23"/>
          <w:spacing w:val="12"/>
          <w:w w:val="8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a</w:t>
      </w:r>
      <w:r>
        <w:rPr>
          <w:rFonts w:ascii="Arial" w:hAnsi="Arial" w:cs="Arial" w:eastAsia="Arial"/>
          <w:sz w:val="23"/>
          <w:szCs w:val="23"/>
          <w:spacing w:val="-2"/>
          <w:w w:val="8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centra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l</w:t>
      </w:r>
      <w:r>
        <w:rPr>
          <w:rFonts w:ascii="Arial" w:hAnsi="Arial" w:cs="Arial" w:eastAsia="Arial"/>
          <w:sz w:val="23"/>
          <w:szCs w:val="23"/>
          <w:spacing w:val="27"/>
          <w:w w:val="8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forc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e</w:t>
      </w:r>
      <w:r>
        <w:rPr>
          <w:rFonts w:ascii="Arial" w:hAnsi="Arial" w:cs="Arial" w:eastAsia="Arial"/>
          <w:sz w:val="23"/>
          <w:szCs w:val="23"/>
          <w:spacing w:val="34"/>
          <w:w w:val="8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--------</w:t>
      </w:r>
      <w:r>
        <w:rPr>
          <w:rFonts w:ascii="Arial" w:hAnsi="Arial" w:cs="Arial" w:eastAsia="Arial"/>
          <w:sz w:val="23"/>
          <w:szCs w:val="23"/>
          <w:spacing w:val="-14"/>
          <w:w w:val="8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conserved.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5.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-13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Lorentz'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s</w:t>
      </w:r>
      <w:r>
        <w:rPr>
          <w:rFonts w:ascii="Arial" w:hAnsi="Arial" w:cs="Arial" w:eastAsia="Arial"/>
          <w:sz w:val="23"/>
          <w:szCs w:val="23"/>
          <w:spacing w:val="17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equatio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lengt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h</w:t>
      </w:r>
      <w:r>
        <w:rPr>
          <w:rFonts w:ascii="Arial" w:hAnsi="Arial" w:cs="Arial" w:eastAsia="Arial"/>
          <w:sz w:val="23"/>
          <w:szCs w:val="23"/>
          <w:spacing w:val="-17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contractio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n</w:t>
      </w:r>
      <w:r>
        <w:rPr>
          <w:rFonts w:ascii="Arial" w:hAnsi="Arial" w:cs="Arial" w:eastAsia="Arial"/>
          <w:sz w:val="23"/>
          <w:szCs w:val="23"/>
          <w:spacing w:val="8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----------.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6.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-1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work</w:t>
      </w:r>
      <w:r>
        <w:rPr>
          <w:rFonts w:ascii="Arial" w:hAnsi="Arial" w:cs="Arial" w:eastAsia="Arial"/>
          <w:sz w:val="23"/>
          <w:szCs w:val="23"/>
          <w:spacing w:val="18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done</w:t>
      </w:r>
      <w:r>
        <w:rPr>
          <w:rFonts w:ascii="Arial" w:hAnsi="Arial" w:cs="Arial" w:eastAsia="Arial"/>
          <w:sz w:val="23"/>
          <w:szCs w:val="23"/>
          <w:spacing w:val="5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by</w:t>
      </w:r>
      <w:r>
        <w:rPr>
          <w:rFonts w:ascii="Arial" w:hAnsi="Arial" w:cs="Arial" w:eastAsia="Arial"/>
          <w:sz w:val="23"/>
          <w:szCs w:val="23"/>
          <w:spacing w:val="-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a</w:t>
      </w:r>
      <w:r>
        <w:rPr>
          <w:rFonts w:ascii="Arial" w:hAnsi="Arial" w:cs="Arial" w:eastAsia="Arial"/>
          <w:sz w:val="23"/>
          <w:szCs w:val="23"/>
          <w:spacing w:val="-1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conservativ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1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forc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15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----------.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7.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rocke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works</w:t>
      </w:r>
      <w:r>
        <w:rPr>
          <w:rFonts w:ascii="Arial" w:hAnsi="Arial" w:cs="Arial" w:eastAsia="Arial"/>
          <w:sz w:val="23"/>
          <w:szCs w:val="23"/>
          <w:spacing w:val="-4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6"/>
        </w:rPr>
        <w:t>..............</w:t>
      </w:r>
      <w:r>
        <w:rPr>
          <w:rFonts w:ascii="Arial" w:hAnsi="Arial" w:cs="Arial" w:eastAsia="Arial"/>
          <w:sz w:val="23"/>
          <w:szCs w:val="23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principle.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8.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Writ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generalised</w:t>
      </w:r>
      <w:r>
        <w:rPr>
          <w:rFonts w:ascii="Arial" w:hAnsi="Arial" w:cs="Arial" w:eastAsia="Arial"/>
          <w:sz w:val="23"/>
          <w:szCs w:val="23"/>
          <w:spacing w:val="8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coordinate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s</w:t>
      </w:r>
      <w:r>
        <w:rPr>
          <w:rFonts w:ascii="Arial" w:hAnsi="Arial" w:cs="Arial" w:eastAsia="Arial"/>
          <w:sz w:val="23"/>
          <w:szCs w:val="23"/>
          <w:spacing w:val="1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cycloid.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94" w:lineRule="auto"/>
        <w:ind w:left="1187" w:right="223" w:firstLine="-36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9.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-1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min.imu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m</w:t>
      </w:r>
      <w:r>
        <w:rPr>
          <w:rFonts w:ascii="Arial" w:hAnsi="Arial" w:cs="Arial" w:eastAsia="Arial"/>
          <w:sz w:val="23"/>
          <w:szCs w:val="23"/>
          <w:spacing w:val="1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velocit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y</w:t>
      </w:r>
      <w:r>
        <w:rPr>
          <w:rFonts w:ascii="Arial" w:hAnsi="Arial" w:cs="Arial" w:eastAsia="Arial"/>
          <w:sz w:val="23"/>
          <w:szCs w:val="23"/>
          <w:spacing w:val="2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need</w:t>
      </w:r>
      <w:r>
        <w:rPr>
          <w:rFonts w:ascii="Arial" w:hAnsi="Arial" w:cs="Arial" w:eastAsia="Arial"/>
          <w:sz w:val="23"/>
          <w:szCs w:val="23"/>
          <w:spacing w:val="-17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escape</w:t>
      </w:r>
      <w:r>
        <w:rPr>
          <w:rFonts w:ascii="Arial" w:hAnsi="Arial" w:cs="Arial" w:eastAsia="Arial"/>
          <w:sz w:val="23"/>
          <w:szCs w:val="23"/>
          <w:spacing w:val="-2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any</w:t>
      </w:r>
      <w:r>
        <w:rPr>
          <w:rFonts w:ascii="Arial" w:hAnsi="Arial" w:cs="Arial" w:eastAsia="Arial"/>
          <w:sz w:val="23"/>
          <w:szCs w:val="23"/>
          <w:spacing w:val="-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body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fro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m</w:t>
      </w:r>
      <w:r>
        <w:rPr>
          <w:rFonts w:ascii="Arial" w:hAnsi="Arial" w:cs="Arial" w:eastAsia="Arial"/>
          <w:sz w:val="23"/>
          <w:szCs w:val="23"/>
          <w:spacing w:val="9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e</w:t>
      </w:r>
      <w:r>
        <w:rPr>
          <w:rFonts w:ascii="Arial" w:hAnsi="Arial" w:cs="Arial" w:eastAsia="Arial"/>
          <w:sz w:val="23"/>
          <w:szCs w:val="23"/>
          <w:spacing w:val="-7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gravitationa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l</w:t>
      </w:r>
      <w:r>
        <w:rPr>
          <w:rFonts w:ascii="Arial" w:hAnsi="Arial" w:cs="Arial" w:eastAsia="Arial"/>
          <w:sz w:val="23"/>
          <w:szCs w:val="23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pull</w:t>
      </w:r>
      <w:r>
        <w:rPr>
          <w:rFonts w:ascii="Arial" w:hAnsi="Arial" w:cs="Arial" w:eastAsia="Arial"/>
          <w:sz w:val="23"/>
          <w:szCs w:val="23"/>
          <w:spacing w:val="-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plane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</w:t>
      </w:r>
      <w:r>
        <w:rPr>
          <w:rFonts w:ascii="Arial" w:hAnsi="Arial" w:cs="Arial" w:eastAsia="Arial"/>
          <w:sz w:val="23"/>
          <w:szCs w:val="23"/>
          <w:spacing w:val="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---------.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52" w:lineRule="exact"/>
        <w:ind w:left="8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10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e</w:t>
      </w:r>
      <w:r>
        <w:rPr>
          <w:rFonts w:ascii="Arial" w:hAnsi="Arial" w:cs="Arial" w:eastAsia="Arial"/>
          <w:sz w:val="23"/>
          <w:szCs w:val="23"/>
          <w:spacing w:val="-14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fictitiou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s</w:t>
      </w:r>
      <w:r>
        <w:rPr>
          <w:rFonts w:ascii="Arial" w:hAnsi="Arial" w:cs="Arial" w:eastAsia="Arial"/>
          <w:sz w:val="23"/>
          <w:szCs w:val="23"/>
          <w:spacing w:val="30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forc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e</w:t>
      </w:r>
      <w:r>
        <w:rPr>
          <w:rFonts w:ascii="Arial" w:hAnsi="Arial" w:cs="Arial" w:eastAsia="Arial"/>
          <w:sz w:val="23"/>
          <w:szCs w:val="23"/>
          <w:spacing w:val="4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actin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g</w:t>
      </w:r>
      <w:r>
        <w:rPr>
          <w:rFonts w:ascii="Arial" w:hAnsi="Arial" w:cs="Arial" w:eastAsia="Arial"/>
          <w:sz w:val="23"/>
          <w:szCs w:val="23"/>
          <w:spacing w:val="-9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rotatin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g</w:t>
      </w:r>
      <w:r>
        <w:rPr>
          <w:rFonts w:ascii="Arial" w:hAnsi="Arial" w:cs="Arial" w:eastAsia="Arial"/>
          <w:sz w:val="23"/>
          <w:szCs w:val="23"/>
          <w:spacing w:val="-2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body</w:t>
      </w:r>
      <w:r>
        <w:rPr>
          <w:rFonts w:ascii="Arial" w:hAnsi="Arial" w:cs="Arial" w:eastAsia="Arial"/>
          <w:sz w:val="23"/>
          <w:szCs w:val="23"/>
          <w:spacing w:val="-11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is----------------.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7" w:right="-20"/>
        <w:jc w:val="left"/>
        <w:tabs>
          <w:tab w:pos="57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2"/>
        </w:rPr>
        <w:t>Sectio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n</w:t>
      </w:r>
      <w:r>
        <w:rPr>
          <w:rFonts w:ascii="Arial" w:hAnsi="Arial" w:cs="Arial" w:eastAsia="Arial"/>
          <w:sz w:val="23"/>
          <w:szCs w:val="23"/>
          <w:spacing w:val="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8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Ans.</w:t>
      </w:r>
      <w:r>
        <w:rPr>
          <w:rFonts w:ascii="Arial" w:hAnsi="Arial" w:cs="Arial" w:eastAsia="Arial"/>
          <w:sz w:val="23"/>
          <w:szCs w:val="23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2x7=14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11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What</w:t>
      </w:r>
      <w:r>
        <w:rPr>
          <w:rFonts w:ascii="Arial" w:hAnsi="Arial" w:cs="Arial" w:eastAsia="Arial"/>
          <w:sz w:val="23"/>
          <w:szCs w:val="23"/>
          <w:spacing w:val="-3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fictitiou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force?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1"/>
        </w:rPr>
        <w:t>12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.</w:t>
      </w:r>
      <w:r>
        <w:rPr>
          <w:rFonts w:ascii="Arial" w:hAnsi="Arial" w:cs="Arial" w:eastAsia="Arial"/>
          <w:sz w:val="23"/>
          <w:szCs w:val="23"/>
          <w:spacing w:val="3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What</w:t>
      </w:r>
      <w:r>
        <w:rPr>
          <w:rFonts w:ascii="Arial" w:hAnsi="Arial" w:cs="Arial" w:eastAsia="Arial"/>
          <w:sz w:val="23"/>
          <w:szCs w:val="23"/>
          <w:spacing w:val="-19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do</w:t>
      </w:r>
      <w:r>
        <w:rPr>
          <w:rFonts w:ascii="Arial" w:hAnsi="Arial" w:cs="Arial" w:eastAsia="Arial"/>
          <w:sz w:val="23"/>
          <w:szCs w:val="23"/>
          <w:spacing w:val="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you</w:t>
      </w:r>
      <w:r>
        <w:rPr>
          <w:rFonts w:ascii="Arial" w:hAnsi="Arial" w:cs="Arial" w:eastAsia="Arial"/>
          <w:sz w:val="23"/>
          <w:szCs w:val="23"/>
          <w:spacing w:val="1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mean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</w:t>
      </w:r>
      <w:r>
        <w:rPr>
          <w:rFonts w:ascii="Arial" w:hAnsi="Arial" w:cs="Arial" w:eastAsia="Arial"/>
          <w:sz w:val="23"/>
          <w:szCs w:val="23"/>
          <w:spacing w:val="-4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by</w:t>
      </w:r>
      <w:r>
        <w:rPr>
          <w:rFonts w:ascii="Arial" w:hAnsi="Arial" w:cs="Arial" w:eastAsia="Arial"/>
          <w:sz w:val="23"/>
          <w:szCs w:val="23"/>
          <w:spacing w:val="-4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tim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1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dilation?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13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What</w:t>
      </w:r>
      <w:r>
        <w:rPr>
          <w:rFonts w:ascii="Arial" w:hAnsi="Arial" w:cs="Arial" w:eastAsia="Arial"/>
          <w:sz w:val="23"/>
          <w:szCs w:val="23"/>
          <w:spacing w:val="-4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are</w:t>
      </w:r>
      <w:r>
        <w:rPr>
          <w:rFonts w:ascii="Arial" w:hAnsi="Arial" w:cs="Arial" w:eastAsia="Arial"/>
          <w:sz w:val="23"/>
          <w:szCs w:val="23"/>
          <w:spacing w:val="-6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e</w:t>
      </w:r>
      <w:r>
        <w:rPr>
          <w:rFonts w:ascii="Arial" w:hAnsi="Arial" w:cs="Arial" w:eastAsia="Arial"/>
          <w:sz w:val="23"/>
          <w:szCs w:val="23"/>
          <w:spacing w:val="4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postulate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s</w:t>
      </w:r>
      <w:r>
        <w:rPr>
          <w:rFonts w:ascii="Arial" w:hAnsi="Arial" w:cs="Arial" w:eastAsia="Arial"/>
          <w:sz w:val="23"/>
          <w:szCs w:val="23"/>
          <w:spacing w:val="25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special</w:t>
      </w:r>
      <w:r>
        <w:rPr>
          <w:rFonts w:ascii="Arial" w:hAnsi="Arial" w:cs="Arial" w:eastAsia="Arial"/>
          <w:sz w:val="23"/>
          <w:szCs w:val="23"/>
          <w:spacing w:val="-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theor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y</w:t>
      </w:r>
      <w:r>
        <w:rPr>
          <w:rFonts w:ascii="Arial" w:hAnsi="Arial" w:cs="Arial" w:eastAsia="Arial"/>
          <w:sz w:val="23"/>
          <w:szCs w:val="23"/>
          <w:spacing w:val="-2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relativity?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88"/>
        </w:rPr>
        <w:t>14</w:t>
      </w:r>
      <w:r>
        <w:rPr>
          <w:rFonts w:ascii="Arial" w:hAnsi="Arial" w:cs="Arial" w:eastAsia="Arial"/>
          <w:sz w:val="23"/>
          <w:szCs w:val="23"/>
          <w:spacing w:val="0"/>
          <w:w w:val="88"/>
        </w:rPr>
        <w:t>.</w:t>
      </w:r>
      <w:r>
        <w:rPr>
          <w:rFonts w:ascii="Arial" w:hAnsi="Arial" w:cs="Arial" w:eastAsia="Arial"/>
          <w:sz w:val="23"/>
          <w:szCs w:val="23"/>
          <w:spacing w:val="14"/>
          <w:w w:val="8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8"/>
        </w:rPr>
        <w:t>What</w:t>
      </w:r>
      <w:r>
        <w:rPr>
          <w:rFonts w:ascii="Arial" w:hAnsi="Arial" w:cs="Arial" w:eastAsia="Arial"/>
          <w:sz w:val="23"/>
          <w:szCs w:val="23"/>
          <w:spacing w:val="-2"/>
          <w:w w:val="8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8"/>
        </w:rPr>
        <w:t>are</w:t>
      </w:r>
      <w:r>
        <w:rPr>
          <w:rFonts w:ascii="Arial" w:hAnsi="Arial" w:cs="Arial" w:eastAsia="Arial"/>
          <w:sz w:val="23"/>
          <w:szCs w:val="23"/>
          <w:spacing w:val="3"/>
          <w:w w:val="8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constraints?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1"/>
        </w:rPr>
        <w:t>15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.</w:t>
      </w:r>
      <w:r>
        <w:rPr>
          <w:rFonts w:ascii="Arial" w:hAnsi="Arial" w:cs="Arial" w:eastAsia="Arial"/>
          <w:sz w:val="23"/>
          <w:szCs w:val="23"/>
          <w:spacing w:val="3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Differentiat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13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betwee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n</w:t>
      </w:r>
      <w:r>
        <w:rPr>
          <w:rFonts w:ascii="Arial" w:hAnsi="Arial" w:cs="Arial" w:eastAsia="Arial"/>
          <w:sz w:val="23"/>
          <w:szCs w:val="23"/>
          <w:spacing w:val="-18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conservativ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6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and</w:t>
      </w:r>
      <w:r>
        <w:rPr>
          <w:rFonts w:ascii="Arial" w:hAnsi="Arial" w:cs="Arial" w:eastAsia="Arial"/>
          <w:sz w:val="23"/>
          <w:szCs w:val="23"/>
          <w:spacing w:val="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non-conservativ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16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forces.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0"/>
        </w:rPr>
        <w:t>16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.</w:t>
      </w:r>
      <w:r>
        <w:rPr>
          <w:rFonts w:ascii="Arial" w:hAnsi="Arial" w:cs="Arial" w:eastAsia="Arial"/>
          <w:sz w:val="23"/>
          <w:szCs w:val="23"/>
          <w:spacing w:val="7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Stat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e</w:t>
      </w:r>
      <w:r>
        <w:rPr>
          <w:rFonts w:ascii="Arial" w:hAnsi="Arial" w:cs="Arial" w:eastAsia="Arial"/>
          <w:sz w:val="23"/>
          <w:szCs w:val="23"/>
          <w:spacing w:val="-11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Kepler'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s</w:t>
      </w:r>
      <w:r>
        <w:rPr>
          <w:rFonts w:ascii="Arial" w:hAnsi="Arial" w:cs="Arial" w:eastAsia="Arial"/>
          <w:sz w:val="23"/>
          <w:szCs w:val="23"/>
          <w:spacing w:val="33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laws</w:t>
      </w:r>
      <w:r>
        <w:rPr>
          <w:rFonts w:ascii="Arial" w:hAnsi="Arial" w:cs="Arial" w:eastAsia="Arial"/>
          <w:sz w:val="23"/>
          <w:szCs w:val="23"/>
          <w:spacing w:val="2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planetar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y</w:t>
      </w:r>
      <w:r>
        <w:rPr>
          <w:rFonts w:ascii="Arial" w:hAnsi="Arial" w:cs="Arial" w:eastAsia="Arial"/>
          <w:sz w:val="23"/>
          <w:szCs w:val="23"/>
          <w:spacing w:val="-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motion.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88"/>
        </w:rPr>
        <w:t>17</w:t>
      </w:r>
      <w:r>
        <w:rPr>
          <w:rFonts w:ascii="Arial" w:hAnsi="Arial" w:cs="Arial" w:eastAsia="Arial"/>
          <w:sz w:val="23"/>
          <w:szCs w:val="23"/>
          <w:spacing w:val="0"/>
          <w:w w:val="88"/>
        </w:rPr>
        <w:t>.</w:t>
      </w:r>
      <w:r>
        <w:rPr>
          <w:rFonts w:ascii="Arial" w:hAnsi="Arial" w:cs="Arial" w:eastAsia="Arial"/>
          <w:sz w:val="23"/>
          <w:szCs w:val="23"/>
          <w:spacing w:val="14"/>
          <w:w w:val="8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8"/>
        </w:rPr>
        <w:t>What</w:t>
      </w:r>
      <w:r>
        <w:rPr>
          <w:rFonts w:ascii="Arial" w:hAnsi="Arial" w:cs="Arial" w:eastAsia="Arial"/>
          <w:sz w:val="23"/>
          <w:szCs w:val="23"/>
          <w:spacing w:val="-1"/>
          <w:w w:val="8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centr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-7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mass</w:t>
      </w:r>
      <w:r>
        <w:rPr>
          <w:rFonts w:ascii="Arial" w:hAnsi="Arial" w:cs="Arial" w:eastAsia="Arial"/>
          <w:sz w:val="23"/>
          <w:szCs w:val="23"/>
          <w:spacing w:val="-1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system?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7" w:right="-20"/>
        <w:jc w:val="left"/>
        <w:tabs>
          <w:tab w:pos="57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2"/>
        </w:rPr>
        <w:t>Sectio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n</w:t>
      </w:r>
      <w:r>
        <w:rPr>
          <w:rFonts w:ascii="Arial" w:hAnsi="Arial" w:cs="Arial" w:eastAsia="Arial"/>
          <w:sz w:val="23"/>
          <w:szCs w:val="23"/>
          <w:spacing w:val="2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Ans.</w:t>
      </w:r>
      <w:r>
        <w:rPr>
          <w:rFonts w:ascii="Arial" w:hAnsi="Arial" w:cs="Arial" w:eastAsia="Arial"/>
          <w:sz w:val="23"/>
          <w:szCs w:val="23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any</w:t>
      </w:r>
      <w:r>
        <w:rPr>
          <w:rFonts w:ascii="Arial" w:hAnsi="Arial" w:cs="Arial" w:eastAsia="Arial"/>
          <w:sz w:val="23"/>
          <w:szCs w:val="23"/>
          <w:spacing w:val="-1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4x5=20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81" w:lineRule="auto"/>
        <w:ind w:left="1187" w:right="799" w:firstLine="-36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18.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What</w:t>
      </w:r>
      <w:r>
        <w:rPr>
          <w:rFonts w:ascii="Arial" w:hAnsi="Arial" w:cs="Arial" w:eastAsia="Arial"/>
          <w:sz w:val="23"/>
          <w:szCs w:val="23"/>
          <w:spacing w:val="-11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sel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f</w:t>
      </w:r>
      <w:r>
        <w:rPr>
          <w:rFonts w:ascii="Arial" w:hAnsi="Arial" w:cs="Arial" w:eastAsia="Arial"/>
          <w:sz w:val="23"/>
          <w:szCs w:val="23"/>
          <w:spacing w:val="1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energy?</w:t>
      </w:r>
      <w:r>
        <w:rPr>
          <w:rFonts w:ascii="Arial" w:hAnsi="Arial" w:cs="Arial" w:eastAsia="Arial"/>
          <w:sz w:val="23"/>
          <w:szCs w:val="23"/>
          <w:spacing w:val="-7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Deduce</w:t>
      </w:r>
      <w:r>
        <w:rPr>
          <w:rFonts w:ascii="Arial" w:hAnsi="Arial" w:cs="Arial" w:eastAsia="Arial"/>
          <w:sz w:val="23"/>
          <w:szCs w:val="23"/>
          <w:spacing w:val="-9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an</w:t>
      </w:r>
      <w:r>
        <w:rPr>
          <w:rFonts w:ascii="Arial" w:hAnsi="Arial" w:cs="Arial" w:eastAsia="Arial"/>
          <w:sz w:val="23"/>
          <w:szCs w:val="23"/>
          <w:spacing w:val="-13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expression</w:t>
      </w:r>
      <w:r>
        <w:rPr>
          <w:rFonts w:ascii="Arial" w:hAnsi="Arial" w:cs="Arial" w:eastAsia="Arial"/>
          <w:sz w:val="23"/>
          <w:szCs w:val="23"/>
          <w:spacing w:val="23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gravitationa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l</w:t>
      </w:r>
      <w:r>
        <w:rPr>
          <w:rFonts w:ascii="Arial" w:hAnsi="Arial" w:cs="Arial" w:eastAsia="Arial"/>
          <w:sz w:val="23"/>
          <w:szCs w:val="23"/>
          <w:spacing w:val="-2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sel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f</w:t>
      </w:r>
      <w:r>
        <w:rPr>
          <w:rFonts w:ascii="Arial" w:hAnsi="Arial" w:cs="Arial" w:eastAsia="Arial"/>
          <w:sz w:val="23"/>
          <w:szCs w:val="23"/>
          <w:spacing w:val="6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energy</w:t>
      </w:r>
      <w:r>
        <w:rPr>
          <w:rFonts w:ascii="Arial" w:hAnsi="Arial" w:cs="Arial" w:eastAsia="Arial"/>
          <w:sz w:val="23"/>
          <w:szCs w:val="23"/>
          <w:spacing w:val="-1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unifor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m</w:t>
      </w:r>
      <w:r>
        <w:rPr>
          <w:rFonts w:ascii="Arial" w:hAnsi="Arial" w:cs="Arial" w:eastAsia="Arial"/>
          <w:sz w:val="23"/>
          <w:szCs w:val="23"/>
          <w:spacing w:val="11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sphere</w:t>
      </w:r>
      <w:r>
        <w:rPr>
          <w:rFonts w:ascii="Arial" w:hAnsi="Arial" w:cs="Arial" w:eastAsia="Arial"/>
          <w:sz w:val="23"/>
          <w:szCs w:val="23"/>
          <w:spacing w:val="-9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radius</w:t>
      </w:r>
      <w:r>
        <w:rPr>
          <w:rFonts w:ascii="Arial" w:hAnsi="Arial" w:cs="Arial" w:eastAsia="Arial"/>
          <w:sz w:val="23"/>
          <w:szCs w:val="23"/>
          <w:spacing w:val="-6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8"/>
        </w:rPr>
        <w:t>'r'.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5" w:after="0" w:line="240" w:lineRule="auto"/>
        <w:ind w:left="82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19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What</w:t>
      </w:r>
      <w:r>
        <w:rPr>
          <w:rFonts w:ascii="Arial" w:hAnsi="Arial" w:cs="Arial" w:eastAsia="Arial"/>
          <w:sz w:val="23"/>
          <w:szCs w:val="23"/>
          <w:spacing w:val="-16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are</w:t>
      </w:r>
      <w:r>
        <w:rPr>
          <w:rFonts w:ascii="Arial" w:hAnsi="Arial" w:cs="Arial" w:eastAsia="Arial"/>
          <w:sz w:val="23"/>
          <w:szCs w:val="23"/>
          <w:spacing w:val="-1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cyclic</w:t>
      </w:r>
      <w:r>
        <w:rPr>
          <w:rFonts w:ascii="Arial" w:hAnsi="Arial" w:cs="Arial" w:eastAsia="Arial"/>
          <w:sz w:val="23"/>
          <w:szCs w:val="23"/>
          <w:spacing w:val="20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coordinates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?</w:t>
      </w:r>
      <w:r>
        <w:rPr>
          <w:rFonts w:ascii="Arial" w:hAnsi="Arial" w:cs="Arial" w:eastAsia="Arial"/>
          <w:sz w:val="23"/>
          <w:szCs w:val="23"/>
          <w:spacing w:val="7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Sho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w</w:t>
      </w:r>
      <w:r>
        <w:rPr>
          <w:rFonts w:ascii="Arial" w:hAnsi="Arial" w:cs="Arial" w:eastAsia="Arial"/>
          <w:sz w:val="23"/>
          <w:szCs w:val="23"/>
          <w:spacing w:val="-10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that</w:t>
      </w:r>
      <w:r>
        <w:rPr>
          <w:rFonts w:ascii="Arial" w:hAnsi="Arial" w:cs="Arial" w:eastAsia="Arial"/>
          <w:sz w:val="23"/>
          <w:szCs w:val="23"/>
          <w:spacing w:val="-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tim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cycle</w:t>
      </w:r>
      <w:r>
        <w:rPr>
          <w:rFonts w:ascii="Arial" w:hAnsi="Arial" w:cs="Arial" w:eastAsia="Arial"/>
          <w:sz w:val="23"/>
          <w:szCs w:val="23"/>
          <w:spacing w:val="-10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Lagrangian</w:t>
      </w:r>
      <w:r>
        <w:rPr>
          <w:rFonts w:ascii="Arial" w:hAnsi="Arial" w:cs="Arial" w:eastAsia="Arial"/>
          <w:sz w:val="23"/>
          <w:szCs w:val="23"/>
          <w:spacing w:val="-2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Hamiltonia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n</w:t>
      </w:r>
      <w:r>
        <w:rPr>
          <w:rFonts w:ascii="Arial" w:hAnsi="Arial" w:cs="Arial" w:eastAsia="Arial"/>
          <w:sz w:val="23"/>
          <w:szCs w:val="23"/>
          <w:spacing w:val="-1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1143" w:right="5068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</w:rPr>
        <w:t>=Tota</w:t>
      </w:r>
      <w:r>
        <w:rPr>
          <w:rFonts w:ascii="Arial" w:hAnsi="Arial" w:cs="Arial" w:eastAsia="Arial"/>
          <w:sz w:val="23"/>
          <w:szCs w:val="23"/>
          <w:w w:val="101"/>
        </w:rPr>
        <w:t>l</w:t>
      </w:r>
      <w:r>
        <w:rPr>
          <w:rFonts w:ascii="Arial" w:hAnsi="Arial" w:cs="Arial" w:eastAsia="Arial"/>
          <w:sz w:val="23"/>
          <w:szCs w:val="23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energy</w:t>
      </w:r>
      <w:r>
        <w:rPr>
          <w:rFonts w:ascii="Arial" w:hAnsi="Arial" w:cs="Arial" w:eastAsia="Arial"/>
          <w:sz w:val="23"/>
          <w:szCs w:val="23"/>
          <w:spacing w:val="15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E</w:t>
      </w:r>
      <w:r>
        <w:rPr>
          <w:rFonts w:ascii="Arial" w:hAnsi="Arial" w:cs="Arial" w:eastAsia="Arial"/>
          <w:sz w:val="23"/>
          <w:szCs w:val="23"/>
          <w:spacing w:val="-13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-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system.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0"/>
        </w:rPr>
        <w:t>20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.</w:t>
      </w:r>
      <w:r>
        <w:rPr>
          <w:rFonts w:ascii="Arial" w:hAnsi="Arial" w:cs="Arial" w:eastAsia="Arial"/>
          <w:sz w:val="23"/>
          <w:szCs w:val="23"/>
          <w:spacing w:val="-3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Sho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w</w:t>
      </w:r>
      <w:r>
        <w:rPr>
          <w:rFonts w:ascii="Arial" w:hAnsi="Arial" w:cs="Arial" w:eastAsia="Arial"/>
          <w:sz w:val="23"/>
          <w:szCs w:val="23"/>
          <w:spacing w:val="-3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that</w:t>
      </w:r>
      <w:r>
        <w:rPr>
          <w:rFonts w:ascii="Arial" w:hAnsi="Arial" w:cs="Arial" w:eastAsia="Arial"/>
          <w:sz w:val="23"/>
          <w:szCs w:val="23"/>
          <w:spacing w:val="13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linear</w:t>
      </w:r>
      <w:r>
        <w:rPr>
          <w:rFonts w:ascii="Arial" w:hAnsi="Arial" w:cs="Arial" w:eastAsia="Arial"/>
          <w:sz w:val="23"/>
          <w:szCs w:val="23"/>
          <w:spacing w:val="19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momentu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m</w:t>
      </w:r>
      <w:r>
        <w:rPr>
          <w:rFonts w:ascii="Arial" w:hAnsi="Arial" w:cs="Arial" w:eastAsia="Arial"/>
          <w:sz w:val="23"/>
          <w:szCs w:val="23"/>
          <w:spacing w:val="4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syste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</w:t>
      </w:r>
      <w:r>
        <w:rPr>
          <w:rFonts w:ascii="Arial" w:hAnsi="Arial" w:cs="Arial" w:eastAsia="Arial"/>
          <w:sz w:val="23"/>
          <w:szCs w:val="23"/>
          <w:spacing w:val="-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particle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s</w:t>
      </w:r>
      <w:r>
        <w:rPr>
          <w:rFonts w:ascii="Arial" w:hAnsi="Arial" w:cs="Arial" w:eastAsia="Arial"/>
          <w:sz w:val="23"/>
          <w:szCs w:val="23"/>
          <w:spacing w:val="7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abou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centr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-8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ass</w:t>
      </w:r>
      <w:r>
        <w:rPr>
          <w:rFonts w:ascii="Arial" w:hAnsi="Arial" w:cs="Arial" w:eastAsia="Arial"/>
          <w:sz w:val="23"/>
          <w:szCs w:val="23"/>
          <w:spacing w:val="-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zero.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89"/>
        </w:rPr>
        <w:t>21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Explai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n</w:t>
      </w:r>
      <w:r>
        <w:rPr>
          <w:rFonts w:ascii="Arial" w:hAnsi="Arial" w:cs="Arial" w:eastAsia="Arial"/>
          <w:sz w:val="23"/>
          <w:szCs w:val="23"/>
          <w:spacing w:val="23"/>
          <w:w w:val="8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potentia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l</w:t>
      </w:r>
      <w:r>
        <w:rPr>
          <w:rFonts w:ascii="Arial" w:hAnsi="Arial" w:cs="Arial" w:eastAsia="Arial"/>
          <w:sz w:val="23"/>
          <w:szCs w:val="23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energy</w:t>
      </w:r>
      <w:r>
        <w:rPr>
          <w:rFonts w:ascii="Arial" w:hAnsi="Arial" w:cs="Arial" w:eastAsia="Arial"/>
          <w:sz w:val="23"/>
          <w:szCs w:val="23"/>
          <w:spacing w:val="-5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curve.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22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Writ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a</w:t>
      </w:r>
      <w:r>
        <w:rPr>
          <w:rFonts w:ascii="Arial" w:hAnsi="Arial" w:cs="Arial" w:eastAsia="Arial"/>
          <w:sz w:val="23"/>
          <w:szCs w:val="23"/>
          <w:spacing w:val="-9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not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1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on</w:t>
      </w:r>
      <w:r>
        <w:rPr>
          <w:rFonts w:ascii="Arial" w:hAnsi="Arial" w:cs="Arial" w:eastAsia="Arial"/>
          <w:sz w:val="23"/>
          <w:szCs w:val="23"/>
          <w:spacing w:val="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coliolis</w:t>
      </w:r>
      <w:r>
        <w:rPr>
          <w:rFonts w:ascii="Arial" w:hAnsi="Arial" w:cs="Arial" w:eastAsia="Arial"/>
          <w:sz w:val="23"/>
          <w:szCs w:val="23"/>
          <w:spacing w:val="38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force.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23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Writ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a</w:t>
      </w:r>
      <w:r>
        <w:rPr>
          <w:rFonts w:ascii="Arial" w:hAnsi="Arial" w:cs="Arial" w:eastAsia="Arial"/>
          <w:sz w:val="23"/>
          <w:szCs w:val="23"/>
          <w:spacing w:val="-9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not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1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on</w:t>
      </w:r>
      <w:r>
        <w:rPr>
          <w:rFonts w:ascii="Arial" w:hAnsi="Arial" w:cs="Arial" w:eastAsia="Arial"/>
          <w:sz w:val="23"/>
          <w:szCs w:val="23"/>
          <w:spacing w:val="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fou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r</w:t>
      </w:r>
      <w:r>
        <w:rPr>
          <w:rFonts w:ascii="Arial" w:hAnsi="Arial" w:cs="Arial" w:eastAsia="Arial"/>
          <w:sz w:val="23"/>
          <w:szCs w:val="23"/>
          <w:spacing w:val="9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vector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s</w:t>
      </w:r>
      <w:r>
        <w:rPr>
          <w:rFonts w:ascii="Arial" w:hAnsi="Arial" w:cs="Arial" w:eastAsia="Arial"/>
          <w:sz w:val="23"/>
          <w:szCs w:val="23"/>
          <w:spacing w:val="2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and</w:t>
      </w:r>
      <w:r>
        <w:rPr>
          <w:rFonts w:ascii="Arial" w:hAnsi="Arial" w:cs="Arial" w:eastAsia="Arial"/>
          <w:sz w:val="23"/>
          <w:szCs w:val="23"/>
          <w:spacing w:val="-7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momentum.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87" w:lineRule="auto"/>
        <w:ind w:left="827" w:right="3280" w:firstLine="-7"/>
        <w:jc w:val="left"/>
        <w:tabs>
          <w:tab w:pos="47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87"/>
        </w:rPr>
        <w:t>24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.</w:t>
      </w:r>
      <w:r>
        <w:rPr>
          <w:rFonts w:ascii="Arial" w:hAnsi="Arial" w:cs="Arial" w:eastAsia="Arial"/>
          <w:sz w:val="23"/>
          <w:szCs w:val="23"/>
          <w:spacing w:val="8"/>
          <w:w w:val="8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Sho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w</w:t>
      </w:r>
      <w:r>
        <w:rPr>
          <w:rFonts w:ascii="Arial" w:hAnsi="Arial" w:cs="Arial" w:eastAsia="Arial"/>
          <w:sz w:val="23"/>
          <w:szCs w:val="23"/>
          <w:spacing w:val="16"/>
          <w:w w:val="8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3"/>
        </w:rPr>
        <w:t>C.</w:t>
      </w:r>
      <w:r>
        <w:rPr>
          <w:rFonts w:ascii="Arial" w:hAnsi="Arial" w:cs="Arial" w:eastAsia="Arial"/>
          <w:sz w:val="23"/>
          <w:szCs w:val="23"/>
          <w:spacing w:val="0"/>
          <w:w w:val="83"/>
        </w:rPr>
        <w:t>M</w:t>
      </w:r>
      <w:r>
        <w:rPr>
          <w:rFonts w:ascii="Arial" w:hAnsi="Arial" w:cs="Arial" w:eastAsia="Arial"/>
          <w:sz w:val="23"/>
          <w:szCs w:val="23"/>
          <w:spacing w:val="8"/>
          <w:w w:val="8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2</w:t>
      </w:r>
      <w:r>
        <w:rPr>
          <w:rFonts w:ascii="Arial" w:hAnsi="Arial" w:cs="Arial" w:eastAsia="Arial"/>
          <w:sz w:val="23"/>
          <w:szCs w:val="23"/>
          <w:spacing w:val="-7"/>
          <w:w w:val="8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particl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e</w:t>
      </w:r>
      <w:r>
        <w:rPr>
          <w:rFonts w:ascii="Arial" w:hAnsi="Arial" w:cs="Arial" w:eastAsia="Arial"/>
          <w:sz w:val="23"/>
          <w:szCs w:val="23"/>
          <w:spacing w:val="25"/>
          <w:w w:val="8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lie</w:t>
      </w:r>
      <w:r>
        <w:rPr>
          <w:rFonts w:ascii="Arial" w:hAnsi="Arial" w:cs="Arial" w:eastAsia="Arial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on</w:t>
      </w:r>
      <w:r>
        <w:rPr>
          <w:rFonts w:ascii="Arial" w:hAnsi="Arial" w:cs="Arial" w:eastAsia="Arial"/>
          <w:sz w:val="23"/>
          <w:szCs w:val="23"/>
          <w:spacing w:val="-7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line</w:t>
      </w:r>
      <w:r>
        <w:rPr>
          <w:rFonts w:ascii="Arial" w:hAnsi="Arial" w:cs="Arial" w:eastAsia="Arial"/>
          <w:sz w:val="23"/>
          <w:szCs w:val="23"/>
          <w:spacing w:val="-2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joining</w:t>
      </w:r>
      <w:r>
        <w:rPr>
          <w:rFonts w:ascii="Arial" w:hAnsi="Arial" w:cs="Arial" w:eastAsia="Arial"/>
          <w:sz w:val="23"/>
          <w:szCs w:val="23"/>
          <w:spacing w:val="14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them.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Sectio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n</w:t>
      </w:r>
      <w:r>
        <w:rPr>
          <w:rFonts w:ascii="Arial" w:hAnsi="Arial" w:cs="Arial" w:eastAsia="Arial"/>
          <w:sz w:val="23"/>
          <w:szCs w:val="23"/>
          <w:spacing w:val="-5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Ans.</w:t>
      </w:r>
      <w:r>
        <w:rPr>
          <w:rFonts w:ascii="Arial" w:hAnsi="Arial" w:cs="Arial" w:eastAsia="Arial"/>
          <w:sz w:val="23"/>
          <w:szCs w:val="23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An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y</w:t>
      </w:r>
      <w:r>
        <w:rPr>
          <w:rFonts w:ascii="Arial" w:hAnsi="Arial" w:cs="Arial" w:eastAsia="Arial"/>
          <w:sz w:val="23"/>
          <w:szCs w:val="23"/>
          <w:spacing w:val="-6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4x4=16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85" w:lineRule="exact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25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3"/>
          <w:szCs w:val="23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IfF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1"/>
        </w:rPr>
        <w:t>=</w:t>
      </w:r>
      <w:r>
        <w:rPr>
          <w:rFonts w:ascii="Arial" w:hAnsi="Arial" w:cs="Arial" w:eastAsia="Arial"/>
          <w:sz w:val="23"/>
          <w:szCs w:val="23"/>
          <w:spacing w:val="-12"/>
          <w:w w:val="92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(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2xy+z</w:t>
      </w:r>
      <w:r>
        <w:rPr>
          <w:rFonts w:ascii="Arial" w:hAnsi="Arial" w:cs="Arial" w:eastAsia="Arial"/>
          <w:sz w:val="23"/>
          <w:szCs w:val="23"/>
          <w:spacing w:val="51"/>
          <w:w w:val="100"/>
          <w:position w:val="1"/>
        </w:rPr>
        <w:t> </w:t>
      </w:r>
      <w:r>
        <w:rPr>
          <w:rFonts w:ascii="Arial" w:hAnsi="Arial" w:cs="Arial" w:eastAsia="Arial"/>
          <w:sz w:val="32"/>
          <w:szCs w:val="32"/>
          <w:spacing w:val="-4"/>
          <w:w w:val="100"/>
          <w:position w:val="1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+x'</w:t>
      </w:r>
      <w:r>
        <w:rPr>
          <w:rFonts w:ascii="Arial" w:hAnsi="Arial" w:cs="Arial" w:eastAsia="Arial"/>
          <w:sz w:val="23"/>
          <w:szCs w:val="23"/>
          <w:spacing w:val="14"/>
          <w:w w:val="100"/>
          <w:position w:val="1"/>
        </w:rPr>
        <w:t>f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+2x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z</w:t>
      </w:r>
      <w:r>
        <w:rPr>
          <w:rFonts w:ascii="Arial" w:hAnsi="Arial" w:cs="Arial" w:eastAsia="Arial"/>
          <w:sz w:val="23"/>
          <w:szCs w:val="23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1"/>
        </w:rPr>
        <w:t>k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1"/>
        </w:rPr>
        <w:t>"</w:t>
      </w:r>
      <w:r>
        <w:rPr>
          <w:rFonts w:ascii="Arial" w:hAnsi="Arial" w:cs="Arial" w:eastAsia="Arial"/>
          <w:sz w:val="23"/>
          <w:szCs w:val="23"/>
          <w:spacing w:val="-18"/>
          <w:w w:val="92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,</w:t>
      </w:r>
      <w:r>
        <w:rPr>
          <w:rFonts w:ascii="Arial" w:hAnsi="Arial" w:cs="Arial" w:eastAsia="Arial"/>
          <w:sz w:val="23"/>
          <w:szCs w:val="23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  <w:position w:val="1"/>
        </w:rPr>
        <w:t>Sho</w:t>
      </w:r>
      <w:r>
        <w:rPr>
          <w:rFonts w:ascii="Arial" w:hAnsi="Arial" w:cs="Arial" w:eastAsia="Arial"/>
          <w:sz w:val="23"/>
          <w:szCs w:val="23"/>
          <w:spacing w:val="0"/>
          <w:w w:val="91"/>
          <w:position w:val="1"/>
        </w:rPr>
        <w:t>w</w:t>
      </w:r>
      <w:r>
        <w:rPr>
          <w:rFonts w:ascii="Arial" w:hAnsi="Arial" w:cs="Arial" w:eastAsia="Arial"/>
          <w:sz w:val="23"/>
          <w:szCs w:val="23"/>
          <w:spacing w:val="-1"/>
          <w:w w:val="91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3"/>
          <w:szCs w:val="23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is</w:t>
      </w:r>
      <w:r>
        <w:rPr>
          <w:rFonts w:ascii="Arial" w:hAnsi="Arial" w:cs="Arial" w:eastAsia="Arial"/>
          <w:sz w:val="23"/>
          <w:szCs w:val="23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1"/>
        </w:rPr>
        <w:t>conservative.</w:t>
      </w:r>
      <w:r>
        <w:rPr>
          <w:rFonts w:ascii="Arial" w:hAnsi="Arial" w:cs="Arial" w:eastAsia="Arial"/>
          <w:sz w:val="23"/>
          <w:szCs w:val="23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  <w:position w:val="1"/>
        </w:rPr>
        <w:t>Calculat</w:t>
      </w:r>
      <w:r>
        <w:rPr>
          <w:rFonts w:ascii="Arial" w:hAnsi="Arial" w:cs="Arial" w:eastAsia="Arial"/>
          <w:sz w:val="23"/>
          <w:szCs w:val="23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3"/>
          <w:szCs w:val="23"/>
          <w:spacing w:val="-20"/>
          <w:w w:val="91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  <w:position w:val="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1"/>
          <w:position w:val="1"/>
        </w:rPr>
        <w:t>e</w:t>
      </w:r>
      <w:r>
        <w:rPr>
          <w:rFonts w:ascii="Arial" w:hAnsi="Arial" w:cs="Arial" w:eastAsia="Arial"/>
          <w:sz w:val="23"/>
          <w:szCs w:val="23"/>
          <w:spacing w:val="6"/>
          <w:w w:val="91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  <w:position w:val="1"/>
        </w:rPr>
        <w:t>amoun</w:t>
      </w:r>
      <w:r>
        <w:rPr>
          <w:rFonts w:ascii="Arial" w:hAnsi="Arial" w:cs="Arial" w:eastAsia="Arial"/>
          <w:sz w:val="23"/>
          <w:szCs w:val="23"/>
          <w:spacing w:val="0"/>
          <w:w w:val="91"/>
          <w:position w:val="1"/>
        </w:rPr>
        <w:t>t</w:t>
      </w:r>
      <w:r>
        <w:rPr>
          <w:rFonts w:ascii="Arial" w:hAnsi="Arial" w:cs="Arial" w:eastAsia="Arial"/>
          <w:sz w:val="23"/>
          <w:szCs w:val="23"/>
          <w:spacing w:val="4"/>
          <w:w w:val="91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23"/>
          <w:szCs w:val="23"/>
          <w:spacing w:val="-19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work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33" w:after="0" w:line="240" w:lineRule="auto"/>
        <w:ind w:left="118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2"/>
        </w:rPr>
        <w:t>done</w:t>
      </w:r>
      <w:r>
        <w:rPr>
          <w:rFonts w:ascii="Arial" w:hAnsi="Arial" w:cs="Arial" w:eastAsia="Arial"/>
          <w:sz w:val="23"/>
          <w:szCs w:val="23"/>
          <w:spacing w:val="-2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spacing w:val="-2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forc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e</w:t>
      </w:r>
      <w:r>
        <w:rPr>
          <w:rFonts w:ascii="Arial" w:hAnsi="Arial" w:cs="Arial" w:eastAsia="Arial"/>
          <w:sz w:val="23"/>
          <w:szCs w:val="23"/>
          <w:spacing w:val="-9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moving</w:t>
      </w:r>
      <w:r>
        <w:rPr>
          <w:rFonts w:ascii="Arial" w:hAnsi="Arial" w:cs="Arial" w:eastAsia="Arial"/>
          <w:sz w:val="23"/>
          <w:szCs w:val="23"/>
          <w:spacing w:val="28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a</w:t>
      </w:r>
      <w:r>
        <w:rPr>
          <w:rFonts w:ascii="Arial" w:hAnsi="Arial" w:cs="Arial" w:eastAsia="Arial"/>
          <w:sz w:val="23"/>
          <w:szCs w:val="23"/>
          <w:spacing w:val="-7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particl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e</w:t>
      </w:r>
      <w:r>
        <w:rPr>
          <w:rFonts w:ascii="Arial" w:hAnsi="Arial" w:cs="Arial" w:eastAsia="Arial"/>
          <w:sz w:val="23"/>
          <w:szCs w:val="23"/>
          <w:spacing w:val="15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fro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(0</w:t>
      </w:r>
      <w:r>
        <w:rPr>
          <w:rFonts w:ascii="Arial" w:hAnsi="Arial" w:cs="Arial" w:eastAsia="Arial"/>
          <w:sz w:val="23"/>
          <w:szCs w:val="23"/>
          <w:spacing w:val="-23"/>
          <w:w w:val="87"/>
        </w:rPr>
        <w:t>,</w:t>
      </w:r>
      <w:r>
        <w:rPr>
          <w:rFonts w:ascii="Arial" w:hAnsi="Arial" w:cs="Arial" w:eastAsia="Arial"/>
          <w:sz w:val="23"/>
          <w:szCs w:val="23"/>
          <w:spacing w:val="-18"/>
          <w:w w:val="87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,2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)</w:t>
      </w:r>
      <w:r>
        <w:rPr>
          <w:rFonts w:ascii="Arial" w:hAnsi="Arial" w:cs="Arial" w:eastAsia="Arial"/>
          <w:sz w:val="23"/>
          <w:szCs w:val="23"/>
          <w:spacing w:val="4"/>
          <w:w w:val="8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5,2,7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82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26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sand</w:t>
      </w:r>
      <w:r>
        <w:rPr>
          <w:rFonts w:ascii="Arial" w:hAnsi="Arial" w:cs="Arial" w:eastAsia="Arial"/>
          <w:sz w:val="23"/>
          <w:szCs w:val="23"/>
          <w:spacing w:val="-5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bag</w:t>
      </w:r>
      <w:r>
        <w:rPr>
          <w:rFonts w:ascii="Arial" w:hAnsi="Arial" w:cs="Arial" w:eastAsia="Arial"/>
          <w:sz w:val="23"/>
          <w:szCs w:val="23"/>
          <w:spacing w:val="-2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mass</w:t>
      </w:r>
      <w:r>
        <w:rPr>
          <w:rFonts w:ascii="Arial" w:hAnsi="Arial" w:cs="Arial" w:eastAsia="Arial"/>
          <w:sz w:val="23"/>
          <w:szCs w:val="23"/>
          <w:spacing w:val="-19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10</w:t>
      </w:r>
      <w:r>
        <w:rPr>
          <w:rFonts w:ascii="Arial" w:hAnsi="Arial" w:cs="Arial" w:eastAsia="Arial"/>
          <w:sz w:val="23"/>
          <w:szCs w:val="23"/>
          <w:spacing w:val="-10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kg</w:t>
      </w:r>
      <w:r>
        <w:rPr>
          <w:rFonts w:ascii="Arial" w:hAnsi="Arial" w:cs="Arial" w:eastAsia="Arial"/>
          <w:sz w:val="23"/>
          <w:szCs w:val="23"/>
          <w:spacing w:val="-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suspended</w:t>
      </w:r>
      <w:r>
        <w:rPr>
          <w:rFonts w:ascii="Arial" w:hAnsi="Arial" w:cs="Arial" w:eastAsia="Arial"/>
          <w:sz w:val="23"/>
          <w:szCs w:val="23"/>
          <w:spacing w:val="-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fro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</w:t>
      </w:r>
      <w:r>
        <w:rPr>
          <w:rFonts w:ascii="Arial" w:hAnsi="Arial" w:cs="Arial" w:eastAsia="Arial"/>
          <w:sz w:val="23"/>
          <w:szCs w:val="23"/>
          <w:spacing w:val="6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3m</w:t>
      </w:r>
      <w:r>
        <w:rPr>
          <w:rFonts w:ascii="Arial" w:hAnsi="Arial" w:cs="Arial" w:eastAsia="Arial"/>
          <w:sz w:val="23"/>
          <w:szCs w:val="23"/>
          <w:spacing w:val="-12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long</w:t>
      </w:r>
      <w:r>
        <w:rPr>
          <w:rFonts w:ascii="Arial" w:hAnsi="Arial" w:cs="Arial" w:eastAsia="Arial"/>
          <w:sz w:val="23"/>
          <w:szCs w:val="23"/>
          <w:spacing w:val="9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weightles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s</w:t>
      </w:r>
      <w:r>
        <w:rPr>
          <w:rFonts w:ascii="Arial" w:hAnsi="Arial" w:cs="Arial" w:eastAsia="Arial"/>
          <w:sz w:val="23"/>
          <w:szCs w:val="23"/>
          <w:spacing w:val="1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6"/>
        </w:rPr>
        <w:t>string.</w:t>
      </w:r>
      <w:r>
        <w:rPr>
          <w:rFonts w:ascii="Arial" w:hAnsi="Arial" w:cs="Arial" w:eastAsia="Arial"/>
          <w:sz w:val="23"/>
          <w:szCs w:val="23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bulle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of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87" w:lineRule="auto"/>
        <w:ind w:left="1173" w:right="57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88"/>
        </w:rPr>
        <w:t>200g</w:t>
      </w:r>
      <w:r>
        <w:rPr>
          <w:rFonts w:ascii="Arial" w:hAnsi="Arial" w:cs="Arial" w:eastAsia="Arial"/>
          <w:sz w:val="23"/>
          <w:szCs w:val="23"/>
          <w:spacing w:val="-7"/>
          <w:w w:val="88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fire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d</w:t>
      </w:r>
      <w:r>
        <w:rPr>
          <w:rFonts w:ascii="Arial" w:hAnsi="Arial" w:cs="Arial" w:eastAsia="Arial"/>
          <w:sz w:val="23"/>
          <w:szCs w:val="23"/>
          <w:spacing w:val="24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wit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h</w:t>
      </w:r>
      <w:r>
        <w:rPr>
          <w:rFonts w:ascii="Arial" w:hAnsi="Arial" w:cs="Arial" w:eastAsia="Arial"/>
          <w:sz w:val="23"/>
          <w:szCs w:val="23"/>
          <w:spacing w:val="18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speed</w:t>
      </w:r>
      <w:r>
        <w:rPr>
          <w:rFonts w:ascii="Arial" w:hAnsi="Arial" w:cs="Arial" w:eastAsia="Arial"/>
          <w:sz w:val="23"/>
          <w:szCs w:val="23"/>
          <w:spacing w:val="6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20m/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s</w:t>
      </w:r>
      <w:r>
        <w:rPr>
          <w:rFonts w:ascii="Arial" w:hAnsi="Arial" w:cs="Arial" w:eastAsia="Arial"/>
          <w:sz w:val="23"/>
          <w:szCs w:val="23"/>
          <w:spacing w:val="-18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-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bag</w:t>
      </w:r>
      <w:r>
        <w:rPr>
          <w:rFonts w:ascii="Arial" w:hAnsi="Arial" w:cs="Arial" w:eastAsia="Arial"/>
          <w:sz w:val="23"/>
          <w:szCs w:val="23"/>
          <w:spacing w:val="-10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and</w:t>
      </w:r>
      <w:r>
        <w:rPr>
          <w:rFonts w:ascii="Arial" w:hAnsi="Arial" w:cs="Arial" w:eastAsia="Arial"/>
          <w:sz w:val="23"/>
          <w:szCs w:val="23"/>
          <w:spacing w:val="-10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sta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y</w:t>
      </w:r>
      <w:r>
        <w:rPr>
          <w:rFonts w:ascii="Arial" w:hAnsi="Arial" w:cs="Arial" w:eastAsia="Arial"/>
          <w:sz w:val="23"/>
          <w:szCs w:val="23"/>
          <w:spacing w:val="-6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it.</w:t>
      </w:r>
      <w:r>
        <w:rPr>
          <w:rFonts w:ascii="Arial" w:hAnsi="Arial" w:cs="Arial" w:eastAsia="Arial"/>
          <w:sz w:val="23"/>
          <w:szCs w:val="23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Fin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d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-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speed</w:t>
      </w:r>
      <w:r>
        <w:rPr>
          <w:rFonts w:ascii="Arial" w:hAnsi="Arial" w:cs="Arial" w:eastAsia="Arial"/>
          <w:sz w:val="23"/>
          <w:szCs w:val="23"/>
          <w:spacing w:val="-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acquired</w:t>
      </w:r>
      <w:r>
        <w:rPr>
          <w:rFonts w:ascii="Arial" w:hAnsi="Arial" w:cs="Arial" w:eastAsia="Arial"/>
          <w:sz w:val="23"/>
          <w:szCs w:val="23"/>
          <w:spacing w:val="-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-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bag</w:t>
      </w:r>
      <w:r>
        <w:rPr>
          <w:rFonts w:ascii="Arial" w:hAnsi="Arial" w:cs="Arial" w:eastAsia="Arial"/>
          <w:sz w:val="23"/>
          <w:szCs w:val="23"/>
          <w:spacing w:val="-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and</w:t>
      </w:r>
      <w:r>
        <w:rPr>
          <w:rFonts w:ascii="Arial" w:hAnsi="Arial" w:cs="Arial" w:eastAsia="Arial"/>
          <w:sz w:val="23"/>
          <w:szCs w:val="23"/>
          <w:spacing w:val="-1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maximum</w:t>
      </w:r>
      <w:r>
        <w:rPr>
          <w:rFonts w:ascii="Arial" w:hAnsi="Arial" w:cs="Arial" w:eastAsia="Arial"/>
          <w:sz w:val="23"/>
          <w:szCs w:val="23"/>
          <w:spacing w:val="-6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displacemen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</w:t>
      </w:r>
      <w:r>
        <w:rPr>
          <w:rFonts w:ascii="Arial" w:hAnsi="Arial" w:cs="Arial" w:eastAsia="Arial"/>
          <w:sz w:val="23"/>
          <w:szCs w:val="23"/>
          <w:spacing w:val="9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ofth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bag.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" w:after="0" w:line="287" w:lineRule="auto"/>
        <w:ind w:left="1173" w:right="166" w:firstLine="-353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0"/>
        </w:rPr>
        <w:t>27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.</w:t>
      </w:r>
      <w:r>
        <w:rPr>
          <w:rFonts w:ascii="Arial" w:hAnsi="Arial" w:cs="Arial" w:eastAsia="Arial"/>
          <w:sz w:val="23"/>
          <w:szCs w:val="23"/>
          <w:spacing w:val="-5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Tw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o</w:t>
      </w:r>
      <w:r>
        <w:rPr>
          <w:rFonts w:ascii="Arial" w:hAnsi="Arial" w:cs="Arial" w:eastAsia="Arial"/>
          <w:sz w:val="23"/>
          <w:szCs w:val="23"/>
          <w:spacing w:val="2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bodies</w:t>
      </w:r>
      <w:r>
        <w:rPr>
          <w:rFonts w:ascii="Arial" w:hAnsi="Arial" w:cs="Arial" w:eastAsia="Arial"/>
          <w:sz w:val="23"/>
          <w:szCs w:val="23"/>
          <w:spacing w:val="17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1kg</w:t>
      </w:r>
      <w:r>
        <w:rPr>
          <w:rFonts w:ascii="Arial" w:hAnsi="Arial" w:cs="Arial" w:eastAsia="Arial"/>
          <w:sz w:val="23"/>
          <w:szCs w:val="23"/>
          <w:spacing w:val="13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and</w:t>
      </w:r>
      <w:r>
        <w:rPr>
          <w:rFonts w:ascii="Arial" w:hAnsi="Arial" w:cs="Arial" w:eastAsia="Arial"/>
          <w:sz w:val="23"/>
          <w:szCs w:val="23"/>
          <w:spacing w:val="4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4</w:t>
      </w:r>
      <w:r>
        <w:rPr>
          <w:rFonts w:ascii="Arial" w:hAnsi="Arial" w:cs="Arial" w:eastAsia="Arial"/>
          <w:sz w:val="23"/>
          <w:szCs w:val="23"/>
          <w:spacing w:val="-19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kg</w:t>
      </w:r>
      <w:r>
        <w:rPr>
          <w:rFonts w:ascii="Arial" w:hAnsi="Arial" w:cs="Arial" w:eastAsia="Arial"/>
          <w:sz w:val="23"/>
          <w:szCs w:val="23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are</w:t>
      </w:r>
      <w:r>
        <w:rPr>
          <w:rFonts w:ascii="Arial" w:hAnsi="Arial" w:cs="Arial" w:eastAsia="Arial"/>
          <w:sz w:val="23"/>
          <w:szCs w:val="23"/>
          <w:spacing w:val="-4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kep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t</w:t>
      </w:r>
      <w:r>
        <w:rPr>
          <w:rFonts w:ascii="Arial" w:hAnsi="Arial" w:cs="Arial" w:eastAsia="Arial"/>
          <w:sz w:val="23"/>
          <w:szCs w:val="23"/>
          <w:spacing w:val="-7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12cm</w:t>
      </w:r>
      <w:r>
        <w:rPr>
          <w:rFonts w:ascii="Arial" w:hAnsi="Arial" w:cs="Arial" w:eastAsia="Arial"/>
          <w:sz w:val="23"/>
          <w:szCs w:val="23"/>
          <w:spacing w:val="8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apart.</w:t>
      </w:r>
      <w:r>
        <w:rPr>
          <w:rFonts w:ascii="Arial" w:hAnsi="Arial" w:cs="Arial" w:eastAsia="Arial"/>
          <w:sz w:val="23"/>
          <w:szCs w:val="23"/>
          <w:spacing w:val="-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If</w:t>
      </w:r>
      <w:r>
        <w:rPr>
          <w:rFonts w:ascii="Arial" w:hAnsi="Arial" w:cs="Arial" w:eastAsia="Arial"/>
          <w:sz w:val="23"/>
          <w:szCs w:val="23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5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8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thir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mass</w:t>
      </w:r>
      <w:r>
        <w:rPr>
          <w:rFonts w:ascii="Arial" w:hAnsi="Arial" w:cs="Arial" w:eastAsia="Arial"/>
          <w:sz w:val="23"/>
          <w:szCs w:val="23"/>
          <w:spacing w:val="-12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kg</w:t>
      </w:r>
      <w:r>
        <w:rPr>
          <w:rFonts w:ascii="Arial" w:hAnsi="Arial" w:cs="Arial" w:eastAsia="Arial"/>
          <w:sz w:val="23"/>
          <w:szCs w:val="23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placed</w:t>
      </w:r>
      <w:r>
        <w:rPr>
          <w:rFonts w:ascii="Arial" w:hAnsi="Arial" w:cs="Arial" w:eastAsia="Arial"/>
          <w:sz w:val="23"/>
          <w:szCs w:val="23"/>
          <w:spacing w:val="-3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betwee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n</w:t>
      </w:r>
      <w:r>
        <w:rPr>
          <w:rFonts w:ascii="Arial" w:hAnsi="Arial" w:cs="Arial" w:eastAsia="Arial"/>
          <w:sz w:val="23"/>
          <w:szCs w:val="23"/>
          <w:spacing w:val="-2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m</w:t>
      </w:r>
      <w:r>
        <w:rPr>
          <w:rFonts w:ascii="Arial" w:hAnsi="Arial" w:cs="Arial" w:eastAsia="Arial"/>
          <w:sz w:val="23"/>
          <w:szCs w:val="23"/>
          <w:spacing w:val="5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so</w:t>
      </w:r>
      <w:r>
        <w:rPr>
          <w:rFonts w:ascii="Arial" w:hAnsi="Arial" w:cs="Arial" w:eastAsia="Arial"/>
          <w:sz w:val="23"/>
          <w:szCs w:val="23"/>
          <w:spacing w:val="-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that</w:t>
      </w:r>
      <w:r>
        <w:rPr>
          <w:rFonts w:ascii="Arial" w:hAnsi="Arial" w:cs="Arial" w:eastAsia="Arial"/>
          <w:sz w:val="23"/>
          <w:szCs w:val="23"/>
          <w:spacing w:val="8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ne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</w:t>
      </w:r>
      <w:r>
        <w:rPr>
          <w:rFonts w:ascii="Arial" w:hAnsi="Arial" w:cs="Arial" w:eastAsia="Arial"/>
          <w:sz w:val="23"/>
          <w:szCs w:val="23"/>
          <w:spacing w:val="-6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forc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15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actin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g</w:t>
      </w:r>
      <w:r>
        <w:rPr>
          <w:rFonts w:ascii="Arial" w:hAnsi="Arial" w:cs="Arial" w:eastAsia="Arial"/>
          <w:sz w:val="23"/>
          <w:szCs w:val="23"/>
          <w:spacing w:val="1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on</w:t>
      </w:r>
      <w:r>
        <w:rPr>
          <w:rFonts w:ascii="Arial" w:hAnsi="Arial" w:cs="Arial" w:eastAsia="Arial"/>
          <w:sz w:val="23"/>
          <w:szCs w:val="23"/>
          <w:spacing w:val="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mass</w:t>
      </w:r>
      <w:r>
        <w:rPr>
          <w:rFonts w:ascii="Arial" w:hAnsi="Arial" w:cs="Arial" w:eastAsia="Arial"/>
          <w:sz w:val="23"/>
          <w:szCs w:val="23"/>
          <w:spacing w:val="4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zero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.</w:t>
      </w:r>
      <w:r>
        <w:rPr>
          <w:rFonts w:ascii="Arial" w:hAnsi="Arial" w:cs="Arial" w:eastAsia="Arial"/>
          <w:sz w:val="23"/>
          <w:szCs w:val="23"/>
          <w:spacing w:val="-16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Calculat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-1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positio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n</w:t>
      </w:r>
      <w:r>
        <w:rPr>
          <w:rFonts w:ascii="Arial" w:hAnsi="Arial" w:cs="Arial" w:eastAsia="Arial"/>
          <w:sz w:val="23"/>
          <w:szCs w:val="23"/>
          <w:spacing w:val="3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of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thir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mass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,</w:t>
      </w:r>
      <w:r>
        <w:rPr>
          <w:rFonts w:ascii="Arial" w:hAnsi="Arial" w:cs="Arial" w:eastAsia="Arial"/>
          <w:sz w:val="23"/>
          <w:szCs w:val="23"/>
          <w:spacing w:val="-19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potentia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l</w:t>
      </w:r>
      <w:r>
        <w:rPr>
          <w:rFonts w:ascii="Arial" w:hAnsi="Arial" w:cs="Arial" w:eastAsia="Arial"/>
          <w:sz w:val="23"/>
          <w:szCs w:val="23"/>
          <w:spacing w:val="1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energy</w:t>
      </w:r>
      <w:r>
        <w:rPr>
          <w:rFonts w:ascii="Arial" w:hAnsi="Arial" w:cs="Arial" w:eastAsia="Arial"/>
          <w:sz w:val="23"/>
          <w:szCs w:val="23"/>
          <w:spacing w:val="-3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syste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m</w:t>
      </w:r>
      <w:r>
        <w:rPr>
          <w:rFonts w:ascii="Arial" w:hAnsi="Arial" w:cs="Arial" w:eastAsia="Arial"/>
          <w:sz w:val="23"/>
          <w:szCs w:val="23"/>
          <w:spacing w:val="1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and</w:t>
      </w:r>
      <w:r>
        <w:rPr>
          <w:rFonts w:ascii="Arial" w:hAnsi="Arial" w:cs="Arial" w:eastAsia="Arial"/>
          <w:sz w:val="23"/>
          <w:szCs w:val="23"/>
          <w:spacing w:val="-6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energy</w:t>
      </w:r>
      <w:r>
        <w:rPr>
          <w:rFonts w:ascii="Arial" w:hAnsi="Arial" w:cs="Arial" w:eastAsia="Arial"/>
          <w:sz w:val="23"/>
          <w:szCs w:val="23"/>
          <w:spacing w:val="-6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remove</w:t>
      </w:r>
      <w:r>
        <w:rPr>
          <w:rFonts w:ascii="Arial" w:hAnsi="Arial" w:cs="Arial" w:eastAsia="Arial"/>
          <w:sz w:val="23"/>
          <w:szCs w:val="23"/>
          <w:spacing w:val="-20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third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mass</w:t>
      </w:r>
      <w:r>
        <w:rPr>
          <w:rFonts w:ascii="Arial" w:hAnsi="Arial" w:cs="Arial" w:eastAsia="Arial"/>
          <w:sz w:val="23"/>
          <w:szCs w:val="23"/>
          <w:spacing w:val="-16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alone</w:t>
      </w:r>
      <w:r>
        <w:rPr>
          <w:rFonts w:ascii="Arial" w:hAnsi="Arial" w:cs="Arial" w:eastAsia="Arial"/>
          <w:sz w:val="23"/>
          <w:szCs w:val="23"/>
          <w:spacing w:val="-11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fro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m</w:t>
      </w:r>
      <w:r>
        <w:rPr>
          <w:rFonts w:ascii="Arial" w:hAnsi="Arial" w:cs="Arial" w:eastAsia="Arial"/>
          <w:sz w:val="23"/>
          <w:szCs w:val="23"/>
          <w:spacing w:val="9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e</w:t>
      </w:r>
      <w:r>
        <w:rPr>
          <w:rFonts w:ascii="Arial" w:hAnsi="Arial" w:cs="Arial" w:eastAsia="Arial"/>
          <w:sz w:val="23"/>
          <w:szCs w:val="23"/>
          <w:spacing w:val="-7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system.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Mar w:header="0" w:footer="754" w:top="920" w:bottom="940" w:left="1340" w:right="1360"/>
          <w:pgSz w:w="11920" w:h="16840"/>
        </w:sectPr>
      </w:pPr>
      <w:rPr/>
    </w:p>
    <w:p>
      <w:pPr>
        <w:spacing w:before="67" w:after="0" w:line="287" w:lineRule="auto"/>
        <w:ind w:left="840" w:right="448" w:firstLine="-360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85"/>
        </w:rPr>
        <w:t>28</w:t>
      </w:r>
      <w:r>
        <w:rPr>
          <w:rFonts w:ascii="Arial" w:hAnsi="Arial" w:cs="Arial" w:eastAsia="Arial"/>
          <w:sz w:val="23"/>
          <w:szCs w:val="23"/>
          <w:spacing w:val="0"/>
          <w:w w:val="85"/>
        </w:rPr>
        <w:t>.</w:t>
      </w:r>
      <w:r>
        <w:rPr>
          <w:rFonts w:ascii="Arial" w:hAnsi="Arial" w:cs="Arial" w:eastAsia="Arial"/>
          <w:sz w:val="23"/>
          <w:szCs w:val="23"/>
          <w:spacing w:val="12"/>
          <w:w w:val="8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If</w:t>
      </w:r>
      <w:r>
        <w:rPr>
          <w:rFonts w:ascii="Arial" w:hAnsi="Arial" w:cs="Arial" w:eastAsia="Arial"/>
          <w:sz w:val="23"/>
          <w:szCs w:val="23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a</w:t>
      </w:r>
      <w:r>
        <w:rPr>
          <w:rFonts w:ascii="Arial" w:hAnsi="Arial" w:cs="Arial" w:eastAsia="Arial"/>
          <w:sz w:val="23"/>
          <w:szCs w:val="23"/>
          <w:spacing w:val="-5"/>
          <w:w w:val="8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9"/>
        </w:rPr>
        <w:t>body</w:t>
      </w:r>
      <w:r>
        <w:rPr>
          <w:rFonts w:ascii="Arial" w:hAnsi="Arial" w:cs="Arial" w:eastAsia="Arial"/>
          <w:sz w:val="23"/>
          <w:szCs w:val="23"/>
          <w:spacing w:val="23"/>
          <w:w w:val="8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mass</w:t>
      </w:r>
      <w:r>
        <w:rPr>
          <w:rFonts w:ascii="Arial" w:hAnsi="Arial" w:cs="Arial" w:eastAsia="Arial"/>
          <w:sz w:val="23"/>
          <w:szCs w:val="23"/>
          <w:spacing w:val="-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50</w:t>
      </w:r>
      <w:r>
        <w:rPr>
          <w:rFonts w:ascii="Arial" w:hAnsi="Arial" w:cs="Arial" w:eastAsia="Arial"/>
          <w:sz w:val="23"/>
          <w:szCs w:val="23"/>
          <w:spacing w:val="-18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kg</w:t>
      </w:r>
      <w:r>
        <w:rPr>
          <w:rFonts w:ascii="Arial" w:hAnsi="Arial" w:cs="Arial" w:eastAsia="Arial"/>
          <w:sz w:val="23"/>
          <w:szCs w:val="23"/>
          <w:spacing w:val="-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fal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l</w:t>
      </w:r>
      <w:r>
        <w:rPr>
          <w:rFonts w:ascii="Arial" w:hAnsi="Arial" w:cs="Arial" w:eastAsia="Arial"/>
          <w:sz w:val="23"/>
          <w:szCs w:val="23"/>
          <w:spacing w:val="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on</w:t>
      </w:r>
      <w:r>
        <w:rPr>
          <w:rFonts w:ascii="Arial" w:hAnsi="Arial" w:cs="Arial" w:eastAsia="Arial"/>
          <w:sz w:val="23"/>
          <w:szCs w:val="23"/>
          <w:spacing w:val="-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earth,</w:t>
      </w:r>
      <w:r>
        <w:rPr>
          <w:rFonts w:ascii="Arial" w:hAnsi="Arial" w:cs="Arial" w:eastAsia="Arial"/>
          <w:sz w:val="23"/>
          <w:szCs w:val="23"/>
          <w:spacing w:val="-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how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much</w:t>
      </w:r>
      <w:r>
        <w:rPr>
          <w:rFonts w:ascii="Arial" w:hAnsi="Arial" w:cs="Arial" w:eastAsia="Arial"/>
          <w:sz w:val="23"/>
          <w:szCs w:val="23"/>
          <w:spacing w:val="-8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e</w:t>
      </w:r>
      <w:r>
        <w:rPr>
          <w:rFonts w:ascii="Arial" w:hAnsi="Arial" w:cs="Arial" w:eastAsia="Arial"/>
          <w:sz w:val="23"/>
          <w:szCs w:val="23"/>
          <w:spacing w:val="-7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sel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energy</w:t>
      </w:r>
      <w:r>
        <w:rPr>
          <w:rFonts w:ascii="Arial" w:hAnsi="Arial" w:cs="Arial" w:eastAsia="Arial"/>
          <w:sz w:val="23"/>
          <w:szCs w:val="23"/>
          <w:spacing w:val="-12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mass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changes?</w:t>
      </w:r>
      <w:r>
        <w:rPr>
          <w:rFonts w:ascii="Arial" w:hAnsi="Arial" w:cs="Arial" w:eastAsia="Arial"/>
          <w:sz w:val="23"/>
          <w:szCs w:val="23"/>
          <w:spacing w:val="-1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If</w:t>
      </w:r>
      <w:r>
        <w:rPr>
          <w:rFonts w:ascii="Arial" w:hAnsi="Arial" w:cs="Arial" w:eastAsia="Arial"/>
          <w:sz w:val="23"/>
          <w:szCs w:val="23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initia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l</w:t>
      </w:r>
      <w:r>
        <w:rPr>
          <w:rFonts w:ascii="Arial" w:hAnsi="Arial" w:cs="Arial" w:eastAsia="Arial"/>
          <w:sz w:val="23"/>
          <w:szCs w:val="23"/>
          <w:spacing w:val="-10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velocit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y</w:t>
      </w:r>
      <w:r>
        <w:rPr>
          <w:rFonts w:ascii="Arial" w:hAnsi="Arial" w:cs="Arial" w:eastAsia="Arial"/>
          <w:sz w:val="23"/>
          <w:szCs w:val="23"/>
          <w:spacing w:val="-12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zero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,</w:t>
      </w:r>
      <w:r>
        <w:rPr>
          <w:rFonts w:ascii="Arial" w:hAnsi="Arial" w:cs="Arial" w:eastAsia="Arial"/>
          <w:sz w:val="23"/>
          <w:szCs w:val="23"/>
          <w:spacing w:val="-17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wha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</w:t>
      </w:r>
      <w:r>
        <w:rPr>
          <w:rFonts w:ascii="Arial" w:hAnsi="Arial" w:cs="Arial" w:eastAsia="Arial"/>
          <w:sz w:val="23"/>
          <w:szCs w:val="23"/>
          <w:spacing w:val="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be</w:t>
      </w:r>
      <w:r>
        <w:rPr>
          <w:rFonts w:ascii="Arial" w:hAnsi="Arial" w:cs="Arial" w:eastAsia="Arial"/>
          <w:sz w:val="23"/>
          <w:szCs w:val="23"/>
          <w:spacing w:val="-1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velocit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y</w:t>
      </w:r>
      <w:r>
        <w:rPr>
          <w:rFonts w:ascii="Arial" w:hAnsi="Arial" w:cs="Arial" w:eastAsia="Arial"/>
          <w:sz w:val="23"/>
          <w:szCs w:val="23"/>
          <w:spacing w:val="-3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when</w:t>
      </w:r>
      <w:r>
        <w:rPr>
          <w:rFonts w:ascii="Arial" w:hAnsi="Arial" w:cs="Arial" w:eastAsia="Arial"/>
          <w:sz w:val="23"/>
          <w:szCs w:val="23"/>
          <w:spacing w:val="-17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strike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s</w:t>
      </w:r>
      <w:r>
        <w:rPr>
          <w:rFonts w:ascii="Arial" w:hAnsi="Arial" w:cs="Arial" w:eastAsia="Arial"/>
          <w:sz w:val="23"/>
          <w:szCs w:val="23"/>
          <w:spacing w:val="-10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earth'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surface?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48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85"/>
        </w:rPr>
        <w:t>29</w:t>
      </w:r>
      <w:r>
        <w:rPr>
          <w:rFonts w:ascii="Arial" w:hAnsi="Arial" w:cs="Arial" w:eastAsia="Arial"/>
          <w:sz w:val="23"/>
          <w:szCs w:val="23"/>
          <w:spacing w:val="0"/>
          <w:w w:val="85"/>
        </w:rPr>
        <w:t>.</w:t>
      </w:r>
      <w:r>
        <w:rPr>
          <w:rFonts w:ascii="Arial" w:hAnsi="Arial" w:cs="Arial" w:eastAsia="Arial"/>
          <w:sz w:val="23"/>
          <w:szCs w:val="23"/>
          <w:spacing w:val="12"/>
          <w:w w:val="8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If</w:t>
      </w:r>
      <w:r>
        <w:rPr>
          <w:rFonts w:ascii="Arial" w:hAnsi="Arial" w:cs="Arial" w:eastAsia="Arial"/>
          <w:sz w:val="23"/>
          <w:szCs w:val="23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res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</w:t>
      </w:r>
      <w:r>
        <w:rPr>
          <w:rFonts w:ascii="Arial" w:hAnsi="Arial" w:cs="Arial" w:eastAsia="Arial"/>
          <w:sz w:val="23"/>
          <w:szCs w:val="23"/>
          <w:spacing w:val="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mass</w:t>
      </w:r>
      <w:r>
        <w:rPr>
          <w:rFonts w:ascii="Arial" w:hAnsi="Arial" w:cs="Arial" w:eastAsia="Arial"/>
          <w:sz w:val="23"/>
          <w:szCs w:val="23"/>
          <w:spacing w:val="-1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proto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n</w:t>
      </w:r>
      <w:r>
        <w:rPr>
          <w:rFonts w:ascii="Arial" w:hAnsi="Arial" w:cs="Arial" w:eastAsia="Arial"/>
          <w:sz w:val="23"/>
          <w:szCs w:val="23"/>
          <w:spacing w:val="-11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1.67x1o·"</w:t>
      </w:r>
      <w:r>
        <w:rPr>
          <w:rFonts w:ascii="Arial" w:hAnsi="Arial" w:cs="Arial" w:eastAsia="Arial"/>
          <w:sz w:val="23"/>
          <w:szCs w:val="23"/>
          <w:spacing w:val="-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kg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calculat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-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-5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velocit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y</w:t>
      </w:r>
      <w:r>
        <w:rPr>
          <w:rFonts w:ascii="Arial" w:hAnsi="Arial" w:cs="Arial" w:eastAsia="Arial"/>
          <w:sz w:val="23"/>
          <w:szCs w:val="23"/>
          <w:spacing w:val="19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and</w:t>
      </w:r>
      <w:r>
        <w:rPr>
          <w:rFonts w:ascii="Arial" w:hAnsi="Arial" w:cs="Arial" w:eastAsia="Arial"/>
          <w:sz w:val="23"/>
          <w:szCs w:val="23"/>
          <w:spacing w:val="-1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momentu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</w:t>
      </w:r>
      <w:r>
        <w:rPr>
          <w:rFonts w:ascii="Arial" w:hAnsi="Arial" w:cs="Arial" w:eastAsia="Arial"/>
          <w:sz w:val="23"/>
          <w:szCs w:val="23"/>
          <w:spacing w:val="-8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9"/>
        </w:rPr>
        <w:t>it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7" w:after="0" w:line="293" w:lineRule="auto"/>
        <w:ind w:left="840" w:right="182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1"/>
        </w:rPr>
        <w:t>moves</w:t>
      </w:r>
      <w:r>
        <w:rPr>
          <w:rFonts w:ascii="Arial" w:hAnsi="Arial" w:cs="Arial" w:eastAsia="Arial"/>
          <w:sz w:val="23"/>
          <w:szCs w:val="23"/>
          <w:spacing w:val="-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wit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h</w:t>
      </w:r>
      <w:r>
        <w:rPr>
          <w:rFonts w:ascii="Arial" w:hAnsi="Arial" w:cs="Arial" w:eastAsia="Arial"/>
          <w:sz w:val="23"/>
          <w:szCs w:val="23"/>
          <w:spacing w:val="13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2.7x10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1"/>
          <w:position w:val="9"/>
        </w:rPr>
        <w:t>8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91"/>
          <w:position w:val="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  <w:position w:val="0"/>
        </w:rPr>
        <w:t>m/s.</w:t>
      </w:r>
      <w:r>
        <w:rPr>
          <w:rFonts w:ascii="Arial" w:hAnsi="Arial" w:cs="Arial" w:eastAsia="Arial"/>
          <w:sz w:val="23"/>
          <w:szCs w:val="23"/>
          <w:spacing w:val="-36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If</w:t>
      </w:r>
      <w:r>
        <w:rPr>
          <w:rFonts w:ascii="Arial" w:hAnsi="Arial" w:cs="Arial" w:eastAsia="Arial"/>
          <w:sz w:val="23"/>
          <w:szCs w:val="23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3"/>
          <w:szCs w:val="23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6"/>
          <w:position w:val="0"/>
        </w:rPr>
        <w:t>collides</w:t>
      </w:r>
      <w:r>
        <w:rPr>
          <w:rFonts w:ascii="Arial" w:hAnsi="Arial" w:cs="Arial" w:eastAsia="Arial"/>
          <w:sz w:val="23"/>
          <w:szCs w:val="23"/>
          <w:spacing w:val="-4"/>
          <w:w w:val="96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6"/>
          <w:position w:val="0"/>
        </w:rPr>
        <w:t>wit</w:t>
      </w:r>
      <w:r>
        <w:rPr>
          <w:rFonts w:ascii="Arial" w:hAnsi="Arial" w:cs="Arial" w:eastAsia="Arial"/>
          <w:sz w:val="23"/>
          <w:szCs w:val="23"/>
          <w:spacing w:val="0"/>
          <w:w w:val="96"/>
          <w:position w:val="0"/>
        </w:rPr>
        <w:t>h</w:t>
      </w:r>
      <w:r>
        <w:rPr>
          <w:rFonts w:ascii="Arial" w:hAnsi="Arial" w:cs="Arial" w:eastAsia="Arial"/>
          <w:sz w:val="23"/>
          <w:szCs w:val="23"/>
          <w:spacing w:val="-11"/>
          <w:w w:val="96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3"/>
          <w:szCs w:val="23"/>
          <w:spacing w:val="-25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  <w:position w:val="0"/>
        </w:rPr>
        <w:t>stationar</w:t>
      </w:r>
      <w:r>
        <w:rPr>
          <w:rFonts w:ascii="Arial" w:hAnsi="Arial" w:cs="Arial" w:eastAsia="Arial"/>
          <w:sz w:val="23"/>
          <w:szCs w:val="23"/>
          <w:spacing w:val="0"/>
          <w:w w:val="93"/>
          <w:position w:val="0"/>
        </w:rPr>
        <w:t>y</w:t>
      </w:r>
      <w:r>
        <w:rPr>
          <w:rFonts w:ascii="Arial" w:hAnsi="Arial" w:cs="Arial" w:eastAsia="Arial"/>
          <w:sz w:val="23"/>
          <w:szCs w:val="23"/>
          <w:spacing w:val="-3"/>
          <w:w w:val="93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  <w:position w:val="0"/>
        </w:rPr>
        <w:t>nucleus</w:t>
      </w:r>
      <w:r>
        <w:rPr>
          <w:rFonts w:ascii="Arial" w:hAnsi="Arial" w:cs="Arial" w:eastAsia="Arial"/>
          <w:sz w:val="23"/>
          <w:szCs w:val="23"/>
          <w:spacing w:val="5"/>
          <w:w w:val="93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3"/>
          <w:szCs w:val="23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0"/>
        </w:rPr>
        <w:t>mass</w:t>
      </w:r>
      <w:r>
        <w:rPr>
          <w:rFonts w:ascii="Arial" w:hAnsi="Arial" w:cs="Arial" w:eastAsia="Arial"/>
          <w:sz w:val="23"/>
          <w:szCs w:val="23"/>
          <w:spacing w:val="-1"/>
          <w:w w:val="92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5"/>
          <w:position w:val="0"/>
        </w:rPr>
        <w:t>2.5x10</w:t>
      </w:r>
      <w:r>
        <w:rPr>
          <w:rFonts w:ascii="Arial" w:hAnsi="Arial" w:cs="Arial" w:eastAsia="Arial"/>
          <w:sz w:val="23"/>
          <w:szCs w:val="23"/>
          <w:spacing w:val="-13"/>
          <w:w w:val="85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3"/>
          <w:position w:val="9"/>
        </w:rPr>
        <w:t>26</w:t>
      </w:r>
      <w:r>
        <w:rPr>
          <w:rFonts w:ascii="Times New Roman" w:hAnsi="Times New Roman" w:cs="Times New Roman" w:eastAsia="Times New Roman"/>
          <w:sz w:val="14"/>
          <w:szCs w:val="14"/>
          <w:spacing w:val="-21"/>
          <w:w w:val="100"/>
          <w:position w:val="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kg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0"/>
        </w:rPr>
        <w:t>and</w:t>
      </w:r>
      <w:r>
        <w:rPr>
          <w:rFonts w:ascii="Arial" w:hAnsi="Arial" w:cs="Arial" w:eastAsia="Arial"/>
          <w:sz w:val="23"/>
          <w:szCs w:val="23"/>
          <w:spacing w:val="-12"/>
          <w:w w:val="92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0"/>
        </w:rPr>
        <w:t>coalesces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0"/>
        </w:rPr>
        <w:t>,</w:t>
      </w:r>
      <w:r>
        <w:rPr>
          <w:rFonts w:ascii="Arial" w:hAnsi="Arial" w:cs="Arial" w:eastAsia="Arial"/>
          <w:sz w:val="23"/>
          <w:szCs w:val="23"/>
          <w:spacing w:val="-13"/>
          <w:w w:val="92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0"/>
        </w:rPr>
        <w:t>fin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92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0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-6"/>
          <w:w w:val="92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0"/>
        </w:rPr>
        <w:t>velocit</w:t>
      </w:r>
      <w:r>
        <w:rPr>
          <w:rFonts w:ascii="Arial" w:hAnsi="Arial" w:cs="Arial" w:eastAsia="Arial"/>
          <w:sz w:val="23"/>
          <w:szCs w:val="23"/>
          <w:spacing w:val="0"/>
          <w:w w:val="92"/>
          <w:position w:val="0"/>
        </w:rPr>
        <w:t>y</w:t>
      </w:r>
      <w:r>
        <w:rPr>
          <w:rFonts w:ascii="Arial" w:hAnsi="Arial" w:cs="Arial" w:eastAsia="Arial"/>
          <w:sz w:val="23"/>
          <w:szCs w:val="23"/>
          <w:spacing w:val="20"/>
          <w:w w:val="92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3"/>
          <w:szCs w:val="23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  <w:position w:val="0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3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-2"/>
          <w:w w:val="93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  <w:position w:val="0"/>
        </w:rPr>
        <w:t>combined</w:t>
      </w:r>
      <w:r>
        <w:rPr>
          <w:rFonts w:ascii="Arial" w:hAnsi="Arial" w:cs="Arial" w:eastAsia="Arial"/>
          <w:sz w:val="23"/>
          <w:szCs w:val="23"/>
          <w:spacing w:val="-3"/>
          <w:w w:val="93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particle.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253" w:lineRule="exact"/>
        <w:ind w:left="48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30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6"/>
        </w:rPr>
        <w:t>rod</w:t>
      </w:r>
      <w:r>
        <w:rPr>
          <w:rFonts w:ascii="Arial" w:hAnsi="Arial" w:cs="Arial" w:eastAsia="Arial"/>
          <w:sz w:val="23"/>
          <w:szCs w:val="23"/>
          <w:spacing w:val="-12"/>
          <w:w w:val="96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lengt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h</w:t>
      </w:r>
      <w:r>
        <w:rPr>
          <w:rFonts w:ascii="Arial" w:hAnsi="Arial" w:cs="Arial" w:eastAsia="Arial"/>
          <w:sz w:val="23"/>
          <w:szCs w:val="23"/>
          <w:spacing w:val="3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5m</w:t>
      </w:r>
      <w:r>
        <w:rPr>
          <w:rFonts w:ascii="Arial" w:hAnsi="Arial" w:cs="Arial" w:eastAsia="Arial"/>
          <w:sz w:val="23"/>
          <w:szCs w:val="23"/>
          <w:spacing w:val="-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placed</w:t>
      </w:r>
      <w:r>
        <w:rPr>
          <w:rFonts w:ascii="Arial" w:hAnsi="Arial" w:cs="Arial" w:eastAsia="Arial"/>
          <w:sz w:val="23"/>
          <w:szCs w:val="23"/>
          <w:spacing w:val="-12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xy</w:t>
      </w:r>
      <w:r>
        <w:rPr>
          <w:rFonts w:ascii="Arial" w:hAnsi="Arial" w:cs="Arial" w:eastAsia="Arial"/>
          <w:sz w:val="23"/>
          <w:szCs w:val="23"/>
          <w:spacing w:val="-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plane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syste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</w:t>
      </w:r>
      <w:r>
        <w:rPr>
          <w:rFonts w:ascii="Arial" w:hAnsi="Arial" w:cs="Arial" w:eastAsia="Arial"/>
          <w:sz w:val="23"/>
          <w:szCs w:val="23"/>
          <w:spacing w:val="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9"/>
        </w:rPr>
        <w:t>5</w:t>
      </w:r>
      <w:r>
        <w:rPr>
          <w:rFonts w:ascii="Arial" w:hAnsi="Arial" w:cs="Arial" w:eastAsia="Arial"/>
          <w:sz w:val="23"/>
          <w:szCs w:val="23"/>
          <w:spacing w:val="-4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9"/>
        </w:rPr>
        <w:t>1</w:t>
      </w:r>
      <w:r>
        <w:rPr>
          <w:rFonts w:ascii="Arial" w:hAnsi="Arial" w:cs="Arial" w:eastAsia="Arial"/>
          <w:sz w:val="13"/>
          <w:szCs w:val="13"/>
          <w:spacing w:val="7"/>
          <w:w w:val="100"/>
          <w:position w:val="9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  <w:position w:val="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90"/>
          <w:position w:val="0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9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  <w:position w:val="0"/>
        </w:rPr>
        <w:t>an</w:t>
      </w:r>
      <w:r>
        <w:rPr>
          <w:rFonts w:ascii="Arial" w:hAnsi="Arial" w:cs="Arial" w:eastAsia="Arial"/>
          <w:sz w:val="23"/>
          <w:szCs w:val="23"/>
          <w:spacing w:val="-2"/>
          <w:w w:val="9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  <w:position w:val="0"/>
        </w:rPr>
        <w:t>angle</w:t>
      </w:r>
      <w:r>
        <w:rPr>
          <w:rFonts w:ascii="Arial" w:hAnsi="Arial" w:cs="Arial" w:eastAsia="Arial"/>
          <w:sz w:val="23"/>
          <w:szCs w:val="23"/>
          <w:spacing w:val="6"/>
          <w:w w:val="9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3"/>
          <w:szCs w:val="23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sin</w:t>
      </w:r>
      <w:r>
        <w:rPr>
          <w:rFonts w:ascii="Arial" w:hAnsi="Arial" w:cs="Arial" w:eastAsia="Arial"/>
          <w:sz w:val="23"/>
          <w:szCs w:val="23"/>
          <w:spacing w:val="-11"/>
          <w:w w:val="100"/>
          <w:position w:val="0"/>
        </w:rPr>
        <w:t>.</w:t>
      </w:r>
      <w:r>
        <w:rPr>
          <w:rFonts w:ascii="Arial" w:hAnsi="Arial" w:cs="Arial" w:eastAsia="Arial"/>
          <w:sz w:val="13"/>
          <w:szCs w:val="13"/>
          <w:spacing w:val="-4"/>
          <w:w w:val="100"/>
          <w:position w:val="9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3/5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)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81" w:lineRule="auto"/>
        <w:ind w:left="840" w:right="220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0"/>
        </w:rPr>
        <w:t>Calculat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e</w:t>
      </w:r>
      <w:r>
        <w:rPr>
          <w:rFonts w:ascii="Arial" w:hAnsi="Arial" w:cs="Arial" w:eastAsia="Arial"/>
          <w:sz w:val="23"/>
          <w:szCs w:val="23"/>
          <w:spacing w:val="1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lengt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h</w:t>
      </w:r>
      <w:r>
        <w:rPr>
          <w:rFonts w:ascii="Arial" w:hAnsi="Arial" w:cs="Arial" w:eastAsia="Arial"/>
          <w:sz w:val="23"/>
          <w:szCs w:val="23"/>
          <w:spacing w:val="-9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and</w:t>
      </w:r>
      <w:r>
        <w:rPr>
          <w:rFonts w:ascii="Arial" w:hAnsi="Arial" w:cs="Arial" w:eastAsia="Arial"/>
          <w:sz w:val="23"/>
          <w:szCs w:val="23"/>
          <w:spacing w:val="-14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orientatio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n</w:t>
      </w:r>
      <w:r>
        <w:rPr>
          <w:rFonts w:ascii="Arial" w:hAnsi="Arial" w:cs="Arial" w:eastAsia="Arial"/>
          <w:sz w:val="23"/>
          <w:szCs w:val="23"/>
          <w:spacing w:val="8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spacing w:val="-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e</w:t>
      </w:r>
      <w:r>
        <w:rPr>
          <w:rFonts w:ascii="Arial" w:hAnsi="Arial" w:cs="Arial" w:eastAsia="Arial"/>
          <w:sz w:val="23"/>
          <w:szCs w:val="23"/>
          <w:spacing w:val="14"/>
          <w:w w:val="8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fram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e</w:t>
      </w:r>
      <w:r>
        <w:rPr>
          <w:rFonts w:ascii="Arial" w:hAnsi="Arial" w:cs="Arial" w:eastAsia="Arial"/>
          <w:sz w:val="23"/>
          <w:szCs w:val="23"/>
          <w:spacing w:val="18"/>
          <w:w w:val="8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5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fram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-7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1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1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3"/>
          <w:szCs w:val="23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  <w:position w:val="0"/>
        </w:rPr>
        <w:t>moving</w:t>
      </w:r>
      <w:r>
        <w:rPr>
          <w:rFonts w:ascii="Arial" w:hAnsi="Arial" w:cs="Arial" w:eastAsia="Arial"/>
          <w:sz w:val="23"/>
          <w:szCs w:val="23"/>
          <w:spacing w:val="-18"/>
          <w:w w:val="95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  <w:position w:val="0"/>
        </w:rPr>
        <w:t>wit</w:t>
      </w:r>
      <w:r>
        <w:rPr>
          <w:rFonts w:ascii="Arial" w:hAnsi="Arial" w:cs="Arial" w:eastAsia="Arial"/>
          <w:sz w:val="23"/>
          <w:szCs w:val="23"/>
          <w:spacing w:val="0"/>
          <w:w w:val="95"/>
          <w:position w:val="0"/>
        </w:rPr>
        <w:t>h</w:t>
      </w:r>
      <w:r>
        <w:rPr>
          <w:rFonts w:ascii="Arial" w:hAnsi="Arial" w:cs="Arial" w:eastAsia="Arial"/>
          <w:sz w:val="23"/>
          <w:szCs w:val="23"/>
          <w:spacing w:val="-6"/>
          <w:w w:val="95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79"/>
          <w:position w:val="0"/>
        </w:rPr>
        <w:t>speed</w:t>
      </w:r>
      <w:r>
        <w:rPr>
          <w:rFonts w:ascii="Arial" w:hAnsi="Arial" w:cs="Arial" w:eastAsia="Arial"/>
          <w:sz w:val="23"/>
          <w:szCs w:val="23"/>
          <w:spacing w:val="0"/>
          <w:w w:val="79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19"/>
          <w:w w:val="79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79"/>
          <w:position w:val="0"/>
        </w:rPr>
        <w:t>O.Bc</w:t>
      </w:r>
      <w:r>
        <w:rPr>
          <w:rFonts w:ascii="Arial" w:hAnsi="Arial" w:cs="Arial" w:eastAsia="Arial"/>
          <w:sz w:val="23"/>
          <w:szCs w:val="23"/>
          <w:spacing w:val="-9"/>
          <w:w w:val="79"/>
          <w:position w:val="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-18"/>
          <w:w w:val="91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  <w:position w:val="0"/>
        </w:rPr>
        <w:t>relativ</w:t>
      </w:r>
      <w:r>
        <w:rPr>
          <w:rFonts w:ascii="Arial" w:hAnsi="Arial" w:cs="Arial" w:eastAsia="Arial"/>
          <w:sz w:val="23"/>
          <w:szCs w:val="23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3"/>
          <w:szCs w:val="23"/>
          <w:spacing w:val="5"/>
          <w:w w:val="91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3"/>
          <w:szCs w:val="23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S.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42" w:after="0" w:line="287" w:lineRule="auto"/>
        <w:ind w:left="833" w:right="286" w:firstLine="-353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31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particl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7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</w:t>
      </w:r>
      <w:r>
        <w:rPr>
          <w:rFonts w:ascii="Arial" w:hAnsi="Arial" w:cs="Arial" w:eastAsia="Arial"/>
          <w:sz w:val="23"/>
          <w:szCs w:val="23"/>
          <w:spacing w:val="-6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res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</w:t>
      </w:r>
      <w:r>
        <w:rPr>
          <w:rFonts w:ascii="Arial" w:hAnsi="Arial" w:cs="Arial" w:eastAsia="Arial"/>
          <w:sz w:val="23"/>
          <w:szCs w:val="23"/>
          <w:spacing w:val="-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breaks</w:t>
      </w:r>
      <w:r>
        <w:rPr>
          <w:rFonts w:ascii="Arial" w:hAnsi="Arial" w:cs="Arial" w:eastAsia="Arial"/>
          <w:sz w:val="23"/>
          <w:szCs w:val="23"/>
          <w:spacing w:val="-2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int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o</w:t>
      </w:r>
      <w:r>
        <w:rPr>
          <w:rFonts w:ascii="Arial" w:hAnsi="Arial" w:cs="Arial" w:eastAsia="Arial"/>
          <w:sz w:val="23"/>
          <w:szCs w:val="23"/>
          <w:spacing w:val="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2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particle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s</w:t>
      </w:r>
      <w:r>
        <w:rPr>
          <w:rFonts w:ascii="Arial" w:hAnsi="Arial" w:cs="Arial" w:eastAsia="Arial"/>
          <w:sz w:val="23"/>
          <w:szCs w:val="23"/>
          <w:spacing w:val="-1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res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t</w:t>
      </w:r>
      <w:r>
        <w:rPr>
          <w:rFonts w:ascii="Arial" w:hAnsi="Arial" w:cs="Arial" w:eastAsia="Arial"/>
          <w:sz w:val="23"/>
          <w:szCs w:val="23"/>
          <w:spacing w:val="-2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mass</w:t>
      </w:r>
      <w:r>
        <w:rPr>
          <w:rFonts w:ascii="Arial" w:hAnsi="Arial" w:cs="Arial" w:eastAsia="Arial"/>
          <w:sz w:val="23"/>
          <w:szCs w:val="23"/>
          <w:spacing w:val="-8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rati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o</w:t>
      </w:r>
      <w:r>
        <w:rPr>
          <w:rFonts w:ascii="Arial" w:hAnsi="Arial" w:cs="Arial" w:eastAsia="Arial"/>
          <w:sz w:val="23"/>
          <w:szCs w:val="23"/>
          <w:spacing w:val="-8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1:2.</w:t>
      </w:r>
      <w:r>
        <w:rPr>
          <w:rFonts w:ascii="Arial" w:hAnsi="Arial" w:cs="Arial" w:eastAsia="Arial"/>
          <w:sz w:val="23"/>
          <w:szCs w:val="23"/>
          <w:spacing w:val="-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If</w:t>
      </w:r>
      <w:r>
        <w:rPr>
          <w:rFonts w:ascii="Arial" w:hAnsi="Arial" w:cs="Arial" w:eastAsia="Arial"/>
          <w:sz w:val="23"/>
          <w:szCs w:val="23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e</w:t>
      </w:r>
      <w:r>
        <w:rPr>
          <w:rFonts w:ascii="Arial" w:hAnsi="Arial" w:cs="Arial" w:eastAsia="Arial"/>
          <w:sz w:val="23"/>
          <w:szCs w:val="23"/>
          <w:spacing w:val="-1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heavier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particl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e</w:t>
      </w:r>
      <w:r>
        <w:rPr>
          <w:rFonts w:ascii="Arial" w:hAnsi="Arial" w:cs="Arial" w:eastAsia="Arial"/>
          <w:sz w:val="23"/>
          <w:szCs w:val="23"/>
          <w:spacing w:val="24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moves</w:t>
      </w:r>
      <w:r>
        <w:rPr>
          <w:rFonts w:ascii="Arial" w:hAnsi="Arial" w:cs="Arial" w:eastAsia="Arial"/>
          <w:sz w:val="23"/>
          <w:szCs w:val="23"/>
          <w:spacing w:val="6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wit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h</w:t>
      </w:r>
      <w:r>
        <w:rPr>
          <w:rFonts w:ascii="Arial" w:hAnsi="Arial" w:cs="Arial" w:eastAsia="Arial"/>
          <w:sz w:val="23"/>
          <w:szCs w:val="23"/>
          <w:spacing w:val="17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a</w:t>
      </w:r>
      <w:r>
        <w:rPr>
          <w:rFonts w:ascii="Arial" w:hAnsi="Arial" w:cs="Arial" w:eastAsia="Arial"/>
          <w:sz w:val="23"/>
          <w:szCs w:val="23"/>
          <w:spacing w:val="-9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velocit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y</w:t>
      </w:r>
      <w:r>
        <w:rPr>
          <w:rFonts w:ascii="Arial" w:hAnsi="Arial" w:cs="Arial" w:eastAsia="Arial"/>
          <w:sz w:val="23"/>
          <w:szCs w:val="23"/>
          <w:spacing w:val="19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1.8x</w:t>
      </w:r>
      <w:r>
        <w:rPr>
          <w:rFonts w:ascii="Arial" w:hAnsi="Arial" w:cs="Arial" w:eastAsia="Arial"/>
          <w:sz w:val="23"/>
          <w:szCs w:val="23"/>
          <w:spacing w:val="-13"/>
          <w:w w:val="90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O'mi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s</w:t>
      </w:r>
      <w:r>
        <w:rPr>
          <w:rFonts w:ascii="Arial" w:hAnsi="Arial" w:cs="Arial" w:eastAsia="Arial"/>
          <w:sz w:val="23"/>
          <w:szCs w:val="23"/>
          <w:spacing w:val="-19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fin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spacing w:val="-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e</w:t>
      </w:r>
      <w:r>
        <w:rPr>
          <w:rFonts w:ascii="Arial" w:hAnsi="Arial" w:cs="Arial" w:eastAsia="Arial"/>
          <w:sz w:val="23"/>
          <w:szCs w:val="23"/>
          <w:spacing w:val="-14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velocit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y</w:t>
      </w:r>
      <w:r>
        <w:rPr>
          <w:rFonts w:ascii="Arial" w:hAnsi="Arial" w:cs="Arial" w:eastAsia="Arial"/>
          <w:sz w:val="23"/>
          <w:szCs w:val="23"/>
          <w:spacing w:val="4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lighte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r</w:t>
      </w:r>
      <w:r>
        <w:rPr>
          <w:rFonts w:ascii="Arial" w:hAnsi="Arial" w:cs="Arial" w:eastAsia="Arial"/>
          <w:sz w:val="23"/>
          <w:szCs w:val="23"/>
          <w:spacing w:val="-7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particle.</w:t>
      </w:r>
      <w:r>
        <w:rPr>
          <w:rFonts w:ascii="Arial" w:hAnsi="Arial" w:cs="Arial" w:eastAsia="Arial"/>
          <w:sz w:val="23"/>
          <w:szCs w:val="23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Also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fin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d</w:t>
      </w:r>
      <w:r>
        <w:rPr>
          <w:rFonts w:ascii="Arial" w:hAnsi="Arial" w:cs="Arial" w:eastAsia="Arial"/>
          <w:sz w:val="23"/>
          <w:szCs w:val="23"/>
          <w:spacing w:val="-6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e</w:t>
      </w:r>
      <w:r>
        <w:rPr>
          <w:rFonts w:ascii="Arial" w:hAnsi="Arial" w:cs="Arial" w:eastAsia="Arial"/>
          <w:sz w:val="23"/>
          <w:szCs w:val="23"/>
          <w:spacing w:val="-10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velocit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y</w:t>
      </w:r>
      <w:r>
        <w:rPr>
          <w:rFonts w:ascii="Arial" w:hAnsi="Arial" w:cs="Arial" w:eastAsia="Arial"/>
          <w:sz w:val="23"/>
          <w:szCs w:val="23"/>
          <w:spacing w:val="-5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lighte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r</w:t>
      </w:r>
      <w:r>
        <w:rPr>
          <w:rFonts w:ascii="Arial" w:hAnsi="Arial" w:cs="Arial" w:eastAsia="Arial"/>
          <w:sz w:val="23"/>
          <w:szCs w:val="23"/>
          <w:spacing w:val="7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particl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relativ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e</w:t>
      </w:r>
      <w:r>
        <w:rPr>
          <w:rFonts w:ascii="Arial" w:hAnsi="Arial" w:cs="Arial" w:eastAsia="Arial"/>
          <w:sz w:val="23"/>
          <w:szCs w:val="23"/>
          <w:spacing w:val="-18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heavier</w:t>
      </w:r>
      <w:r>
        <w:rPr>
          <w:rFonts w:ascii="Arial" w:hAnsi="Arial" w:cs="Arial" w:eastAsia="Arial"/>
          <w:sz w:val="23"/>
          <w:szCs w:val="23"/>
          <w:spacing w:val="-5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one.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" w:after="0" w:line="240" w:lineRule="auto"/>
        <w:ind w:left="2294" w:right="-20"/>
        <w:jc w:val="left"/>
        <w:tabs>
          <w:tab w:pos="65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1"/>
        </w:rPr>
        <w:t>Sectio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n</w:t>
      </w:r>
      <w:r>
        <w:rPr>
          <w:rFonts w:ascii="Arial" w:hAnsi="Arial" w:cs="Arial" w:eastAsia="Arial"/>
          <w:sz w:val="23"/>
          <w:szCs w:val="23"/>
          <w:spacing w:val="4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E</w:t>
      </w:r>
      <w:r>
        <w:rPr>
          <w:rFonts w:ascii="Arial" w:hAnsi="Arial" w:cs="Arial" w:eastAsia="Arial"/>
          <w:sz w:val="23"/>
          <w:szCs w:val="23"/>
          <w:spacing w:val="-7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Ans.</w:t>
      </w:r>
      <w:r>
        <w:rPr>
          <w:rFonts w:ascii="Arial" w:hAnsi="Arial" w:cs="Arial" w:eastAsia="Arial"/>
          <w:sz w:val="23"/>
          <w:szCs w:val="23"/>
          <w:spacing w:val="-1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An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y</w:t>
      </w:r>
      <w:r>
        <w:rPr>
          <w:rFonts w:ascii="Arial" w:hAnsi="Arial" w:cs="Arial" w:eastAsia="Arial"/>
          <w:sz w:val="23"/>
          <w:szCs w:val="23"/>
          <w:spacing w:val="3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2x10=20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48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87"/>
        </w:rPr>
        <w:t>32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.</w:t>
      </w:r>
      <w:r>
        <w:rPr>
          <w:rFonts w:ascii="Arial" w:hAnsi="Arial" w:cs="Arial" w:eastAsia="Arial"/>
          <w:sz w:val="23"/>
          <w:szCs w:val="23"/>
          <w:spacing w:val="12"/>
          <w:w w:val="8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7"/>
        </w:rPr>
        <w:t>What</w:t>
      </w:r>
      <w:r>
        <w:rPr>
          <w:rFonts w:ascii="Arial" w:hAnsi="Arial" w:cs="Arial" w:eastAsia="Arial"/>
          <w:sz w:val="23"/>
          <w:szCs w:val="23"/>
          <w:spacing w:val="5"/>
          <w:w w:val="87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5"/>
        </w:rPr>
        <w:t>principle</w:t>
      </w:r>
      <w:r>
        <w:rPr>
          <w:rFonts w:ascii="Arial" w:hAnsi="Arial" w:cs="Arial" w:eastAsia="Arial"/>
          <w:sz w:val="23"/>
          <w:szCs w:val="23"/>
          <w:spacing w:val="-3"/>
          <w:w w:val="9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6"/>
        </w:rPr>
        <w:t>virtua</w:t>
      </w:r>
      <w:r>
        <w:rPr>
          <w:rFonts w:ascii="Arial" w:hAnsi="Arial" w:cs="Arial" w:eastAsia="Arial"/>
          <w:sz w:val="23"/>
          <w:szCs w:val="23"/>
          <w:spacing w:val="0"/>
          <w:w w:val="97"/>
        </w:rPr>
        <w:t>l</w:t>
      </w:r>
      <w:r>
        <w:rPr>
          <w:rFonts w:ascii="Arial" w:hAnsi="Arial" w:cs="Arial" w:eastAsia="Arial"/>
          <w:sz w:val="23"/>
          <w:szCs w:val="23"/>
          <w:spacing w:val="-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work?</w:t>
      </w:r>
      <w:r>
        <w:rPr>
          <w:rFonts w:ascii="Arial" w:hAnsi="Arial" w:cs="Arial" w:eastAsia="Arial"/>
          <w:sz w:val="23"/>
          <w:szCs w:val="23"/>
          <w:spacing w:val="18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Derive</w:t>
      </w:r>
      <w:r>
        <w:rPr>
          <w:rFonts w:ascii="Arial" w:hAnsi="Arial" w:cs="Arial" w:eastAsia="Arial"/>
          <w:sz w:val="23"/>
          <w:szCs w:val="23"/>
          <w:spacing w:val="-16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Lagrangian</w:t>
      </w:r>
      <w:r>
        <w:rPr>
          <w:rFonts w:ascii="Arial" w:hAnsi="Arial" w:cs="Arial" w:eastAsia="Arial"/>
          <w:sz w:val="23"/>
          <w:szCs w:val="23"/>
          <w:spacing w:val="-1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fro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</w:t>
      </w:r>
      <w:r>
        <w:rPr>
          <w:rFonts w:ascii="Arial" w:hAnsi="Arial" w:cs="Arial" w:eastAsia="Arial"/>
          <w:sz w:val="23"/>
          <w:szCs w:val="23"/>
          <w:spacing w:val="1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that.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48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0"/>
        </w:rPr>
        <w:t>33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Derive</w:t>
      </w:r>
      <w:r>
        <w:rPr>
          <w:rFonts w:ascii="Arial" w:hAnsi="Arial" w:cs="Arial" w:eastAsia="Arial"/>
          <w:sz w:val="23"/>
          <w:szCs w:val="23"/>
          <w:spacing w:val="-2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variatio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n</w:t>
      </w:r>
      <w:r>
        <w:rPr>
          <w:rFonts w:ascii="Arial" w:hAnsi="Arial" w:cs="Arial" w:eastAsia="Arial"/>
          <w:sz w:val="23"/>
          <w:szCs w:val="23"/>
          <w:spacing w:val="27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mass</w:t>
      </w:r>
      <w:r>
        <w:rPr>
          <w:rFonts w:ascii="Arial" w:hAnsi="Arial" w:cs="Arial" w:eastAsia="Arial"/>
          <w:sz w:val="23"/>
          <w:szCs w:val="23"/>
          <w:spacing w:val="-19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wit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h</w:t>
      </w:r>
      <w:r>
        <w:rPr>
          <w:rFonts w:ascii="Arial" w:hAnsi="Arial" w:cs="Arial" w:eastAsia="Arial"/>
          <w:sz w:val="23"/>
          <w:szCs w:val="23"/>
          <w:spacing w:val="1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velocity.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480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90"/>
        </w:rPr>
        <w:t>34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Derive</w:t>
      </w:r>
      <w:r>
        <w:rPr>
          <w:rFonts w:ascii="Arial" w:hAnsi="Arial" w:cs="Arial" w:eastAsia="Arial"/>
          <w:sz w:val="23"/>
          <w:szCs w:val="23"/>
          <w:spacing w:val="-2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Kepler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s</w:t>
      </w:r>
      <w:r>
        <w:rPr>
          <w:rFonts w:ascii="Arial" w:hAnsi="Arial" w:cs="Arial" w:eastAsia="Arial"/>
          <w:sz w:val="23"/>
          <w:szCs w:val="23"/>
          <w:spacing w:val="17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0"/>
        </w:rPr>
        <w:t>laws</w:t>
      </w:r>
      <w:r>
        <w:rPr>
          <w:rFonts w:ascii="Arial" w:hAnsi="Arial" w:cs="Arial" w:eastAsia="Arial"/>
          <w:sz w:val="23"/>
          <w:szCs w:val="23"/>
          <w:spacing w:val="9"/>
          <w:w w:val="9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planetar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y</w:t>
      </w:r>
      <w:r>
        <w:rPr>
          <w:rFonts w:ascii="Arial" w:hAnsi="Arial" w:cs="Arial" w:eastAsia="Arial"/>
          <w:sz w:val="23"/>
          <w:szCs w:val="23"/>
          <w:spacing w:val="-12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motio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n</w:t>
      </w:r>
      <w:r>
        <w:rPr>
          <w:rFonts w:ascii="Arial" w:hAnsi="Arial" w:cs="Arial" w:eastAsia="Arial"/>
          <w:sz w:val="23"/>
          <w:szCs w:val="23"/>
          <w:spacing w:val="11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fro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m</w:t>
      </w:r>
      <w:r>
        <w:rPr>
          <w:rFonts w:ascii="Arial" w:hAnsi="Arial" w:cs="Arial" w:eastAsia="Arial"/>
          <w:sz w:val="23"/>
          <w:szCs w:val="23"/>
          <w:spacing w:val="6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Newton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s</w:t>
      </w:r>
      <w:r>
        <w:rPr>
          <w:rFonts w:ascii="Arial" w:hAnsi="Arial" w:cs="Arial" w:eastAsia="Arial"/>
          <w:sz w:val="23"/>
          <w:szCs w:val="23"/>
          <w:spacing w:val="-19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law</w:t>
      </w:r>
      <w:r>
        <w:rPr>
          <w:rFonts w:ascii="Arial" w:hAnsi="Arial" w:cs="Arial" w:eastAsia="Arial"/>
          <w:sz w:val="23"/>
          <w:szCs w:val="23"/>
          <w:spacing w:val="-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gravitation.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87" w:lineRule="auto"/>
        <w:ind w:left="833" w:right="332" w:firstLine="-36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35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Describe</w:t>
      </w:r>
      <w:r>
        <w:rPr>
          <w:rFonts w:ascii="Arial" w:hAnsi="Arial" w:cs="Arial" w:eastAsia="Arial"/>
          <w:sz w:val="23"/>
          <w:szCs w:val="23"/>
          <w:spacing w:val="-14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e</w:t>
      </w:r>
      <w:r>
        <w:rPr>
          <w:rFonts w:ascii="Arial" w:hAnsi="Arial" w:cs="Arial" w:eastAsia="Arial"/>
          <w:sz w:val="23"/>
          <w:szCs w:val="23"/>
          <w:spacing w:val="-8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3"/>
        </w:rPr>
        <w:t>principle</w:t>
      </w:r>
      <w:r>
        <w:rPr>
          <w:rFonts w:ascii="Arial" w:hAnsi="Arial" w:cs="Arial" w:eastAsia="Arial"/>
          <w:sz w:val="23"/>
          <w:szCs w:val="23"/>
          <w:spacing w:val="17"/>
          <w:w w:val="9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rocket.</w:t>
      </w:r>
      <w:r>
        <w:rPr>
          <w:rFonts w:ascii="Arial" w:hAnsi="Arial" w:cs="Arial" w:eastAsia="Arial"/>
          <w:sz w:val="23"/>
          <w:szCs w:val="23"/>
          <w:spacing w:val="-4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Derive</w:t>
      </w:r>
      <w:r>
        <w:rPr>
          <w:rFonts w:ascii="Arial" w:hAnsi="Arial" w:cs="Arial" w:eastAsia="Arial"/>
          <w:sz w:val="23"/>
          <w:szCs w:val="23"/>
          <w:spacing w:val="-17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</w:t>
      </w:r>
      <w:r>
        <w:rPr>
          <w:rFonts w:ascii="Arial" w:hAnsi="Arial" w:cs="Arial" w:eastAsia="Arial"/>
          <w:sz w:val="23"/>
          <w:szCs w:val="23"/>
          <w:spacing w:val="3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expression</w:t>
      </w:r>
      <w:r>
        <w:rPr>
          <w:rFonts w:ascii="Arial" w:hAnsi="Arial" w:cs="Arial" w:eastAsia="Arial"/>
          <w:sz w:val="23"/>
          <w:szCs w:val="23"/>
          <w:spacing w:val="0"/>
          <w:w w:val="92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acceleratio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n</w:t>
      </w:r>
      <w:r>
        <w:rPr>
          <w:rFonts w:ascii="Arial" w:hAnsi="Arial" w:cs="Arial" w:eastAsia="Arial"/>
          <w:sz w:val="23"/>
          <w:szCs w:val="23"/>
          <w:spacing w:val="-1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1"/>
        </w:rPr>
        <w:t>and</w:t>
      </w:r>
      <w:r>
        <w:rPr>
          <w:rFonts w:ascii="Arial" w:hAnsi="Arial" w:cs="Arial" w:eastAsia="Arial"/>
          <w:sz w:val="23"/>
          <w:szCs w:val="23"/>
          <w:spacing w:val="-7"/>
          <w:w w:val="9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final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velocit</w:t>
      </w:r>
      <w:r>
        <w:rPr>
          <w:rFonts w:ascii="Arial" w:hAnsi="Arial" w:cs="Arial" w:eastAsia="Arial"/>
          <w:sz w:val="23"/>
          <w:szCs w:val="23"/>
          <w:spacing w:val="0"/>
          <w:w w:val="94"/>
        </w:rPr>
        <w:t>y</w:t>
      </w:r>
      <w:r>
        <w:rPr>
          <w:rFonts w:ascii="Arial" w:hAnsi="Arial" w:cs="Arial" w:eastAsia="Arial"/>
          <w:sz w:val="23"/>
          <w:szCs w:val="23"/>
          <w:spacing w:val="-4"/>
          <w:w w:val="94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rocket.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sectPr>
      <w:pgMar w:header="0" w:footer="754" w:top="920" w:bottom="960" w:left="1680" w:right="15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20612pt;margin-top:792.170288pt;width:20.859972pt;height:14.941806pt;mso-position-horizontal-relative:page;mso-position-vertical-relative:page;z-index:-7439" type="#_x0000_t202" filled="f" stroked="f">
          <v:textbox inset="0,0,0,0">
            <w:txbxContent>
              <w:p>
                <w:pPr>
                  <w:spacing w:before="2" w:after="0" w:line="240" w:lineRule="auto"/>
                  <w:ind w:left="122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10101"/>
                    <w:w w:val="1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10101"/>
                    <w:spacing w:val="0"/>
                    <w:w w:val="1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hyperlink" Target="http://www.python.org/" TargetMode="External"/><Relationship Id="rId10" Type="http://schemas.openxmlformats.org/officeDocument/2006/relationships/hyperlink" Target="http://www.altaway.com/resources/python/tutorial.pdf)" TargetMode="External"/><Relationship Id="rId11" Type="http://schemas.openxmlformats.org/officeDocument/2006/relationships/hyperlink" Target="http://www.greenteapress.com/thinkpvthon/thinkpython.pdf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2018-12-11T11:53:14Z</dcterms:created>
  <dcterms:modified xsi:type="dcterms:W3CDTF">2018-12-11T11:53:14Z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2018-12-11T00:00:00Z</vt:filetime>
  </property>
</Properties>
</file>